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A0" w:rsidRPr="00787D9A" w:rsidRDefault="007966A0" w:rsidP="007966A0">
      <w:pPr>
        <w:jc w:val="center"/>
        <w:rPr>
          <w:rFonts w:ascii="Arial" w:hAnsi="Arial" w:cs="Arial"/>
          <w:b/>
          <w:sz w:val="28"/>
          <w:szCs w:val="28"/>
        </w:rPr>
      </w:pPr>
      <w:bookmarkStart w:id="0" w:name="_GoBack"/>
      <w:bookmarkEnd w:id="0"/>
      <w:r w:rsidRPr="00787D9A">
        <w:rPr>
          <w:rFonts w:ascii="Arial" w:hAnsi="Arial" w:cs="Arial"/>
          <w:b/>
          <w:sz w:val="28"/>
          <w:szCs w:val="28"/>
        </w:rPr>
        <w:t>Potential HRS Addition – Vapor Intrusion</w:t>
      </w:r>
      <w:r w:rsidR="003D7ADC" w:rsidRPr="003D7ADC">
        <w:rPr>
          <w:rFonts w:ascii="Arial" w:hAnsi="Arial" w:cs="Arial"/>
          <w:b/>
          <w:sz w:val="28"/>
          <w:szCs w:val="28"/>
        </w:rPr>
        <w:t xml:space="preserve"> </w:t>
      </w:r>
      <w:r w:rsidR="003D7ADC" w:rsidRPr="00787D9A">
        <w:rPr>
          <w:rFonts w:ascii="Arial" w:hAnsi="Arial" w:cs="Arial"/>
          <w:b/>
          <w:sz w:val="28"/>
          <w:szCs w:val="28"/>
        </w:rPr>
        <w:t>Listening Session</w:t>
      </w:r>
    </w:p>
    <w:p w:rsidR="007966A0" w:rsidRPr="00787D9A" w:rsidRDefault="007966A0" w:rsidP="007966A0">
      <w:pPr>
        <w:jc w:val="center"/>
        <w:rPr>
          <w:rFonts w:ascii="Arial" w:hAnsi="Arial" w:cs="Arial"/>
          <w:b/>
          <w:sz w:val="28"/>
          <w:szCs w:val="28"/>
        </w:rPr>
      </w:pPr>
      <w:r>
        <w:rPr>
          <w:rFonts w:ascii="Arial" w:hAnsi="Arial" w:cs="Arial"/>
          <w:b/>
          <w:sz w:val="28"/>
          <w:szCs w:val="28"/>
        </w:rPr>
        <w:t>Arlington</w:t>
      </w:r>
      <w:r w:rsidRPr="00787D9A">
        <w:rPr>
          <w:rFonts w:ascii="Arial" w:hAnsi="Arial" w:cs="Arial"/>
          <w:b/>
          <w:sz w:val="28"/>
          <w:szCs w:val="28"/>
        </w:rPr>
        <w:t>,</w:t>
      </w:r>
      <w:r>
        <w:rPr>
          <w:rFonts w:ascii="Arial" w:hAnsi="Arial" w:cs="Arial"/>
          <w:b/>
          <w:sz w:val="28"/>
          <w:szCs w:val="28"/>
        </w:rPr>
        <w:t xml:space="preserve"> Virginia</w:t>
      </w:r>
      <w:r w:rsidRPr="00787D9A">
        <w:rPr>
          <w:rFonts w:ascii="Arial" w:hAnsi="Arial" w:cs="Arial"/>
          <w:b/>
          <w:sz w:val="28"/>
          <w:szCs w:val="28"/>
        </w:rPr>
        <w:t xml:space="preserve"> </w:t>
      </w:r>
      <w:r>
        <w:rPr>
          <w:rFonts w:ascii="Arial" w:hAnsi="Arial" w:cs="Arial"/>
          <w:b/>
          <w:sz w:val="28"/>
          <w:szCs w:val="28"/>
        </w:rPr>
        <w:t>February 24</w:t>
      </w:r>
      <w:r w:rsidRPr="00787D9A">
        <w:rPr>
          <w:rFonts w:ascii="Arial" w:hAnsi="Arial" w:cs="Arial"/>
          <w:b/>
          <w:sz w:val="28"/>
          <w:szCs w:val="28"/>
        </w:rPr>
        <w:t>, 2011</w:t>
      </w:r>
    </w:p>
    <w:p w:rsidR="007966A0" w:rsidRDefault="007966A0" w:rsidP="007966A0">
      <w:pPr>
        <w:jc w:val="center"/>
        <w:rPr>
          <w:rFonts w:ascii="Arial" w:hAnsi="Arial" w:cs="Arial"/>
          <w:i/>
          <w:sz w:val="28"/>
          <w:szCs w:val="28"/>
        </w:rPr>
      </w:pPr>
    </w:p>
    <w:p w:rsidR="007966A0" w:rsidRPr="00280781" w:rsidRDefault="007966A0" w:rsidP="007966A0">
      <w:pPr>
        <w:jc w:val="center"/>
        <w:rPr>
          <w:rFonts w:ascii="Arial" w:hAnsi="Arial" w:cs="Arial"/>
          <w:i/>
          <w:sz w:val="28"/>
          <w:szCs w:val="28"/>
        </w:rPr>
      </w:pPr>
      <w:r w:rsidRPr="00280781">
        <w:rPr>
          <w:rFonts w:ascii="Arial" w:hAnsi="Arial" w:cs="Arial"/>
          <w:i/>
          <w:sz w:val="28"/>
          <w:szCs w:val="28"/>
        </w:rPr>
        <w:t xml:space="preserve">Session </w:t>
      </w:r>
      <w:r w:rsidR="007E063F">
        <w:rPr>
          <w:rFonts w:ascii="Arial" w:hAnsi="Arial" w:cs="Arial"/>
          <w:i/>
          <w:sz w:val="28"/>
          <w:szCs w:val="28"/>
        </w:rPr>
        <w:t>Transcript</w:t>
      </w:r>
    </w:p>
    <w:p w:rsidR="007966A0" w:rsidRDefault="007966A0" w:rsidP="007966A0">
      <w:pPr>
        <w:rPr>
          <w:b/>
        </w:rPr>
      </w:pPr>
    </w:p>
    <w:p w:rsidR="007966A0" w:rsidRPr="00BC4B64" w:rsidRDefault="007966A0" w:rsidP="007966A0">
      <w:pPr>
        <w:spacing w:line="276" w:lineRule="auto"/>
        <w:rPr>
          <w:b/>
          <w:sz w:val="28"/>
          <w:szCs w:val="28"/>
          <w:u w:val="single"/>
        </w:rPr>
      </w:pPr>
      <w:r w:rsidRPr="00BC4B64">
        <w:rPr>
          <w:b/>
          <w:sz w:val="28"/>
          <w:szCs w:val="28"/>
          <w:u w:val="single"/>
        </w:rPr>
        <w:t xml:space="preserve">Introductions </w:t>
      </w:r>
    </w:p>
    <w:p w:rsidR="007966A0" w:rsidRPr="00A270D0" w:rsidRDefault="007966A0" w:rsidP="007966A0">
      <w:pPr>
        <w:spacing w:line="276" w:lineRule="auto"/>
        <w:rPr>
          <w:b/>
          <w:u w:val="single"/>
        </w:rPr>
      </w:pPr>
    </w:p>
    <w:p w:rsidR="007966A0" w:rsidRPr="00DF02CB" w:rsidRDefault="007966A0" w:rsidP="007966A0">
      <w:pPr>
        <w:spacing w:line="276" w:lineRule="auto"/>
      </w:pPr>
      <w:r w:rsidRPr="00DF02CB">
        <w:rPr>
          <w:i/>
        </w:rPr>
        <w:t>Barnes Johnson, Deputy Director of the U.S. Environmental Protection Agency’s (EPA) Office of Superfund Remediation and Technology Innovation (OSRTI)</w:t>
      </w:r>
    </w:p>
    <w:p w:rsidR="007966A0" w:rsidRPr="00A270D0" w:rsidRDefault="007966A0" w:rsidP="007966A0">
      <w:pPr>
        <w:spacing w:line="276" w:lineRule="auto"/>
        <w:rPr>
          <w:b/>
          <w:u w:val="single"/>
        </w:rPr>
      </w:pPr>
    </w:p>
    <w:p w:rsidR="007966A0" w:rsidRDefault="00AF1D32" w:rsidP="007966A0">
      <w:pPr>
        <w:spacing w:line="276" w:lineRule="auto"/>
      </w:pPr>
      <w:r>
        <w:rPr>
          <w:i/>
        </w:rPr>
        <w:t>[</w:t>
      </w:r>
      <w:r w:rsidR="00343176" w:rsidRPr="00AF1C29">
        <w:rPr>
          <w:i/>
        </w:rPr>
        <w:t>Inaudible audio</w:t>
      </w:r>
      <w:r w:rsidR="00110A30" w:rsidRPr="00AF1C29">
        <w:rPr>
          <w:i/>
        </w:rPr>
        <w:t>: approximate time stamp 0:00:00</w:t>
      </w:r>
      <w:r>
        <w:rPr>
          <w:i/>
        </w:rPr>
        <w:t>]</w:t>
      </w:r>
      <w:r w:rsidR="00343176">
        <w:t xml:space="preserve"> </w:t>
      </w:r>
      <w:r w:rsidR="007966A0" w:rsidRPr="008E4675">
        <w:t>We’re here to talk about</w:t>
      </w:r>
      <w:r w:rsidR="00343176">
        <w:t xml:space="preserve"> and </w:t>
      </w:r>
      <w:r w:rsidR="007966A0" w:rsidRPr="008E4675">
        <w:t>present information, but I think more importantly, hear from folks th</w:t>
      </w:r>
      <w:r w:rsidR="00343176">
        <w:t xml:space="preserve">at we want to work very closely </w:t>
      </w:r>
      <w:r w:rsidR="007966A0" w:rsidRPr="008E4675">
        <w:t>with</w:t>
      </w:r>
      <w:r w:rsidR="007966A0">
        <w:t>,</w:t>
      </w:r>
      <w:r w:rsidR="007966A0" w:rsidRPr="008E4675">
        <w:t xml:space="preserve"> during this process</w:t>
      </w:r>
      <w:r w:rsidR="00343176">
        <w:t xml:space="preserve"> of our consideration of a</w:t>
      </w:r>
      <w:r w:rsidR="007966A0" w:rsidRPr="008E4675">
        <w:t xml:space="preserve">dding vapor intrusion to the </w:t>
      </w:r>
      <w:r w:rsidR="007966A0">
        <w:t>H</w:t>
      </w:r>
      <w:r w:rsidR="007966A0" w:rsidRPr="008E4675">
        <w:t xml:space="preserve">azard </w:t>
      </w:r>
      <w:r w:rsidR="007966A0">
        <w:t>R</w:t>
      </w:r>
      <w:r w:rsidR="007966A0" w:rsidRPr="008E4675">
        <w:t>a</w:t>
      </w:r>
      <w:r w:rsidR="007966A0">
        <w:t>n</w:t>
      </w:r>
      <w:r w:rsidR="007966A0" w:rsidRPr="008E4675">
        <w:t xml:space="preserve">king </w:t>
      </w:r>
      <w:r w:rsidR="007966A0">
        <w:t>S</w:t>
      </w:r>
      <w:r w:rsidR="007966A0" w:rsidRPr="008E4675">
        <w:t>ystem</w:t>
      </w:r>
      <w:r w:rsidR="007966A0">
        <w:t xml:space="preserve"> (HRS)</w:t>
      </w:r>
      <w:r w:rsidR="007966A0" w:rsidRPr="008E4675">
        <w:t xml:space="preserve">. I just </w:t>
      </w:r>
      <w:r w:rsidR="007966A0">
        <w:t xml:space="preserve">want to </w:t>
      </w:r>
      <w:r w:rsidR="007966A0" w:rsidRPr="008E4675">
        <w:t>start off present</w:t>
      </w:r>
      <w:r w:rsidR="007966A0">
        <w:t>ing</w:t>
      </w:r>
      <w:r w:rsidR="007966A0" w:rsidRPr="008E4675">
        <w:t xml:space="preserve"> that kind of information</w:t>
      </w:r>
      <w:r w:rsidR="007966A0">
        <w:t>,</w:t>
      </w:r>
      <w:r w:rsidR="007966A0" w:rsidRPr="008E4675">
        <w:t xml:space="preserve"> sort of like when you get on the airplane and people say this is the plane to Buffalo and you always see that one guy get up and walk</w:t>
      </w:r>
      <w:r w:rsidR="007966A0">
        <w:t xml:space="preserve"> off</w:t>
      </w:r>
      <w:r w:rsidR="007966A0" w:rsidRPr="008E4675">
        <w:t xml:space="preserve"> the plane. Folks are here to talk about</w:t>
      </w:r>
      <w:r w:rsidR="007966A0">
        <w:t xml:space="preserve"> potentially adding </w:t>
      </w:r>
      <w:r w:rsidR="00DE60F4">
        <w:t xml:space="preserve">a </w:t>
      </w:r>
      <w:r w:rsidR="007966A0">
        <w:t xml:space="preserve">vapor intrusion </w:t>
      </w:r>
      <w:r w:rsidR="00DE60F4">
        <w:t>component</w:t>
      </w:r>
      <w:r w:rsidR="007966A0">
        <w:t xml:space="preserve"> to the HRS</w:t>
      </w:r>
      <w:r w:rsidR="007966A0" w:rsidRPr="008E4675">
        <w:t xml:space="preserve">, so if you’re here to </w:t>
      </w:r>
      <w:r w:rsidR="007966A0">
        <w:t xml:space="preserve">talk </w:t>
      </w:r>
      <w:r w:rsidR="007966A0" w:rsidRPr="008E4675">
        <w:t xml:space="preserve">about </w:t>
      </w:r>
      <w:r w:rsidR="00E9644D">
        <w:t xml:space="preserve">any </w:t>
      </w:r>
      <w:r w:rsidR="007966A0" w:rsidRPr="008E4675">
        <w:t xml:space="preserve">other </w:t>
      </w:r>
      <w:r w:rsidR="00E9644D">
        <w:t xml:space="preserve">EPA </w:t>
      </w:r>
      <w:r w:rsidR="007966A0" w:rsidRPr="008E4675">
        <w:t xml:space="preserve">issue, that’s what </w:t>
      </w:r>
      <w:r w:rsidR="00E9644D" w:rsidRPr="008E4675">
        <w:t>we</w:t>
      </w:r>
      <w:r w:rsidR="00E9644D">
        <w:t xml:space="preserve"> are here to </w:t>
      </w:r>
      <w:r w:rsidR="007966A0" w:rsidRPr="008E4675">
        <w:t>talk about today. So, we’re looking forward to the conversation this morning</w:t>
      </w:r>
      <w:r w:rsidR="0074693F">
        <w:t>,</w:t>
      </w:r>
      <w:r w:rsidR="007966A0" w:rsidRPr="008E4675">
        <w:t xml:space="preserve"> and I want to start off</w:t>
      </w:r>
      <w:r w:rsidR="007E063F">
        <w:t xml:space="preserve"> </w:t>
      </w:r>
      <w:r w:rsidR="007966A0">
        <w:t>by giving</w:t>
      </w:r>
      <w:r w:rsidR="007966A0" w:rsidRPr="008E4675">
        <w:t xml:space="preserve"> you a very basic introduction to what this </w:t>
      </w:r>
      <w:r w:rsidR="007966A0">
        <w:t xml:space="preserve">is </w:t>
      </w:r>
      <w:r w:rsidR="007966A0" w:rsidRPr="008E4675">
        <w:t xml:space="preserve">all about. </w:t>
      </w:r>
    </w:p>
    <w:p w:rsidR="007966A0" w:rsidRDefault="007966A0" w:rsidP="007966A0">
      <w:pPr>
        <w:spacing w:line="276" w:lineRule="auto"/>
      </w:pPr>
    </w:p>
    <w:p w:rsidR="007966A0" w:rsidRDefault="007966A0" w:rsidP="007966A0">
      <w:pPr>
        <w:spacing w:line="276" w:lineRule="auto"/>
      </w:pPr>
      <w:r w:rsidRPr="008E4675">
        <w:t>The first question is</w:t>
      </w:r>
      <w:r>
        <w:t>,</w:t>
      </w:r>
      <w:r w:rsidRPr="008E4675">
        <w:t xml:space="preserve"> </w:t>
      </w:r>
      <w:r>
        <w:t>“W</w:t>
      </w:r>
      <w:r w:rsidRPr="008E4675">
        <w:t>hat is vapor intrusion</w:t>
      </w:r>
      <w:r>
        <w:t>?”</w:t>
      </w:r>
      <w:r w:rsidRPr="008E4675">
        <w:t xml:space="preserve"> </w:t>
      </w:r>
      <w:r>
        <w:t>A</w:t>
      </w:r>
      <w:r w:rsidRPr="008E4675">
        <w:t xml:space="preserve">nd I’m sure this is no mystery to everybody in this audience, but </w:t>
      </w:r>
      <w:r w:rsidRPr="008E4675">
        <w:lastRenderedPageBreak/>
        <w:t>in general</w:t>
      </w:r>
      <w:r w:rsidR="0074693F">
        <w:t>,</w:t>
      </w:r>
      <w:r w:rsidRPr="008E4675">
        <w:t xml:space="preserve"> what we’re thinking about at the moment</w:t>
      </w:r>
      <w:r>
        <w:t>,</w:t>
      </w:r>
      <w:r w:rsidRPr="008E4675">
        <w:t xml:space="preserve"> is a very broad view of int</w:t>
      </w:r>
      <w:r w:rsidR="002F4ED5">
        <w:t>rusion into buildings and try</w:t>
      </w:r>
      <w:r w:rsidRPr="008E4675">
        <w:t xml:space="preserve"> to </w:t>
      </w:r>
      <w:r>
        <w:t xml:space="preserve">see and try to </w:t>
      </w:r>
      <w:r w:rsidRPr="008E4675">
        <w:t>learn more about that and</w:t>
      </w:r>
      <w:r>
        <w:t xml:space="preserve"> ask ourselves the question of </w:t>
      </w:r>
      <w:r w:rsidRPr="008E4675">
        <w:t xml:space="preserve">whether we should look at this pathway and include it in the </w:t>
      </w:r>
      <w:r>
        <w:t>Hazard Ranking System</w:t>
      </w:r>
      <w:r w:rsidRPr="008E4675">
        <w:t xml:space="preserve">. </w:t>
      </w:r>
      <w:r>
        <w:t>T</w:t>
      </w:r>
      <w:r w:rsidRPr="008E4675">
        <w:t>his is a graphic that depicts the vapor intrusion issue</w:t>
      </w:r>
      <w:r>
        <w:t>,</w:t>
      </w:r>
      <w:r w:rsidRPr="008E4675">
        <w:t xml:space="preserve"> where we have subsurface area contamination and either through </w:t>
      </w:r>
      <w:r>
        <w:t>volatilization,</w:t>
      </w:r>
      <w:r w:rsidRPr="008E4675">
        <w:t xml:space="preserve"> or in some cases direct migration in</w:t>
      </w:r>
      <w:r>
        <w:t>to</w:t>
      </w:r>
      <w:r w:rsidRPr="008E4675">
        <w:t xml:space="preserve"> living spaces</w:t>
      </w:r>
      <w:r>
        <w:t>,</w:t>
      </w:r>
      <w:r w:rsidRPr="008E4675">
        <w:t xml:space="preserve"> humans are exposed to that contamination. </w:t>
      </w:r>
      <w:r w:rsidR="005C6560">
        <w:t>For</w:t>
      </w:r>
      <w:r>
        <w:t xml:space="preserve"> e</w:t>
      </w:r>
      <w:r w:rsidRPr="008E4675">
        <w:t>ven more background</w:t>
      </w:r>
      <w:r>
        <w:t>,</w:t>
      </w:r>
      <w:r w:rsidRPr="008E4675">
        <w:t xml:space="preserve"> we know broadly that the purpose of Superfund is to look at releases into the environment of hazardous substances and look </w:t>
      </w:r>
      <w:r>
        <w:t>at</w:t>
      </w:r>
      <w:r w:rsidRPr="008E4675">
        <w:t xml:space="preserve"> the kind of issues that pose a threat to human health </w:t>
      </w:r>
      <w:r>
        <w:t>and</w:t>
      </w:r>
      <w:r w:rsidRPr="008E4675">
        <w:t xml:space="preserve"> the environment. </w:t>
      </w:r>
    </w:p>
    <w:p w:rsidR="007966A0" w:rsidRDefault="007966A0" w:rsidP="007966A0">
      <w:pPr>
        <w:spacing w:line="276" w:lineRule="auto"/>
      </w:pPr>
    </w:p>
    <w:p w:rsidR="007966A0" w:rsidRDefault="007966A0" w:rsidP="007966A0">
      <w:pPr>
        <w:spacing w:line="276" w:lineRule="auto"/>
      </w:pPr>
      <w:r w:rsidRPr="008E4675">
        <w:t xml:space="preserve">What we have in the Superfund program, as many of you know, is a list of high priority releases and we refer to that basically as the NPL. We use a system, one </w:t>
      </w:r>
      <w:r w:rsidR="00E9644D">
        <w:t xml:space="preserve">of </w:t>
      </w:r>
      <w:r w:rsidRPr="008E4675">
        <w:t>the major ways that we get release</w:t>
      </w:r>
      <w:r>
        <w:t>s</w:t>
      </w:r>
      <w:r w:rsidRPr="008E4675">
        <w:t xml:space="preserve"> onto that high priority list</w:t>
      </w:r>
      <w:r>
        <w:t>,</w:t>
      </w:r>
      <w:r w:rsidRPr="008E4675">
        <w:t xml:space="preserve"> is through something called the </w:t>
      </w:r>
      <w:r>
        <w:t xml:space="preserve">Hazard Ranking System, the </w:t>
      </w:r>
      <w:r w:rsidRPr="008E4675">
        <w:t>HRS. This is a numerically</w:t>
      </w:r>
      <w:r>
        <w:t>-</w:t>
      </w:r>
      <w:r w:rsidRPr="008E4675">
        <w:t>based system that we use to evaluate releases and judge their priority. So the question before us</w:t>
      </w:r>
      <w:r>
        <w:t xml:space="preserve"> and</w:t>
      </w:r>
      <w:r w:rsidRPr="008E4675">
        <w:t xml:space="preserve"> what we’re trying to get our arms around and what </w:t>
      </w:r>
      <w:r w:rsidR="003B48C7" w:rsidRPr="008E4675">
        <w:t>we’re</w:t>
      </w:r>
      <w:r w:rsidRPr="008E4675">
        <w:t xml:space="preserve"> trying to get more information on, is whether we should add this pathway, that is the vapor intrusion pathway, to the system </w:t>
      </w:r>
      <w:r>
        <w:t xml:space="preserve">instead of just the </w:t>
      </w:r>
      <w:r w:rsidRPr="008E4675">
        <w:t xml:space="preserve">releases that we now focus on. I think most people here are probably aware </w:t>
      </w:r>
      <w:r>
        <w:t xml:space="preserve">that </w:t>
      </w:r>
      <w:r w:rsidRPr="008E4675">
        <w:t xml:space="preserve">in May 2010, the Government </w:t>
      </w:r>
      <w:r>
        <w:t>A</w:t>
      </w:r>
      <w:r w:rsidRPr="008E4675">
        <w:t xml:space="preserve">ccounting </w:t>
      </w:r>
      <w:r>
        <w:t>O</w:t>
      </w:r>
      <w:r w:rsidRPr="008E4675">
        <w:t>ffice</w:t>
      </w:r>
      <w:r>
        <w:t xml:space="preserve">, the GAO, </w:t>
      </w:r>
      <w:r w:rsidRPr="008E4675">
        <w:t>did a broad</w:t>
      </w:r>
      <w:r>
        <w:t>-</w:t>
      </w:r>
      <w:r w:rsidRPr="008E4675">
        <w:t>based review of the Superfund program, primarily looking at cost</w:t>
      </w:r>
      <w:r>
        <w:t>,</w:t>
      </w:r>
      <w:r w:rsidRPr="008E4675">
        <w:t xml:space="preserve"> but one of the issues that they did look </w:t>
      </w:r>
      <w:r>
        <w:t xml:space="preserve">at </w:t>
      </w:r>
      <w:r w:rsidRPr="008E4675">
        <w:t>in their report</w:t>
      </w:r>
      <w:r>
        <w:t>,</w:t>
      </w:r>
      <w:r w:rsidRPr="008E4675">
        <w:t xml:space="preserve"> was the entrance </w:t>
      </w:r>
      <w:r w:rsidRPr="008E4675">
        <w:lastRenderedPageBreak/>
        <w:t xml:space="preserve">into the </w:t>
      </w:r>
      <w:r>
        <w:t>S</w:t>
      </w:r>
      <w:r w:rsidRPr="008E4675">
        <w:t>uperfund system</w:t>
      </w:r>
      <w:r>
        <w:t>. O</w:t>
      </w:r>
      <w:r w:rsidRPr="008E4675">
        <w:t xml:space="preserve">f course that focused their attention directly on the NPL </w:t>
      </w:r>
      <w:r w:rsidR="00110A30">
        <w:t xml:space="preserve">and </w:t>
      </w:r>
      <w:r w:rsidRPr="008E4675">
        <w:t xml:space="preserve">directly on the HRS. </w:t>
      </w:r>
      <w:r>
        <w:t>T</w:t>
      </w:r>
      <w:r w:rsidRPr="008E4675">
        <w:t>hey concluded after having looked at that in some detail that EPA ought to look at vapor intrusion issue</w:t>
      </w:r>
      <w:r>
        <w:t>s</w:t>
      </w:r>
      <w:r w:rsidRPr="008E4675">
        <w:t>. I think most people know this has been a growing issue that has risen in a number of sites across the country and GAO asked the question of whether we should have this pathway formally included in the HRS</w:t>
      </w:r>
      <w:r>
        <w:t xml:space="preserve">. They </w:t>
      </w:r>
      <w:r w:rsidRPr="008E4675">
        <w:t xml:space="preserve">recommended that the </w:t>
      </w:r>
      <w:r>
        <w:t>A</w:t>
      </w:r>
      <w:r w:rsidRPr="008E4675">
        <w:t>gency tak</w:t>
      </w:r>
      <w:r>
        <w:t xml:space="preserve">e </w:t>
      </w:r>
      <w:r w:rsidRPr="008E4675">
        <w:t xml:space="preserve">a close look at </w:t>
      </w:r>
      <w:r w:rsidR="00E9644D">
        <w:t>this pathway</w:t>
      </w:r>
      <w:r w:rsidR="00E9644D" w:rsidRPr="008E4675">
        <w:t xml:space="preserve"> </w:t>
      </w:r>
      <w:r w:rsidRPr="008E4675">
        <w:t xml:space="preserve">and determine </w:t>
      </w:r>
      <w:r>
        <w:t>whether</w:t>
      </w:r>
      <w:r w:rsidRPr="008E4675">
        <w:t xml:space="preserve"> we should </w:t>
      </w:r>
      <w:r>
        <w:t>include</w:t>
      </w:r>
      <w:r w:rsidR="00E9644D">
        <w:t xml:space="preserve"> it</w:t>
      </w:r>
      <w:r w:rsidRPr="008E4675">
        <w:t xml:space="preserve">. So, </w:t>
      </w:r>
      <w:r>
        <w:t xml:space="preserve">that </w:t>
      </w:r>
      <w:r w:rsidRPr="008E4675">
        <w:t xml:space="preserve">I think </w:t>
      </w:r>
      <w:r>
        <w:t>together</w:t>
      </w:r>
      <w:r w:rsidRPr="008E4675">
        <w:t xml:space="preserve"> with a lot of strong views that we have </w:t>
      </w:r>
      <w:r>
        <w:t xml:space="preserve">heard </w:t>
      </w:r>
      <w:r w:rsidRPr="008E4675">
        <w:t xml:space="preserve">over a number of years from our states that we work quite closely with and our tribal partners who have been encouraging us to explore this have sort of set us on this path. </w:t>
      </w:r>
    </w:p>
    <w:p w:rsidR="007966A0" w:rsidRDefault="007966A0" w:rsidP="007966A0">
      <w:pPr>
        <w:spacing w:line="276" w:lineRule="auto"/>
      </w:pPr>
    </w:p>
    <w:p w:rsidR="00591B48" w:rsidRDefault="007966A0" w:rsidP="007966A0">
      <w:pPr>
        <w:spacing w:line="276" w:lineRule="auto"/>
      </w:pPr>
      <w:r w:rsidRPr="008E4675">
        <w:t xml:space="preserve">So, last month we had a </w:t>
      </w:r>
      <w:r>
        <w:t>Federal R</w:t>
      </w:r>
      <w:r w:rsidRPr="008E4675">
        <w:t>egister notice that sort of kicked off our efforts, in this regard</w:t>
      </w:r>
      <w:r>
        <w:t>,</w:t>
      </w:r>
      <w:r w:rsidRPr="008E4675">
        <w:t xml:space="preserve"> and part of that is a series of listening sessions. This is the first one of those, and we have plan</w:t>
      </w:r>
      <w:r>
        <w:t>s</w:t>
      </w:r>
      <w:r w:rsidRPr="008E4675">
        <w:t xml:space="preserve"> now for two others. One will be in San Francisco on March the 16</w:t>
      </w:r>
      <w:r w:rsidRPr="008E4675">
        <w:rPr>
          <w:vertAlign w:val="superscript"/>
        </w:rPr>
        <w:t>th</w:t>
      </w:r>
      <w:r w:rsidRPr="008E4675">
        <w:t xml:space="preserve">. We’ll have </w:t>
      </w:r>
      <w:r>
        <w:t xml:space="preserve">a </w:t>
      </w:r>
      <w:r w:rsidRPr="008E4675">
        <w:t>third session in Albuquerque, New Mexico on March the 30</w:t>
      </w:r>
      <w:r w:rsidRPr="008E4675">
        <w:rPr>
          <w:vertAlign w:val="superscript"/>
        </w:rPr>
        <w:t>th</w:t>
      </w:r>
      <w:r w:rsidRPr="008E4675">
        <w:t xml:space="preserve"> and we’re very much looking </w:t>
      </w:r>
      <w:r>
        <w:t>t</w:t>
      </w:r>
      <w:r w:rsidRPr="008E4675">
        <w:t>oward</w:t>
      </w:r>
      <w:r>
        <w:t>s</w:t>
      </w:r>
      <w:r w:rsidRPr="008E4675">
        <w:t xml:space="preserve"> these opportunities to talk </w:t>
      </w:r>
      <w:r>
        <w:t>with</w:t>
      </w:r>
      <w:r w:rsidRPr="008E4675">
        <w:t xml:space="preserve"> </w:t>
      </w:r>
      <w:r>
        <w:t>people</w:t>
      </w:r>
      <w:r w:rsidRPr="008E4675">
        <w:t>, hear from folks</w:t>
      </w:r>
      <w:r>
        <w:t>,</w:t>
      </w:r>
      <w:r w:rsidRPr="008E4675">
        <w:t xml:space="preserve"> get information about this problem and people’s view on it</w:t>
      </w:r>
      <w:r w:rsidR="0074693F">
        <w:t>,</w:t>
      </w:r>
      <w:r>
        <w:t xml:space="preserve"> and so </w:t>
      </w:r>
      <w:r w:rsidRPr="008E4675">
        <w:t xml:space="preserve">I think we look forward to these with great anticipation. All of the information </w:t>
      </w:r>
      <w:r w:rsidR="00591B48">
        <w:t xml:space="preserve">that </w:t>
      </w:r>
      <w:r w:rsidRPr="008E4675">
        <w:t>we get during these listening session</w:t>
      </w:r>
      <w:r w:rsidR="00110A30">
        <w:t>s</w:t>
      </w:r>
      <w:r w:rsidRPr="008E4675">
        <w:t xml:space="preserve"> we’re going to consider very closely. We’re recording this session. We’re going to be taking voluminous notes and listening very closely to what folks have to say. </w:t>
      </w:r>
    </w:p>
    <w:p w:rsidR="00591B48" w:rsidRDefault="00591B48" w:rsidP="007966A0">
      <w:pPr>
        <w:spacing w:line="276" w:lineRule="auto"/>
      </w:pPr>
    </w:p>
    <w:p w:rsidR="007966A0" w:rsidRPr="008E4675" w:rsidRDefault="007966A0" w:rsidP="007966A0">
      <w:pPr>
        <w:spacing w:line="276" w:lineRule="auto"/>
      </w:pPr>
      <w:r w:rsidRPr="008E4675">
        <w:lastRenderedPageBreak/>
        <w:t xml:space="preserve">Of course this is a bit of a two way street here. We have our illustrious panel of experts here that are here to engage with you when the hard questions come. I’ll just start right here with David Yogi. David is one of </w:t>
      </w:r>
      <w:r w:rsidR="00591B48">
        <w:t>the</w:t>
      </w:r>
      <w:r w:rsidR="00591B48" w:rsidRPr="008E4675">
        <w:t xml:space="preserve"> </w:t>
      </w:r>
      <w:r w:rsidR="00110A30" w:rsidRPr="008E4675">
        <w:t>princip</w:t>
      </w:r>
      <w:r w:rsidR="00110A30">
        <w:t>als</w:t>
      </w:r>
      <w:r w:rsidR="00110A30" w:rsidRPr="008E4675">
        <w:t xml:space="preserve"> </w:t>
      </w:r>
      <w:r w:rsidRPr="008E4675">
        <w:t>on our effort to take a close look at this. David has also been instrumental in setting up the listening sessions. We have Brenda Nixon</w:t>
      </w:r>
      <w:r w:rsidR="00591B48">
        <w:t xml:space="preserve"> </w:t>
      </w:r>
      <w:r w:rsidRPr="008E4675">
        <w:t>Cook from our South Central Region which is headquartered in Dallas. They work on issues in New Mexico, Texas, Louisiana and Arkansas. Brenda is a long time national expert on the HRS and brings just a wealth of knowledge. So, all of the tough questions on HRS and how it operates, you can direct to her</w:t>
      </w:r>
      <w:r w:rsidR="0074693F">
        <w:t>.</w:t>
      </w:r>
      <w:r w:rsidRPr="008E4675">
        <w:t xml:space="preserve"> </w:t>
      </w:r>
      <w:r w:rsidR="0074693F">
        <w:t>S</w:t>
      </w:r>
      <w:r w:rsidRPr="008E4675">
        <w:t>he’ll be able to answer</w:t>
      </w:r>
      <w:r w:rsidR="00591B48">
        <w:t xml:space="preserve"> them</w:t>
      </w:r>
      <w:r w:rsidRPr="008E4675">
        <w:t>. Dennis Munhall</w:t>
      </w:r>
      <w:r w:rsidR="00591B48">
        <w:t xml:space="preserve"> </w:t>
      </w:r>
      <w:r w:rsidRPr="008E4675">
        <w:t xml:space="preserve">is from our upper </w:t>
      </w:r>
      <w:r w:rsidR="00591B48">
        <w:t>m</w:t>
      </w:r>
      <w:r w:rsidRPr="008E4675">
        <w:t xml:space="preserve">id-Atlantic region, and they have </w:t>
      </w:r>
      <w:r w:rsidR="00591B48">
        <w:t>responsibility for New York</w:t>
      </w:r>
      <w:r w:rsidRPr="008E4675">
        <w:t xml:space="preserve"> and N</w:t>
      </w:r>
      <w:r w:rsidR="00591B48">
        <w:t>ew Jersey</w:t>
      </w:r>
      <w:r w:rsidR="0074693F">
        <w:t>,</w:t>
      </w:r>
      <w:r w:rsidRPr="008E4675">
        <w:t xml:space="preserve"> so Dennis has </w:t>
      </w:r>
      <w:r w:rsidR="00591B48">
        <w:t>listed</w:t>
      </w:r>
      <w:r w:rsidRPr="008E4675">
        <w:t xml:space="preserve"> quite a few sites in his day</w:t>
      </w:r>
      <w:r w:rsidR="00591B48">
        <w:t>,</w:t>
      </w:r>
      <w:r w:rsidRPr="008E4675">
        <w:t xml:space="preserve"> as well as the Caribbean. Dennis too is an expert </w:t>
      </w:r>
      <w:r>
        <w:t>o</w:t>
      </w:r>
      <w:r w:rsidRPr="008E4675">
        <w:t xml:space="preserve">n the HRS. Terry Jeng is our listing </w:t>
      </w:r>
      <w:r w:rsidR="005E3476">
        <w:t>T</w:t>
      </w:r>
      <w:r w:rsidRPr="008E4675">
        <w:t xml:space="preserve">eam </w:t>
      </w:r>
      <w:r w:rsidR="005E3476">
        <w:t>L</w:t>
      </w:r>
      <w:r w:rsidRPr="008E4675">
        <w:t xml:space="preserve">eader and the lead on this effort. She has been working on the listing program for quite </w:t>
      </w:r>
      <w:r w:rsidR="001E321A" w:rsidRPr="008E4675">
        <w:t>some time</w:t>
      </w:r>
      <w:r w:rsidRPr="008E4675">
        <w:t xml:space="preserve">. So, Terry is here as well. Finally, we have Dr. </w:t>
      </w:r>
      <w:r w:rsidR="00591B48">
        <w:t xml:space="preserve">Bartenfelder, </w:t>
      </w:r>
      <w:r w:rsidRPr="008E4675">
        <w:t xml:space="preserve">who is a soil scientist and our lead technical expert on vapor intrusion issues in the </w:t>
      </w:r>
      <w:r w:rsidR="00591B48">
        <w:t>O</w:t>
      </w:r>
      <w:r w:rsidR="00591B48" w:rsidRPr="008E4675">
        <w:t xml:space="preserve">ffice </w:t>
      </w:r>
      <w:r w:rsidRPr="008E4675">
        <w:t>of Superfund Remediation and Technology Innovation (OSRTI). I guess I should probably introduce myself. Did I do that? I’m Barnes Johnson</w:t>
      </w:r>
      <w:r w:rsidR="0074693F">
        <w:t>,</w:t>
      </w:r>
      <w:r w:rsidRPr="008E4675">
        <w:t xml:space="preserve"> and I’m the </w:t>
      </w:r>
      <w:r w:rsidR="005E3476">
        <w:t>D</w:t>
      </w:r>
      <w:r w:rsidRPr="008E4675">
        <w:t xml:space="preserve">eputy </w:t>
      </w:r>
      <w:r w:rsidR="005E3476">
        <w:t>D</w:t>
      </w:r>
      <w:r w:rsidRPr="008E4675">
        <w:t xml:space="preserve">irector of </w:t>
      </w:r>
      <w:r w:rsidR="005F615A">
        <w:t>O</w:t>
      </w:r>
      <w:r w:rsidR="005F615A" w:rsidRPr="008E4675">
        <w:t>ffice of Superfund Remediation and Technology Innovation</w:t>
      </w:r>
      <w:r w:rsidRPr="008E4675">
        <w:t xml:space="preserve">. Finally, we have our moderator Jean </w:t>
      </w:r>
      <w:r w:rsidR="00343176" w:rsidRPr="008E4675">
        <w:t>Bal</w:t>
      </w:r>
      <w:r w:rsidR="00343176">
        <w:t>ent</w:t>
      </w:r>
      <w:r w:rsidRPr="008E4675">
        <w:t xml:space="preserve">, from the Technology </w:t>
      </w:r>
      <w:r>
        <w:t xml:space="preserve">Innovation </w:t>
      </w:r>
      <w:r w:rsidRPr="008E4675">
        <w:t xml:space="preserve">and Field Services Division in my office. So, these folks are here to make this a fruitful discussion and dialogue this morning. Anyway, </w:t>
      </w:r>
      <w:r w:rsidRPr="008E4675">
        <w:lastRenderedPageBreak/>
        <w:t>we’re looking forward to it and appreciate you being here. At this point I think I will turn things over to David.</w:t>
      </w:r>
    </w:p>
    <w:p w:rsidR="007966A0" w:rsidRPr="008E4675" w:rsidRDefault="007966A0" w:rsidP="007966A0">
      <w:pPr>
        <w:spacing w:line="276" w:lineRule="auto"/>
      </w:pPr>
    </w:p>
    <w:p w:rsidR="007966A0" w:rsidRPr="002B480C" w:rsidRDefault="007966A0" w:rsidP="007966A0">
      <w:pPr>
        <w:spacing w:line="276" w:lineRule="auto"/>
      </w:pPr>
      <w:r w:rsidRPr="002B480C">
        <w:rPr>
          <w:i/>
        </w:rPr>
        <w:t>David Yogi</w:t>
      </w:r>
      <w:r>
        <w:t xml:space="preserve">, </w:t>
      </w:r>
      <w:r w:rsidRPr="002B480C">
        <w:rPr>
          <w:i/>
        </w:rPr>
        <w:t>EPA</w:t>
      </w:r>
      <w:r w:rsidR="00697C97">
        <w:rPr>
          <w:i/>
        </w:rPr>
        <w:t xml:space="preserve"> OSRTI</w:t>
      </w:r>
      <w:r w:rsidRPr="002B480C">
        <w:t xml:space="preserve"> </w:t>
      </w:r>
    </w:p>
    <w:p w:rsidR="007966A0" w:rsidRDefault="007966A0" w:rsidP="007966A0">
      <w:pPr>
        <w:spacing w:line="276" w:lineRule="auto"/>
      </w:pPr>
    </w:p>
    <w:p w:rsidR="00A954C3" w:rsidRDefault="007966A0" w:rsidP="007966A0">
      <w:pPr>
        <w:spacing w:line="276" w:lineRule="auto"/>
      </w:pPr>
      <w:r w:rsidRPr="008E4675">
        <w:t>Thank you very much Barnes. As Barnes just mentioned, my name is David Yogi</w:t>
      </w:r>
      <w:r w:rsidR="008D6B37">
        <w:t>,</w:t>
      </w:r>
      <w:r w:rsidRPr="008E4675">
        <w:t xml:space="preserve"> and I’m with the </w:t>
      </w:r>
      <w:r w:rsidRPr="008716FB">
        <w:t>Office of Superfund Remediation and Technology Innovation</w:t>
      </w:r>
      <w:r>
        <w:t xml:space="preserve"> Site Assessments Program</w:t>
      </w:r>
      <w:r w:rsidR="008D6B37">
        <w:t>,</w:t>
      </w:r>
      <w:r>
        <w:t xml:space="preserve"> </w:t>
      </w:r>
      <w:r w:rsidRPr="008E4675">
        <w:t xml:space="preserve">and I’ll be leading the rest of the presentation </w:t>
      </w:r>
      <w:r>
        <w:t xml:space="preserve">today </w:t>
      </w:r>
      <w:r w:rsidRPr="008E4675">
        <w:t>o</w:t>
      </w:r>
      <w:r>
        <w:t>n</w:t>
      </w:r>
      <w:r w:rsidRPr="008E4675">
        <w:t xml:space="preserve"> the </w:t>
      </w:r>
      <w:r>
        <w:t>Hazard Ranking System</w:t>
      </w:r>
      <w:r w:rsidRPr="008E4675">
        <w:t xml:space="preserve"> and the vapor intrusion topic</w:t>
      </w:r>
      <w:r>
        <w:t>s</w:t>
      </w:r>
      <w:r w:rsidRPr="008E4675">
        <w:t xml:space="preserve"> EPA has requested input on </w:t>
      </w:r>
      <w:r>
        <w:t xml:space="preserve">in </w:t>
      </w:r>
      <w:r w:rsidRPr="008E4675">
        <w:t xml:space="preserve">its </w:t>
      </w:r>
      <w:r>
        <w:t>F</w:t>
      </w:r>
      <w:r w:rsidRPr="008E4675">
        <w:t xml:space="preserve">ederal </w:t>
      </w:r>
      <w:r>
        <w:t>R</w:t>
      </w:r>
      <w:r w:rsidRPr="008E4675">
        <w:t xml:space="preserve">egister notice. </w:t>
      </w:r>
      <w:r>
        <w:t xml:space="preserve">For the sake of the </w:t>
      </w:r>
      <w:r w:rsidRPr="008E4675">
        <w:t>few speakers who have requested to present oral comments today</w:t>
      </w:r>
      <w:r>
        <w:t xml:space="preserve"> and</w:t>
      </w:r>
      <w:r w:rsidRPr="008E4675">
        <w:t xml:space="preserve"> </w:t>
      </w:r>
      <w:r>
        <w:t>to</w:t>
      </w:r>
      <w:r w:rsidRPr="008E4675">
        <w:t xml:space="preserve"> ensure we keep </w:t>
      </w:r>
      <w:r>
        <w:t xml:space="preserve">to </w:t>
      </w:r>
      <w:r w:rsidRPr="008E4675">
        <w:t>our schedule I gave you today, I’d like to briefly review the agenda for today’s listening session and the</w:t>
      </w:r>
      <w:r>
        <w:t>n move into the</w:t>
      </w:r>
      <w:r w:rsidRPr="008E4675">
        <w:t xml:space="preserve"> remainder of </w:t>
      </w:r>
      <w:r>
        <w:t>today’s</w:t>
      </w:r>
      <w:r w:rsidRPr="008E4675">
        <w:t xml:space="preserve"> presentation. So for the next 15 minutes or so, I’ll go over a brief presentation </w:t>
      </w:r>
      <w:r>
        <w:t xml:space="preserve">on </w:t>
      </w:r>
      <w:r w:rsidRPr="008E4675">
        <w:t xml:space="preserve">the </w:t>
      </w:r>
      <w:r>
        <w:t>Hazard Ranking System</w:t>
      </w:r>
      <w:r w:rsidRPr="008E4675">
        <w:t xml:space="preserve"> and the topics we published </w:t>
      </w:r>
      <w:r>
        <w:t>with</w:t>
      </w:r>
      <w:r w:rsidRPr="008E4675">
        <w:t xml:space="preserve">in the </w:t>
      </w:r>
      <w:r>
        <w:t>Federal Register</w:t>
      </w:r>
      <w:r w:rsidRPr="008E4675">
        <w:t xml:space="preserve"> January 31</w:t>
      </w:r>
      <w:r w:rsidR="008D6B37">
        <w:t>,</w:t>
      </w:r>
      <w:r w:rsidRPr="008E4675">
        <w:t xml:space="preserve"> and at the conclusion of this presentation</w:t>
      </w:r>
      <w:r w:rsidR="008D6B37">
        <w:t>,</w:t>
      </w:r>
      <w:r w:rsidRPr="008E4675">
        <w:t xml:space="preserve"> I will then open the floor up to a brief question and answer period in which we would invite all of you to ask any clarifying question</w:t>
      </w:r>
      <w:r>
        <w:t>s on</w:t>
      </w:r>
      <w:r w:rsidRPr="008E4675">
        <w:t xml:space="preserve"> the material presented in my forthcoming presentation. I would just like you to know that the question and answer period is not intended to be a forum for debating any detailed analytical techniques associated with vapor intrusion, but rather just to clarify the information presented in my presentation. </w:t>
      </w:r>
    </w:p>
    <w:p w:rsidR="00A954C3" w:rsidRDefault="00A954C3" w:rsidP="007966A0">
      <w:pPr>
        <w:spacing w:line="276" w:lineRule="auto"/>
      </w:pPr>
    </w:p>
    <w:p w:rsidR="007966A0" w:rsidRDefault="007966A0" w:rsidP="007966A0">
      <w:pPr>
        <w:spacing w:line="276" w:lineRule="auto"/>
      </w:pPr>
      <w:r w:rsidRPr="008E4675">
        <w:t xml:space="preserve">As this </w:t>
      </w:r>
      <w:r>
        <w:t xml:space="preserve">is </w:t>
      </w:r>
      <w:r w:rsidR="00DE60F4">
        <w:t xml:space="preserve">a listening session, </w:t>
      </w:r>
      <w:r w:rsidRPr="008E4675">
        <w:t xml:space="preserve">EPA would appreciate that all comments be presented in written form via EPA’s </w:t>
      </w:r>
      <w:r w:rsidRPr="008E4675">
        <w:lastRenderedPageBreak/>
        <w:t>docket at regulations.gov</w:t>
      </w:r>
      <w:r w:rsidR="00423C52">
        <w:t>,</w:t>
      </w:r>
      <w:r w:rsidRPr="008E4675">
        <w:t xml:space="preserve"> and I’ll be going over in further detail how to do that a little bit later on in my presentation. After the question a</w:t>
      </w:r>
      <w:r>
        <w:t>n</w:t>
      </w:r>
      <w:r w:rsidRPr="008E4675">
        <w:t xml:space="preserve">d answer </w:t>
      </w:r>
      <w:r>
        <w:t>period</w:t>
      </w:r>
      <w:r w:rsidR="00423C52">
        <w:t>,</w:t>
      </w:r>
      <w:r>
        <w:t xml:space="preserve"> </w:t>
      </w:r>
      <w:r w:rsidRPr="008E4675">
        <w:t>we will then open the floor to oral comments. As of yesterday, EPA received eight req</w:t>
      </w:r>
      <w:r w:rsidR="005E3476">
        <w:t xml:space="preserve">uests to present oral comments. </w:t>
      </w:r>
      <w:r w:rsidRPr="008E4675">
        <w:t xml:space="preserve">Presenters will be allowed to deliver their comments in </w:t>
      </w:r>
      <w:r w:rsidR="00A954C3">
        <w:t xml:space="preserve">the </w:t>
      </w:r>
      <w:r w:rsidRPr="008E4675">
        <w:t>chronological order in which they sent the</w:t>
      </w:r>
      <w:r w:rsidR="005E3476">
        <w:t xml:space="preserve">ir registration form to EPA. </w:t>
      </w:r>
      <w:r w:rsidRPr="008E4675">
        <w:t xml:space="preserve">So as such, commenters will present in this order. First will be Robert </w:t>
      </w:r>
      <w:r w:rsidR="00610AFF" w:rsidRPr="008E4675">
        <w:t>Sp</w:t>
      </w:r>
      <w:r w:rsidR="00610AFF">
        <w:t>ie</w:t>
      </w:r>
      <w:r w:rsidR="00610AFF" w:rsidRPr="008E4675">
        <w:t>gel</w:t>
      </w:r>
      <w:r w:rsidRPr="008E4675">
        <w:t xml:space="preserve">, next will be Dana Patterson, following will be Makia Burns, </w:t>
      </w:r>
      <w:r>
        <w:t>fourth</w:t>
      </w:r>
      <w:r w:rsidRPr="008E4675">
        <w:t xml:space="preserve"> will be Lisa Riggiola, sixth will be Michael Keough, seventh will be Cheryl Rubino, eighth will be Barry Durand, and finally we will have Gitte Curtiss speaking last. I apologize if I </w:t>
      </w:r>
      <w:r>
        <w:t>mispronounced</w:t>
      </w:r>
      <w:r w:rsidRPr="008E4675">
        <w:t xml:space="preserve"> any of the names there. </w:t>
      </w:r>
    </w:p>
    <w:p w:rsidR="007966A0" w:rsidRDefault="007966A0" w:rsidP="007966A0">
      <w:pPr>
        <w:spacing w:line="276" w:lineRule="auto"/>
      </w:pPr>
    </w:p>
    <w:p w:rsidR="007966A0" w:rsidRPr="008E4675" w:rsidRDefault="007966A0" w:rsidP="007966A0">
      <w:pPr>
        <w:spacing w:line="276" w:lineRule="auto"/>
      </w:pPr>
      <w:r w:rsidRPr="008E4675">
        <w:t xml:space="preserve">So as we mentioned, presenters will have </w:t>
      </w:r>
      <w:r>
        <w:t xml:space="preserve">fifteen </w:t>
      </w:r>
      <w:r w:rsidRPr="008E4675">
        <w:t xml:space="preserve">minutes each to present comments to EPA. EPA has designated a note taker for today’s listening session to record comments presented. However, to ensure that EPA properly sees each of your oral comments, I would like to request that if you haven’t </w:t>
      </w:r>
      <w:r>
        <w:t>done so</w:t>
      </w:r>
      <w:r w:rsidRPr="008E4675">
        <w:t xml:space="preserve"> already, again please </w:t>
      </w:r>
      <w:r>
        <w:t xml:space="preserve">submit </w:t>
      </w:r>
      <w:r w:rsidRPr="008E4675">
        <w:t>your comments to EPA’s docket on regulations.gov. If there’s additional time remaining after all presenters have presented their comments</w:t>
      </w:r>
      <w:r>
        <w:t>,</w:t>
      </w:r>
      <w:r w:rsidRPr="008E4675">
        <w:t xml:space="preserve"> EPA will receive additional oral comments from those that have already presented if they choose to do so</w:t>
      </w:r>
      <w:r>
        <w:t>,</w:t>
      </w:r>
      <w:r w:rsidRPr="008E4675">
        <w:t xml:space="preserve"> or </w:t>
      </w:r>
      <w:r>
        <w:t>from</w:t>
      </w:r>
      <w:r w:rsidRPr="008E4675">
        <w:t xml:space="preserve"> those previously not registered to speak. And finally as a preface to </w:t>
      </w:r>
      <w:r>
        <w:t>today’s</w:t>
      </w:r>
      <w:r w:rsidRPr="008E4675">
        <w:t xml:space="preserve"> format, I would like reiterate what Barnes said, the </w:t>
      </w:r>
      <w:r w:rsidR="005E3476">
        <w:t>A</w:t>
      </w:r>
      <w:r w:rsidRPr="008E4675">
        <w:t xml:space="preserve">gency has not yet made any decision on whether </w:t>
      </w:r>
      <w:r>
        <w:t>to add</w:t>
      </w:r>
      <w:r w:rsidRPr="008E4675">
        <w:t xml:space="preserve"> </w:t>
      </w:r>
      <w:r>
        <w:t>a vapor intrusion</w:t>
      </w:r>
      <w:r w:rsidRPr="008E4675">
        <w:t xml:space="preserve"> mechanism to the </w:t>
      </w:r>
      <w:r>
        <w:t>Hazard Ranking System</w:t>
      </w:r>
      <w:r w:rsidRPr="008E4675">
        <w:t>. All comment</w:t>
      </w:r>
      <w:r w:rsidR="00A673D3">
        <w:t>s</w:t>
      </w:r>
      <w:r w:rsidRPr="008E4675">
        <w:t xml:space="preserve"> </w:t>
      </w:r>
      <w:r w:rsidRPr="008E4675">
        <w:lastRenderedPageBreak/>
        <w:t xml:space="preserve">received today will be thoroughly considered as the </w:t>
      </w:r>
      <w:r w:rsidR="005E3476">
        <w:t>A</w:t>
      </w:r>
      <w:r w:rsidRPr="008E4675">
        <w:t>gency moves forward in its decision making process. Great, so I will begin my presentation.</w:t>
      </w:r>
    </w:p>
    <w:p w:rsidR="007966A0" w:rsidRPr="008E4675" w:rsidRDefault="007966A0" w:rsidP="007966A0">
      <w:pPr>
        <w:spacing w:line="276" w:lineRule="auto"/>
      </w:pPr>
    </w:p>
    <w:p w:rsidR="007966A0" w:rsidRDefault="007966A0" w:rsidP="007966A0">
      <w:pPr>
        <w:spacing w:line="276" w:lineRule="auto"/>
      </w:pPr>
      <w:r w:rsidRPr="008E4675">
        <w:t xml:space="preserve">The Superfund program was established to address the release or the potential release of hazardous substances that pose a significant threat to human health and the environment. The main mechanism for identifying </w:t>
      </w:r>
      <w:r>
        <w:t xml:space="preserve">potential </w:t>
      </w:r>
      <w:r w:rsidRPr="008E4675">
        <w:t xml:space="preserve">sites that could be included on the National Priorities List is the </w:t>
      </w:r>
      <w:r>
        <w:t>Hazard Ranking System</w:t>
      </w:r>
      <w:r w:rsidRPr="008E4675">
        <w:t>. The HRS is a measure of the relative risk posed by sites across the nation. It</w:t>
      </w:r>
      <w:r>
        <w:t xml:space="preserve"> is</w:t>
      </w:r>
      <w:r w:rsidRPr="008E4675">
        <w:t xml:space="preserve"> a screening tool not a </w:t>
      </w:r>
      <w:r w:rsidR="00A673D3" w:rsidRPr="008E4675">
        <w:t>site</w:t>
      </w:r>
      <w:r w:rsidR="00A673D3">
        <w:t>-</w:t>
      </w:r>
      <w:r w:rsidRPr="008E4675">
        <w:t xml:space="preserve">specific risk assessment. Sites that are listed on the </w:t>
      </w:r>
      <w:r w:rsidR="00A673D3">
        <w:t>National Priorities List</w:t>
      </w:r>
      <w:r w:rsidRPr="008E4675">
        <w:t xml:space="preserve"> are then eligible for federal funding for site cleanup. </w:t>
      </w:r>
    </w:p>
    <w:p w:rsidR="007966A0" w:rsidRDefault="007966A0" w:rsidP="007966A0">
      <w:pPr>
        <w:spacing w:line="276" w:lineRule="auto"/>
      </w:pPr>
    </w:p>
    <w:p w:rsidR="007966A0" w:rsidRDefault="007966A0" w:rsidP="007966A0">
      <w:pPr>
        <w:spacing w:line="276" w:lineRule="auto"/>
      </w:pPr>
      <w:r w:rsidRPr="008E4675">
        <w:t>Before I go into the rest of the discussion</w:t>
      </w:r>
      <w:r w:rsidR="00C73EBE">
        <w:t>,</w:t>
      </w:r>
      <w:r w:rsidRPr="008E4675">
        <w:t xml:space="preserve"> I would like to </w:t>
      </w:r>
      <w:r w:rsidR="00A673D3">
        <w:t>note</w:t>
      </w:r>
      <w:r w:rsidRPr="008E4675">
        <w:t xml:space="preserve"> that the information we’re providing here in the next few slides does</w:t>
      </w:r>
      <w:r>
        <w:t xml:space="preserve"> </w:t>
      </w:r>
      <w:r w:rsidRPr="008E4675">
        <w:t>not go into in</w:t>
      </w:r>
      <w:r>
        <w:t>-</w:t>
      </w:r>
      <w:r w:rsidRPr="008E4675">
        <w:t xml:space="preserve">depth detail of the structure of the HRS and its intricacies. </w:t>
      </w:r>
      <w:r>
        <w:t>A</w:t>
      </w:r>
      <w:r w:rsidRPr="008E4675">
        <w:t xml:space="preserve"> basic HRS 101 course spans five days</w:t>
      </w:r>
      <w:r>
        <w:t>,</w:t>
      </w:r>
      <w:r w:rsidRPr="008E4675">
        <w:t xml:space="preserve"> so if you would like additional information on the HRS or EPA’s site assessment program, please visit our site assessment website at epa.gov. Last night when I checked on Google, if you just type in</w:t>
      </w:r>
      <w:r>
        <w:t>, “</w:t>
      </w:r>
      <w:r w:rsidRPr="008E4675">
        <w:t>EPA site assessment,</w:t>
      </w:r>
      <w:r>
        <w:t>”</w:t>
      </w:r>
      <w:r w:rsidRPr="008E4675">
        <w:t xml:space="preserve"> the first hit will be the site assessment page</w:t>
      </w:r>
      <w:r w:rsidR="00C73EBE">
        <w:t>, s</w:t>
      </w:r>
      <w:r w:rsidRPr="008E4675">
        <w:t xml:space="preserve">o feel free to do so after the presentation. </w:t>
      </w:r>
    </w:p>
    <w:p w:rsidR="007966A0" w:rsidRDefault="007966A0" w:rsidP="007966A0">
      <w:pPr>
        <w:spacing w:line="276" w:lineRule="auto"/>
      </w:pPr>
      <w:r w:rsidRPr="008E4675">
        <w:t xml:space="preserve">Now I will </w:t>
      </w:r>
      <w:r w:rsidR="00523E58">
        <w:t>go</w:t>
      </w:r>
      <w:r>
        <w:t xml:space="preserve"> </w:t>
      </w:r>
      <w:r w:rsidRPr="008E4675">
        <w:t xml:space="preserve">into a few more details about </w:t>
      </w:r>
      <w:r>
        <w:t xml:space="preserve">how </w:t>
      </w:r>
      <w:r w:rsidRPr="008E4675">
        <w:t>the</w:t>
      </w:r>
      <w:r>
        <w:t xml:space="preserve"> </w:t>
      </w:r>
      <w:r w:rsidRPr="008E4675">
        <w:t>HRS evaluates whether site</w:t>
      </w:r>
      <w:r>
        <w:t>s</w:t>
      </w:r>
      <w:r w:rsidRPr="008E4675">
        <w:t xml:space="preserve"> are eligible to be included on the NPL</w:t>
      </w:r>
      <w:r w:rsidR="00610AFF">
        <w:t xml:space="preserve">. </w:t>
      </w:r>
      <w:r w:rsidRPr="008E4675">
        <w:t xml:space="preserve">The </w:t>
      </w:r>
      <w:r>
        <w:t xml:space="preserve">Hazard Ranking System, or </w:t>
      </w:r>
      <w:r w:rsidRPr="008E4675">
        <w:t>HRS</w:t>
      </w:r>
      <w:r>
        <w:t>,</w:t>
      </w:r>
      <w:r w:rsidRPr="008E4675">
        <w:t xml:space="preserve"> is a scoring system used to a</w:t>
      </w:r>
      <w:r>
        <w:t>ss</w:t>
      </w:r>
      <w:r w:rsidRPr="008E4675">
        <w:t xml:space="preserve">ess </w:t>
      </w:r>
      <w:r>
        <w:t xml:space="preserve">the </w:t>
      </w:r>
      <w:r w:rsidRPr="008E4675">
        <w:t xml:space="preserve">relative threat associated with actual or potential releases of hazardous substances. When </w:t>
      </w:r>
      <w:r w:rsidRPr="008E4675">
        <w:lastRenderedPageBreak/>
        <w:t>evaluating a site, EPA evaluates four HRS pathways. The first is ground water migration. The next is surface water migration, which includes three threats</w:t>
      </w:r>
      <w:r>
        <w:t>:</w:t>
      </w:r>
      <w:r w:rsidRPr="008E4675">
        <w:t xml:space="preserve"> drinking water, human food chain, and environmental. The third is soil exposure</w:t>
      </w:r>
      <w:r>
        <w:t>,</w:t>
      </w:r>
      <w:r w:rsidRPr="008E4675">
        <w:t xml:space="preserve"> which is composed of two threats</w:t>
      </w:r>
      <w:r>
        <w:t>:</w:t>
      </w:r>
      <w:r w:rsidRPr="008E4675">
        <w:t xml:space="preserve"> resident population and nearby population</w:t>
      </w:r>
      <w:r w:rsidR="00C73EBE">
        <w:t>, a</w:t>
      </w:r>
      <w:r w:rsidRPr="008E4675">
        <w:t>nd the fo</w:t>
      </w:r>
      <w:r>
        <w:t>u</w:t>
      </w:r>
      <w:r w:rsidRPr="008E4675">
        <w:t>rth is air migration. It should be noted that the air evaluated in the HRS is defined as ambient air</w:t>
      </w:r>
      <w:r>
        <w:t>,</w:t>
      </w:r>
      <w:r w:rsidRPr="008E4675">
        <w:t xml:space="preserve"> not air in </w:t>
      </w:r>
      <w:r>
        <w:t>indoor structures</w:t>
      </w:r>
      <w:r w:rsidRPr="008E4675">
        <w:t xml:space="preserve">. Each of the four HRS pathways </w:t>
      </w:r>
      <w:r w:rsidR="008502E6">
        <w:t>is</w:t>
      </w:r>
      <w:r w:rsidRPr="008E4675">
        <w:t xml:space="preserve"> scored using three factor categories</w:t>
      </w:r>
      <w:r>
        <w:t>:</w:t>
      </w:r>
      <w:r w:rsidRPr="008E4675">
        <w:t xml:space="preserve"> likelihood of release, waste characteristics, and targets. The likelihood of release factor determines whether hazardous </w:t>
      </w:r>
      <w:r>
        <w:t xml:space="preserve">substances </w:t>
      </w:r>
      <w:r w:rsidRPr="008E4675">
        <w:t>have been or could be released</w:t>
      </w:r>
      <w:r>
        <w:t xml:space="preserve">; </w:t>
      </w:r>
      <w:r w:rsidRPr="008E4675">
        <w:t>meaning visually observing hazardous substances entering the media of concern and being able to attribute the substance to the site being evaluated. The second way of scoring this factor is by documenting that a site source has a potential to release hazardous substances to the</w:t>
      </w:r>
      <w:r w:rsidR="00B40077">
        <w:t xml:space="preserve"> migration pathway. </w:t>
      </w:r>
      <w:r w:rsidRPr="008E4675">
        <w:t xml:space="preserve">Waste characteristics are also used to evaluate </w:t>
      </w:r>
      <w:r w:rsidRPr="00707C37">
        <w:t xml:space="preserve">and </w:t>
      </w:r>
      <w:r>
        <w:t>score</w:t>
      </w:r>
      <w:r w:rsidRPr="008E4675">
        <w:t xml:space="preserve"> quantity and characteristics; for example</w:t>
      </w:r>
      <w:r w:rsidR="00C73EBE">
        <w:t>,</w:t>
      </w:r>
      <w:r w:rsidRPr="008E4675">
        <w:t xml:space="preserve"> toxicity, mobility and persistence of hazardous substances at a site. And finally, targets consist of people, sensitive environments, fisher</w:t>
      </w:r>
      <w:r>
        <w:t>ies</w:t>
      </w:r>
      <w:r w:rsidRPr="008E4675">
        <w:t>, and resource</w:t>
      </w:r>
      <w:r>
        <w:t>s</w:t>
      </w:r>
      <w:r w:rsidRPr="008E4675">
        <w:t xml:space="preserve"> that can potential</w:t>
      </w:r>
      <w:r>
        <w:t>ly be</w:t>
      </w:r>
      <w:r w:rsidRPr="008E4675">
        <w:t xml:space="preserve"> affected by hazardous substances. These targets also vary by pathway. </w:t>
      </w:r>
    </w:p>
    <w:p w:rsidR="007966A0" w:rsidRDefault="007966A0" w:rsidP="007966A0">
      <w:pPr>
        <w:spacing w:line="276" w:lineRule="auto"/>
      </w:pPr>
    </w:p>
    <w:p w:rsidR="007966A0" w:rsidRPr="008E4675" w:rsidRDefault="007966A0" w:rsidP="007966A0">
      <w:pPr>
        <w:spacing w:line="276" w:lineRule="auto"/>
      </w:pPr>
      <w:r w:rsidRPr="008E4675">
        <w:t xml:space="preserve">What threats does the present HRS evaluate? So up in the far right are the four pathways I just mentioned. Now I’ll briefly describe the </w:t>
      </w:r>
      <w:r w:rsidR="00523E58">
        <w:t xml:space="preserve">various </w:t>
      </w:r>
      <w:r w:rsidRPr="008E4675">
        <w:t xml:space="preserve">threats that each of these pathways evaluates. The ground water evaluation pathway is </w:t>
      </w:r>
      <w:r w:rsidRPr="008E4675">
        <w:lastRenderedPageBreak/>
        <w:t>used to evaluate the threat posed by contamination entering ground</w:t>
      </w:r>
      <w:r>
        <w:t xml:space="preserve"> </w:t>
      </w:r>
      <w:r w:rsidRPr="008E4675">
        <w:t xml:space="preserve">water and migrating to drinking water wells. In general, this pathway score is rated </w:t>
      </w:r>
      <w:r>
        <w:t xml:space="preserve">based </w:t>
      </w:r>
      <w:r w:rsidRPr="008E4675">
        <w:t>on both distance from a source and the type of aquifer under evaluation. For the surface water pathway, it reflects the threat posed by contamina</w:t>
      </w:r>
      <w:r>
        <w:t>nts</w:t>
      </w:r>
      <w:r w:rsidRPr="008E4675">
        <w:t xml:space="preserve"> entering surface water and migrating to drinking water withdrawals, sensitive environments along the surface water, or human food chain fisheries. The pathway score here is </w:t>
      </w:r>
      <w:r w:rsidR="007B123E">
        <w:t xml:space="preserve">weighted </w:t>
      </w:r>
      <w:r w:rsidRPr="008E4675">
        <w:t>based on surface water volume and flow rate. The air migration pathway reflects the threat posed by contamina</w:t>
      </w:r>
      <w:r>
        <w:t>nts</w:t>
      </w:r>
      <w:r w:rsidRPr="008E4675">
        <w:t xml:space="preserve"> entering ambient air and migrating to </w:t>
      </w:r>
      <w:r>
        <w:t xml:space="preserve">affect </w:t>
      </w:r>
      <w:r w:rsidRPr="008E4675">
        <w:t>human health and sensitive environments. The score for this pathway is rated based on both distance and dilution</w:t>
      </w:r>
      <w:r w:rsidR="00C73EBE">
        <w:t>, a</w:t>
      </w:r>
      <w:r w:rsidRPr="008E4675">
        <w:t>nd finally</w:t>
      </w:r>
      <w:r>
        <w:t>,</w:t>
      </w:r>
      <w:r w:rsidRPr="008E4675">
        <w:t xml:space="preserve"> the soil exposure pathway measures the threat posed by humans </w:t>
      </w:r>
      <w:r>
        <w:t>and</w:t>
      </w:r>
      <w:r w:rsidRPr="008E4675">
        <w:t xml:space="preserve"> sensitive environments coming into contact with outdoor surficial contamination. With this pathway</w:t>
      </w:r>
      <w:r w:rsidR="00C73EBE">
        <w:t>,</w:t>
      </w:r>
      <w:r w:rsidRPr="008E4675">
        <w:t xml:space="preserve"> the score is rated based on the travel distance to the contaminated surface. How does it all add up? After EPA has evaluate</w:t>
      </w:r>
      <w:r>
        <w:t>d</w:t>
      </w:r>
      <w:r w:rsidRPr="008E4675">
        <w:t xml:space="preserve"> a site </w:t>
      </w:r>
      <w:r>
        <w:t>in terms</w:t>
      </w:r>
      <w:r w:rsidRPr="008E4675">
        <w:t xml:space="preserve"> of these four pathways, </w:t>
      </w:r>
      <w:r>
        <w:t xml:space="preserve">it inputs values assigned to various site characteristics </w:t>
      </w:r>
      <w:r w:rsidRPr="008E4675">
        <w:t xml:space="preserve">into an HRS formula. The mathematical </w:t>
      </w:r>
      <w:r w:rsidR="007B123E">
        <w:t>model</w:t>
      </w:r>
      <w:r w:rsidRPr="008E4675">
        <w:t xml:space="preserve"> used in this process generates a single site score. If the site score is equal to or greater than 28.50, the site is eligible for inclusion on the </w:t>
      </w:r>
      <w:r w:rsidR="007B123E">
        <w:t>National Priorities List</w:t>
      </w:r>
      <w:r w:rsidRPr="008E4675">
        <w:t>.</w:t>
      </w:r>
    </w:p>
    <w:p w:rsidR="007966A0" w:rsidRPr="008E4675" w:rsidRDefault="007966A0" w:rsidP="007966A0">
      <w:pPr>
        <w:spacing w:line="276" w:lineRule="auto"/>
      </w:pPr>
    </w:p>
    <w:p w:rsidR="007966A0" w:rsidRDefault="007966A0" w:rsidP="007966A0">
      <w:pPr>
        <w:spacing w:line="276" w:lineRule="auto"/>
      </w:pPr>
      <w:r w:rsidRPr="008E4675">
        <w:t>Now I will present the main question of our conversation today</w:t>
      </w:r>
      <w:r>
        <w:t>: t</w:t>
      </w:r>
      <w:r w:rsidRPr="008E4675">
        <w:t>he topic</w:t>
      </w:r>
      <w:r>
        <w:t>s</w:t>
      </w:r>
      <w:r w:rsidRPr="008E4675">
        <w:t xml:space="preserve"> </w:t>
      </w:r>
      <w:r>
        <w:t>o</w:t>
      </w:r>
      <w:r w:rsidRPr="008E4675">
        <w:t>n which we requested public input on in our January 31</w:t>
      </w:r>
      <w:r w:rsidRPr="008E4675">
        <w:rPr>
          <w:vertAlign w:val="superscript"/>
        </w:rPr>
        <w:t>st</w:t>
      </w:r>
      <w:r w:rsidRPr="008E4675">
        <w:t xml:space="preserve"> Federal Register notice. The </w:t>
      </w:r>
      <w:r w:rsidR="00DE60F4">
        <w:t xml:space="preserve">first topic </w:t>
      </w:r>
      <w:r w:rsidRPr="008E4675">
        <w:t>EPA has request</w:t>
      </w:r>
      <w:r>
        <w:t>ed</w:t>
      </w:r>
      <w:r w:rsidRPr="008E4675">
        <w:t xml:space="preserve"> input on is the level and extent </w:t>
      </w:r>
      <w:r w:rsidR="00803A13">
        <w:t xml:space="preserve">of </w:t>
      </w:r>
      <w:r w:rsidRPr="008E4675">
        <w:t xml:space="preserve">vapor intrusion contamination that would warrant evaluation </w:t>
      </w:r>
      <w:r w:rsidRPr="008E4675">
        <w:lastRenderedPageBreak/>
        <w:t xml:space="preserve">for placement on the NPL, as well as the identification of screening level information sufficient to perform this evaluation. </w:t>
      </w:r>
      <w:r w:rsidR="008029D3">
        <w:t>I</w:t>
      </w:r>
      <w:r w:rsidRPr="008E4675">
        <w:t>n general</w:t>
      </w:r>
      <w:r>
        <w:t>,</w:t>
      </w:r>
      <w:r w:rsidR="00DE60F4">
        <w:t xml:space="preserve"> </w:t>
      </w:r>
      <w:r w:rsidRPr="008E4675">
        <w:t xml:space="preserve">EPA is asking how extensive would </w:t>
      </w:r>
      <w:r w:rsidR="00803A13">
        <w:t xml:space="preserve">the level of </w:t>
      </w:r>
      <w:r w:rsidRPr="008E4675">
        <w:t xml:space="preserve">site contamination have to be for a site to become a </w:t>
      </w:r>
      <w:r>
        <w:t>S</w:t>
      </w:r>
      <w:r w:rsidRPr="008E4675">
        <w:t xml:space="preserve">uperfund site and what information does EPA need to document </w:t>
      </w:r>
      <w:r w:rsidR="00B40077">
        <w:t xml:space="preserve">as </w:t>
      </w:r>
      <w:r w:rsidRPr="008E4675">
        <w:t>such.  S</w:t>
      </w:r>
      <w:r w:rsidR="00DE60F4">
        <w:t xml:space="preserve">o for example, </w:t>
      </w:r>
      <w:r w:rsidRPr="008E4675">
        <w:t xml:space="preserve">EPA is requesting information on </w:t>
      </w:r>
      <w:r w:rsidR="00B40077">
        <w:t>topics</w:t>
      </w:r>
      <w:r w:rsidR="00EA7AE3">
        <w:t>,</w:t>
      </w:r>
      <w:r w:rsidR="00B40077">
        <w:t xml:space="preserve"> such as: </w:t>
      </w:r>
      <w:r w:rsidRPr="008E4675">
        <w:t>the number of structures with vapor intrusion, the concentration of the vapors, how to determine the extent of the vapor plume, etc. Second</w:t>
      </w:r>
      <w:r>
        <w:t>,</w:t>
      </w:r>
      <w:r w:rsidRPr="008E4675">
        <w:t xml:space="preserve"> EPA requests public input on methods for incorporating vapor intrusion into the HRS while to the extent possible, maintaining the structure of the other pathways in the current HRS and retaining th</w:t>
      </w:r>
      <w:r>
        <w:t>at</w:t>
      </w:r>
      <w:r w:rsidRPr="008E4675">
        <w:t xml:space="preserve"> same structure throughout the new</w:t>
      </w:r>
      <w:r w:rsidR="00DE60F4">
        <w:t xml:space="preserve"> mechanism for vapor intrusion. </w:t>
      </w:r>
      <w:r>
        <w:t xml:space="preserve">EPA believes these methods </w:t>
      </w:r>
      <w:r w:rsidRPr="008E4675">
        <w:t>could include</w:t>
      </w:r>
      <w:r>
        <w:t>,</w:t>
      </w:r>
      <w:r w:rsidRPr="008E4675">
        <w:t xml:space="preserve"> for example</w:t>
      </w:r>
      <w:r>
        <w:t>,</w:t>
      </w:r>
      <w:r w:rsidRPr="008E4675">
        <w:t xml:space="preserve"> the addition of vapor intrusion as a migration pathway or </w:t>
      </w:r>
      <w:r>
        <w:t xml:space="preserve">as </w:t>
      </w:r>
      <w:r w:rsidRPr="008E4675">
        <w:t>part of an exposure pathway</w:t>
      </w:r>
      <w:r>
        <w:t>,</w:t>
      </w:r>
      <w:r w:rsidRPr="008E4675">
        <w:t xml:space="preserve"> such as a threat </w:t>
      </w:r>
      <w:r w:rsidR="00803A13">
        <w:t>with</w:t>
      </w:r>
      <w:r w:rsidRPr="008E4675">
        <w:t>in the direct exposure pathway for soil. Also, when I mentioned maintaining the structure of the HRS, I was referring to the components identified for each pathway</w:t>
      </w:r>
      <w:r>
        <w:t>:</w:t>
      </w:r>
      <w:r w:rsidRPr="008E4675">
        <w:t xml:space="preserve"> likelihood of release, waste characteristics, and targets. In general, EPA is seeking input on the possible methods for incorporating vapor intrusion within the HRS</w:t>
      </w:r>
      <w:r>
        <w:t>,</w:t>
      </w:r>
      <w:r w:rsidRPr="008E4675">
        <w:t xml:space="preserve"> </w:t>
      </w:r>
      <w:r>
        <w:t xml:space="preserve">while minimizing the impact such an addition would have to </w:t>
      </w:r>
      <w:r w:rsidRPr="008E4675">
        <w:t>the structure and scope of the existing HRS</w:t>
      </w:r>
      <w:r w:rsidR="00EA7AE3">
        <w:t>;</w:t>
      </w:r>
      <w:r w:rsidRPr="008E4675">
        <w:t xml:space="preserve"> it’s important to note that if EPA does choose to move forward with this initiative, it</w:t>
      </w:r>
      <w:r>
        <w:t>s</w:t>
      </w:r>
      <w:r w:rsidRPr="008E4675">
        <w:t xml:space="preserve"> intent is </w:t>
      </w:r>
      <w:r>
        <w:t xml:space="preserve">for this </w:t>
      </w:r>
      <w:r w:rsidRPr="008E4675">
        <w:t xml:space="preserve">to be an addition to the HRS, not a </w:t>
      </w:r>
      <w:r>
        <w:t xml:space="preserve">wholesale change to the </w:t>
      </w:r>
      <w:r w:rsidRPr="008E4675">
        <w:t xml:space="preserve">entirety </w:t>
      </w:r>
      <w:r>
        <w:t>of</w:t>
      </w:r>
      <w:r w:rsidRPr="008E4675">
        <w:t xml:space="preserve"> the structure itself. Also note that we have copies of the Federal Register notice </w:t>
      </w:r>
      <w:r>
        <w:t xml:space="preserve">outside </w:t>
      </w:r>
      <w:r w:rsidR="008029D3">
        <w:t xml:space="preserve">this room </w:t>
      </w:r>
      <w:r w:rsidRPr="008E4675">
        <w:t xml:space="preserve">for </w:t>
      </w:r>
      <w:r w:rsidR="008029D3">
        <w:t>you, as well as</w:t>
      </w:r>
      <w:r w:rsidRPr="008E4675">
        <w:t xml:space="preserve"> a list of these topics if you haven’t seen </w:t>
      </w:r>
      <w:r w:rsidR="008029D3">
        <w:t>them</w:t>
      </w:r>
      <w:r w:rsidR="008029D3" w:rsidRPr="008E4675">
        <w:t xml:space="preserve"> </w:t>
      </w:r>
      <w:r w:rsidRPr="008E4675">
        <w:t xml:space="preserve">already. </w:t>
      </w:r>
      <w:r w:rsidRPr="008E4675">
        <w:lastRenderedPageBreak/>
        <w:t xml:space="preserve">For those </w:t>
      </w:r>
      <w:r>
        <w:t xml:space="preserve">of </w:t>
      </w:r>
      <w:r w:rsidRPr="008E4675">
        <w:t>you join</w:t>
      </w:r>
      <w:r>
        <w:t>ing</w:t>
      </w:r>
      <w:r w:rsidRPr="008E4675">
        <w:t xml:space="preserve"> us on the web, it is also available on our website. </w:t>
      </w:r>
    </w:p>
    <w:p w:rsidR="007966A0" w:rsidRDefault="007966A0" w:rsidP="007966A0">
      <w:pPr>
        <w:spacing w:line="276" w:lineRule="auto"/>
      </w:pPr>
    </w:p>
    <w:p w:rsidR="007966A0" w:rsidRDefault="007966A0" w:rsidP="007966A0">
      <w:pPr>
        <w:spacing w:line="276" w:lineRule="auto"/>
      </w:pPr>
      <w:r w:rsidRPr="008E4675">
        <w:t xml:space="preserve">The third topic is the consideration of the importance of evaluating the potential threat to populations not demonstrated to be exposed to contaminant intrusion. </w:t>
      </w:r>
      <w:r>
        <w:t xml:space="preserve">Basically, </w:t>
      </w:r>
      <w:r w:rsidRPr="008E4675">
        <w:t xml:space="preserve">how </w:t>
      </w:r>
      <w:r w:rsidR="008029D3">
        <w:t xml:space="preserve">would </w:t>
      </w:r>
      <w:r w:rsidRPr="008E4675">
        <w:t xml:space="preserve">we, EPA, account for potential exposures </w:t>
      </w:r>
      <w:r>
        <w:t>to</w:t>
      </w:r>
      <w:r w:rsidRPr="008E4675">
        <w:t xml:space="preserve"> vapor intrusion. The next topic is the identification of sampling procedures available</w:t>
      </w:r>
      <w:r>
        <w:t xml:space="preserve"> which may include Summa canisters for basement</w:t>
      </w:r>
      <w:r w:rsidRPr="008E4675">
        <w:t xml:space="preserve"> sampling events, sub-</w:t>
      </w:r>
      <w:r>
        <w:t>slab</w:t>
      </w:r>
      <w:r w:rsidRPr="008E4675">
        <w:t xml:space="preserve"> sampling, indoor air samples in living spaces,</w:t>
      </w:r>
      <w:r>
        <w:t xml:space="preserve"> hazardous pathway</w:t>
      </w:r>
      <w:r w:rsidRPr="008E4675">
        <w:t xml:space="preserve"> sampling pr</w:t>
      </w:r>
      <w:r w:rsidR="00DE60F4">
        <w:t xml:space="preserve">ocedures and soil gas sampling. </w:t>
      </w:r>
      <w:r w:rsidRPr="008E4675">
        <w:t xml:space="preserve">EPA requests that such sampling procedures also take into consideration the limited </w:t>
      </w:r>
      <w:r>
        <w:t xml:space="preserve">budget and </w:t>
      </w:r>
      <w:r w:rsidRPr="008E4675">
        <w:t>scope of site assessment evaluation</w:t>
      </w:r>
      <w:r w:rsidR="008029D3">
        <w:t>s</w:t>
      </w:r>
      <w:r>
        <w:t xml:space="preserve">, </w:t>
      </w:r>
      <w:r w:rsidRPr="008E4675">
        <w:t>that is</w:t>
      </w:r>
      <w:r w:rsidR="003C656C">
        <w:t>,</w:t>
      </w:r>
      <w:r w:rsidRPr="008E4675">
        <w:t xml:space="preserve"> preliminary assessments and site inspections. </w:t>
      </w:r>
    </w:p>
    <w:p w:rsidR="007966A0" w:rsidRDefault="007966A0" w:rsidP="007966A0">
      <w:pPr>
        <w:spacing w:line="276" w:lineRule="auto"/>
      </w:pPr>
    </w:p>
    <w:p w:rsidR="007966A0" w:rsidRDefault="007966A0" w:rsidP="007966A0">
      <w:pPr>
        <w:spacing w:line="276" w:lineRule="auto"/>
      </w:pPr>
      <w:r w:rsidRPr="008E4675">
        <w:t xml:space="preserve">The fifth topic is the availability of screening sampling strategies that can adequately compensate for the variability in vapor intrusion rates under different climatic and seasonal conditions. Such climatic and seasonal conditions may include variable sample selection periods, sampling during heating season, and multi-seasonal sampling. </w:t>
      </w:r>
    </w:p>
    <w:p w:rsidR="007966A0" w:rsidRDefault="007966A0" w:rsidP="007966A0">
      <w:pPr>
        <w:spacing w:line="276" w:lineRule="auto"/>
      </w:pPr>
    </w:p>
    <w:p w:rsidR="007966A0" w:rsidRDefault="007966A0" w:rsidP="007966A0">
      <w:pPr>
        <w:spacing w:line="276" w:lineRule="auto"/>
      </w:pPr>
      <w:r w:rsidRPr="008E4675">
        <w:t xml:space="preserve">The next topic is the identification of analytical methods that are sufficiently precise and accurate to demonstrate a significant increase in contamination levels from vapor intrusion. </w:t>
      </w:r>
      <w:r w:rsidR="00610AFF">
        <w:t>EPA is looking</w:t>
      </w:r>
      <w:r w:rsidR="00371032">
        <w:t xml:space="preserve"> </w:t>
      </w:r>
      <w:r w:rsidR="00610AFF">
        <w:t>for</w:t>
      </w:r>
      <w:r w:rsidR="00B00538">
        <w:t xml:space="preserve"> </w:t>
      </w:r>
      <w:r w:rsidRPr="008E4675">
        <w:t xml:space="preserve">information to basically identify existing analytical methods for indoor air samples </w:t>
      </w:r>
      <w:r>
        <w:t xml:space="preserve">that have been </w:t>
      </w:r>
      <w:r w:rsidRPr="008E4675">
        <w:t xml:space="preserve">sufficiently tested and demonstrated to </w:t>
      </w:r>
      <w:r>
        <w:t xml:space="preserve">have the </w:t>
      </w:r>
      <w:r w:rsidRPr="008E4675">
        <w:t>quantitative precision and accuracy to show a significa</w:t>
      </w:r>
      <w:r>
        <w:t>n</w:t>
      </w:r>
      <w:r w:rsidRPr="008E4675">
        <w:t xml:space="preserve">t </w:t>
      </w:r>
      <w:r w:rsidRPr="008E4675">
        <w:lastRenderedPageBreak/>
        <w:t>release of contamina</w:t>
      </w:r>
      <w:r>
        <w:t>nts</w:t>
      </w:r>
      <w:r w:rsidRPr="008E4675">
        <w:t xml:space="preserve">. Basically, </w:t>
      </w:r>
      <w:r>
        <w:t xml:space="preserve">we’re looking for </w:t>
      </w:r>
      <w:r w:rsidRPr="008E4675">
        <w:t xml:space="preserve">methods that can separate </w:t>
      </w:r>
      <w:r>
        <w:t xml:space="preserve">contamination from </w:t>
      </w:r>
      <w:r w:rsidRPr="008E4675">
        <w:t>vapor intrusion from other factors</w:t>
      </w:r>
      <w:r>
        <w:t>,</w:t>
      </w:r>
      <w:r w:rsidRPr="008E4675">
        <w:t xml:space="preserve"> such as substances that may be typically found in structures. </w:t>
      </w:r>
    </w:p>
    <w:p w:rsidR="007966A0" w:rsidRDefault="007966A0" w:rsidP="007966A0">
      <w:pPr>
        <w:spacing w:line="276" w:lineRule="auto"/>
      </w:pPr>
    </w:p>
    <w:p w:rsidR="007966A0" w:rsidRDefault="007966A0" w:rsidP="007966A0">
      <w:pPr>
        <w:spacing w:line="276" w:lineRule="auto"/>
      </w:pPr>
      <w:r w:rsidRPr="008E4675">
        <w:t>The seventh topic is the importance</w:t>
      </w:r>
      <w:r>
        <w:t xml:space="preserve"> </w:t>
      </w:r>
      <w:r w:rsidRPr="008E4675">
        <w:t>of the threat posed by exposure to contaminant vapor intrusion via inhalation, dermal contact with the vapors or condens</w:t>
      </w:r>
      <w:r>
        <w:t>ate</w:t>
      </w:r>
      <w:r w:rsidRPr="008E4675">
        <w:t xml:space="preserve"> on surfaces, and ingestion. While many vapor intrusion discussions have focused on inhalation of intru</w:t>
      </w:r>
      <w:r>
        <w:t>ded</w:t>
      </w:r>
      <w:r w:rsidRPr="008E4675">
        <w:t xml:space="preserve"> vapors as the most important threat, EPA asks whether there is </w:t>
      </w:r>
      <w:r w:rsidR="003C0A52">
        <w:t xml:space="preserve">also </w:t>
      </w:r>
      <w:r w:rsidRPr="008E4675">
        <w:t>a need to consider other exposure routes</w:t>
      </w:r>
      <w:r w:rsidR="003C656C">
        <w:t>,</w:t>
      </w:r>
      <w:r w:rsidRPr="008E4675">
        <w:t xml:space="preserve"> </w:t>
      </w:r>
      <w:r w:rsidR="003C656C">
        <w:t>f</w:t>
      </w:r>
      <w:r w:rsidRPr="008E4675">
        <w:t xml:space="preserve">or example, </w:t>
      </w:r>
      <w:r w:rsidR="00544B18">
        <w:t>those resulting</w:t>
      </w:r>
      <w:r w:rsidR="00544B18" w:rsidRPr="008E4675">
        <w:t xml:space="preserve"> </w:t>
      </w:r>
      <w:r w:rsidRPr="008E4675">
        <w:t xml:space="preserve">from dermal contact with </w:t>
      </w:r>
      <w:r>
        <w:t>condensed</w:t>
      </w:r>
      <w:r w:rsidRPr="008E4675">
        <w:t xml:space="preserve"> vapors or ingestion </w:t>
      </w:r>
      <w:r>
        <w:t xml:space="preserve">of </w:t>
      </w:r>
      <w:r w:rsidRPr="008E4675">
        <w:t>contamination resulting from absorption through</w:t>
      </w:r>
      <w:r w:rsidR="00410673">
        <w:t xml:space="preserve"> </w:t>
      </w:r>
      <w:r w:rsidR="00EA7AE3" w:rsidRPr="00EA7AE3">
        <w:rPr>
          <w:i/>
        </w:rPr>
        <w:t>[</w:t>
      </w:r>
      <w:r w:rsidR="003C0A52" w:rsidRPr="00EA7AE3">
        <w:rPr>
          <w:i/>
        </w:rPr>
        <w:t>Inaudible</w:t>
      </w:r>
      <w:r w:rsidR="00410673" w:rsidRPr="00EA7AE3">
        <w:rPr>
          <w:i/>
        </w:rPr>
        <w:t xml:space="preserve"> audio</w:t>
      </w:r>
      <w:r w:rsidR="003C0A52" w:rsidRPr="00EA7AE3">
        <w:rPr>
          <w:i/>
        </w:rPr>
        <w:t>: approximate time stamp 22:04</w:t>
      </w:r>
      <w:r w:rsidR="00EA7AE3" w:rsidRPr="00EA7AE3">
        <w:rPr>
          <w:i/>
        </w:rPr>
        <w:t>]</w:t>
      </w:r>
      <w:r w:rsidRPr="008E4675">
        <w:t xml:space="preserve">. </w:t>
      </w:r>
    </w:p>
    <w:p w:rsidR="007966A0" w:rsidRDefault="007966A0" w:rsidP="007966A0">
      <w:pPr>
        <w:spacing w:line="276" w:lineRule="auto"/>
      </w:pPr>
    </w:p>
    <w:p w:rsidR="003C656C" w:rsidRDefault="007966A0" w:rsidP="007966A0">
      <w:pPr>
        <w:spacing w:line="276" w:lineRule="auto"/>
      </w:pPr>
      <w:r w:rsidRPr="008E4675">
        <w:t>The eight</w:t>
      </w:r>
      <w:r>
        <w:t>h</w:t>
      </w:r>
      <w:r w:rsidRPr="008E4675">
        <w:t xml:space="preserve"> topic is the identification of what environmental factors, for example</w:t>
      </w:r>
      <w:r w:rsidR="00EA7AE3">
        <w:t>,</w:t>
      </w:r>
      <w:r w:rsidRPr="008E4675">
        <w:t xml:space="preserve"> porosity of soil, presence of a contaminated aquifer, climate and structural and lifestyle factors, houses with basements, should be </w:t>
      </w:r>
      <w:r w:rsidR="00410673">
        <w:t xml:space="preserve">appropriately </w:t>
      </w:r>
      <w:r w:rsidRPr="008E4675">
        <w:t xml:space="preserve">considered in determining whether a site warrants sampling for contaminant vapor intrusion. </w:t>
      </w:r>
    </w:p>
    <w:p w:rsidR="003C656C" w:rsidRDefault="003C656C" w:rsidP="007966A0">
      <w:pPr>
        <w:spacing w:line="276" w:lineRule="auto"/>
      </w:pPr>
    </w:p>
    <w:p w:rsidR="004F5556" w:rsidRDefault="007966A0" w:rsidP="007966A0">
      <w:pPr>
        <w:spacing w:line="276" w:lineRule="auto"/>
      </w:pPr>
      <w:r>
        <w:t>The ninth topic is, i</w:t>
      </w:r>
      <w:r w:rsidRPr="008E4675">
        <w:t xml:space="preserve">n addition to residences, schools and other occupied structures, the identification of </w:t>
      </w:r>
      <w:r w:rsidR="003C656C">
        <w:t xml:space="preserve">other </w:t>
      </w:r>
      <w:r w:rsidRPr="008E4675">
        <w:t>structures in which contaminant vapor intrusion could result in a significant threat to human health, for example</w:t>
      </w:r>
      <w:r w:rsidR="004F5556">
        <w:t>,</w:t>
      </w:r>
      <w:r w:rsidRPr="008E4675">
        <w:t xml:space="preserve"> community recreation centers, cultural centers, museums, and athletic facilities. </w:t>
      </w:r>
    </w:p>
    <w:p w:rsidR="004F5556" w:rsidRDefault="004F5556" w:rsidP="007966A0">
      <w:pPr>
        <w:spacing w:line="276" w:lineRule="auto"/>
      </w:pPr>
    </w:p>
    <w:p w:rsidR="007966A0" w:rsidRDefault="007966A0" w:rsidP="007966A0">
      <w:pPr>
        <w:spacing w:line="276" w:lineRule="auto"/>
      </w:pPr>
      <w:r w:rsidRPr="008E4675">
        <w:lastRenderedPageBreak/>
        <w:t xml:space="preserve">And </w:t>
      </w:r>
      <w:r w:rsidR="003210B4">
        <w:t>f</w:t>
      </w:r>
      <w:r w:rsidRPr="008E4675">
        <w:t>inally</w:t>
      </w:r>
      <w:r>
        <w:t>,</w:t>
      </w:r>
      <w:r w:rsidRPr="008E4675">
        <w:t xml:space="preserve"> the tenth topic is the possible need to consider not only contaminant vapor intrusion, but also intrusion of contaminants in solids, such as particulates and liquid</w:t>
      </w:r>
      <w:r w:rsidR="00371032">
        <w:t xml:space="preserve"> forms. For example, </w:t>
      </w:r>
      <w:r w:rsidRPr="008E4675">
        <w:t xml:space="preserve">EPA has recently found </w:t>
      </w:r>
      <w:r>
        <w:t>hexavalent</w:t>
      </w:r>
      <w:r w:rsidRPr="008E4675">
        <w:t xml:space="preserve"> chromium particulates </w:t>
      </w:r>
      <w:r>
        <w:t xml:space="preserve">in structures </w:t>
      </w:r>
      <w:r w:rsidRPr="008E4675">
        <w:t>at a site in Garfield, New Jersey due to ground</w:t>
      </w:r>
      <w:r w:rsidR="004F5556">
        <w:t xml:space="preserve"> </w:t>
      </w:r>
      <w:r w:rsidRPr="008E4675">
        <w:t>water infiltration in</w:t>
      </w:r>
      <w:r>
        <w:t>to</w:t>
      </w:r>
      <w:r w:rsidRPr="008E4675">
        <w:t xml:space="preserve"> basements. In addition to these 10 topics, EPA also solicits input on community outreach methods that would be most effective in gathering and disseminating information regarding this potential addition to the HRS and the identification of possible vapor intrusion sites. </w:t>
      </w:r>
    </w:p>
    <w:p w:rsidR="007966A0" w:rsidRDefault="007966A0" w:rsidP="007966A0">
      <w:pPr>
        <w:spacing w:line="276" w:lineRule="auto"/>
      </w:pPr>
    </w:p>
    <w:p w:rsidR="00B00538" w:rsidRDefault="007966A0" w:rsidP="007966A0">
      <w:pPr>
        <w:spacing w:line="276" w:lineRule="auto"/>
      </w:pPr>
      <w:r>
        <w:t>I</w:t>
      </w:r>
      <w:r w:rsidRPr="008E4675">
        <w:t xml:space="preserve">n addition to the oral comments presented here today, EPA again highly encourages the public to </w:t>
      </w:r>
      <w:r>
        <w:t>submit</w:t>
      </w:r>
      <w:r w:rsidRPr="008E4675">
        <w:t xml:space="preserve"> comments to EPA</w:t>
      </w:r>
      <w:r>
        <w:t>’s</w:t>
      </w:r>
      <w:r w:rsidRPr="008E4675">
        <w:t xml:space="preserve"> docket </w:t>
      </w:r>
      <w:r>
        <w:t>at</w:t>
      </w:r>
      <w:r w:rsidRPr="008E4675">
        <w:t xml:space="preserve"> regulations.gov. EPA </w:t>
      </w:r>
      <w:r>
        <w:t xml:space="preserve">again </w:t>
      </w:r>
      <w:r w:rsidRPr="008E4675">
        <w:t xml:space="preserve">will </w:t>
      </w:r>
      <w:r>
        <w:t xml:space="preserve">fully </w:t>
      </w:r>
      <w:r w:rsidRPr="008E4675">
        <w:t xml:space="preserve">consider </w:t>
      </w:r>
      <w:r>
        <w:t>received</w:t>
      </w:r>
      <w:r w:rsidRPr="008E4675">
        <w:t xml:space="preserve"> comments as it moves forward </w:t>
      </w:r>
      <w:r w:rsidR="00E016FB">
        <w:t>with</w:t>
      </w:r>
      <w:r w:rsidR="00E016FB" w:rsidRPr="008E4675">
        <w:t xml:space="preserve"> </w:t>
      </w:r>
      <w:r w:rsidRPr="008E4675">
        <w:t xml:space="preserve">its decision making process. If anyone has any written comments today that they would like to submit, EPA will be </w:t>
      </w:r>
      <w:r>
        <w:t>accepting</w:t>
      </w:r>
      <w:r w:rsidRPr="008E4675">
        <w:t xml:space="preserve"> them right outside </w:t>
      </w:r>
      <w:r>
        <w:t xml:space="preserve">here at our </w:t>
      </w:r>
      <w:r w:rsidRPr="008E4675">
        <w:t>check-in table</w:t>
      </w:r>
      <w:r w:rsidR="004F5556">
        <w:t>,</w:t>
      </w:r>
      <w:r w:rsidRPr="008E4675">
        <w:t xml:space="preserve"> and we will insert them into the docket for you. So if you are interested in submitting a comment via our website, all you do is go to regulations.gov</w:t>
      </w:r>
      <w:r>
        <w:t>,</w:t>
      </w:r>
      <w:r w:rsidRPr="008E4675">
        <w:t xml:space="preserve"> </w:t>
      </w:r>
      <w:r>
        <w:t xml:space="preserve">and </w:t>
      </w:r>
      <w:r w:rsidRPr="008E4675">
        <w:t>there is a section there for you to plug in our docket number</w:t>
      </w:r>
      <w:r>
        <w:t>. T</w:t>
      </w:r>
      <w:r w:rsidRPr="008E4675">
        <w:t xml:space="preserve">his </w:t>
      </w:r>
      <w:r>
        <w:t xml:space="preserve">is </w:t>
      </w:r>
      <w:r w:rsidRPr="008E4675">
        <w:t xml:space="preserve">also available </w:t>
      </w:r>
      <w:r>
        <w:t>in the</w:t>
      </w:r>
      <w:r w:rsidRPr="008E4675">
        <w:t xml:space="preserve"> Federal Register notice and on our website</w:t>
      </w:r>
      <w:r>
        <w:t>,</w:t>
      </w:r>
      <w:r w:rsidRPr="008E4675">
        <w:t xml:space="preserve"> and from there it is </w:t>
      </w:r>
      <w:r>
        <w:t>just</w:t>
      </w:r>
      <w:r w:rsidRPr="008E4675">
        <w:t xml:space="preserve"> simple mouse clicking</w:t>
      </w:r>
      <w:r w:rsidR="004F5556">
        <w:t>,</w:t>
      </w:r>
      <w:r w:rsidRPr="008E4675">
        <w:t xml:space="preserve"> and you can add a comment or upload a document. O</w:t>
      </w:r>
      <w:r w:rsidR="004F5556">
        <w:t>kay</w:t>
      </w:r>
      <w:r w:rsidRPr="008E4675">
        <w:t>, just to reiterate, commenters will have 15 minutes each to present comments</w:t>
      </w:r>
      <w:r w:rsidR="00E016FB">
        <w:t xml:space="preserve"> and</w:t>
      </w:r>
      <w:r w:rsidR="00E016FB" w:rsidRPr="008E4675">
        <w:t xml:space="preserve"> </w:t>
      </w:r>
      <w:r w:rsidR="00E016FB">
        <w:t>a</w:t>
      </w:r>
      <w:r w:rsidR="00E016FB" w:rsidRPr="008E4675">
        <w:t>gain</w:t>
      </w:r>
      <w:r>
        <w:t>,</w:t>
      </w:r>
      <w:r w:rsidRPr="008E4675">
        <w:t xml:space="preserve"> we have a designated note taker to record comments. </w:t>
      </w:r>
    </w:p>
    <w:p w:rsidR="00B00538" w:rsidRDefault="00B00538" w:rsidP="007966A0">
      <w:pPr>
        <w:spacing w:line="276" w:lineRule="auto"/>
      </w:pPr>
    </w:p>
    <w:p w:rsidR="007966A0" w:rsidRPr="008E4675" w:rsidRDefault="007966A0" w:rsidP="007966A0">
      <w:pPr>
        <w:spacing w:line="276" w:lineRule="auto"/>
      </w:pPr>
      <w:r w:rsidRPr="008E4675">
        <w:lastRenderedPageBreak/>
        <w:t>For further information</w:t>
      </w:r>
      <w:r w:rsidR="004F5556">
        <w:t>,</w:t>
      </w:r>
      <w:r w:rsidRPr="008E4675">
        <w:t xml:space="preserve"> we would like to encourage you all to visit ou</w:t>
      </w:r>
      <w:r>
        <w:t>r</w:t>
      </w:r>
      <w:r w:rsidRPr="008E4675">
        <w:t xml:space="preserve"> “Potential Addit</w:t>
      </w:r>
      <w:r>
        <w:t>i</w:t>
      </w:r>
      <w:r w:rsidRPr="008E4675">
        <w:t>on of Vapor Intrusion” website, the link is right here (</w:t>
      </w:r>
      <w:hyperlink r:id="rId6" w:history="1">
        <w:r w:rsidRPr="008E4675">
          <w:rPr>
            <w:rStyle w:val="Hyperlink"/>
          </w:rPr>
          <w:t>http://www.epa.gov/superfund/sites/npl/hrsaddition.htm</w:t>
        </w:r>
      </w:hyperlink>
      <w:r w:rsidRPr="008E4675">
        <w:t>). Again this is a very easy Google search, you can just type it in</w:t>
      </w:r>
      <w:r w:rsidR="004F5556">
        <w:t>,</w:t>
      </w:r>
      <w:r w:rsidRPr="008E4675">
        <w:t xml:space="preserve"> and it will be the first thing to pop up. I want to thank you all </w:t>
      </w:r>
      <w:r>
        <w:t xml:space="preserve">very much </w:t>
      </w:r>
      <w:r w:rsidRPr="008E4675">
        <w:t>in advance for your insight</w:t>
      </w:r>
      <w:r w:rsidR="00E016FB">
        <w:t>s</w:t>
      </w:r>
      <w:r w:rsidR="00371032">
        <w:t xml:space="preserve"> and comments. </w:t>
      </w:r>
      <w:r w:rsidRPr="008E4675">
        <w:t>EPA will now begin the 15 min</w:t>
      </w:r>
      <w:r>
        <w:t>ute</w:t>
      </w:r>
      <w:r w:rsidRPr="008E4675">
        <w:t xml:space="preserve"> question and answer period on this presentation. I’ll turn things over to Jean Balent to go over how this will work for our audience members participating over the phone or on the web.</w:t>
      </w:r>
    </w:p>
    <w:p w:rsidR="007966A0" w:rsidRPr="008E4675" w:rsidRDefault="007966A0" w:rsidP="007966A0">
      <w:pPr>
        <w:spacing w:line="276" w:lineRule="auto"/>
      </w:pPr>
    </w:p>
    <w:p w:rsidR="007966A0" w:rsidRPr="00CA23D2" w:rsidRDefault="007966A0" w:rsidP="007966A0">
      <w:pPr>
        <w:spacing w:line="276" w:lineRule="auto"/>
        <w:rPr>
          <w:i/>
        </w:rPr>
      </w:pPr>
      <w:r>
        <w:rPr>
          <w:i/>
        </w:rPr>
        <w:t xml:space="preserve">Jean Balent, </w:t>
      </w:r>
      <w:r w:rsidRPr="002B480C">
        <w:rPr>
          <w:i/>
        </w:rPr>
        <w:t>EPA</w:t>
      </w:r>
      <w:r w:rsidR="00697C97">
        <w:rPr>
          <w:i/>
        </w:rPr>
        <w:t xml:space="preserve"> OSRTI</w:t>
      </w:r>
      <w:r>
        <w:rPr>
          <w:i/>
        </w:rPr>
        <w:t>,</w:t>
      </w:r>
      <w:r w:rsidRPr="002B480C">
        <w:t xml:space="preserve"> </w:t>
      </w:r>
      <w:r w:rsidRPr="00CA23D2">
        <w:rPr>
          <w:i/>
        </w:rPr>
        <w:t>Technology and Field Services Division</w:t>
      </w:r>
    </w:p>
    <w:p w:rsidR="007966A0" w:rsidRDefault="007966A0" w:rsidP="007966A0">
      <w:pPr>
        <w:spacing w:line="276" w:lineRule="auto"/>
        <w:rPr>
          <w:b/>
        </w:rPr>
      </w:pPr>
    </w:p>
    <w:p w:rsidR="00B00538" w:rsidRDefault="007966A0" w:rsidP="007966A0">
      <w:pPr>
        <w:spacing w:line="276" w:lineRule="auto"/>
      </w:pPr>
      <w:r w:rsidRPr="008E4675">
        <w:t>Thank you very much David</w:t>
      </w:r>
      <w:r>
        <w:t>,</w:t>
      </w:r>
      <w:r w:rsidRPr="008E4675">
        <w:t xml:space="preserve"> I appreciate that. I</w:t>
      </w:r>
      <w:r>
        <w:t xml:space="preserve"> am</w:t>
      </w:r>
      <w:r w:rsidRPr="008E4675">
        <w:t xml:space="preserve"> going to take over control</w:t>
      </w:r>
      <w:r w:rsidR="004F5556">
        <w:t>,</w:t>
      </w:r>
      <w:r w:rsidRPr="008E4675">
        <w:t xml:space="preserve"> and I’m going to share my screen</w:t>
      </w:r>
      <w:r>
        <w:t>,</w:t>
      </w:r>
      <w:r w:rsidRPr="008E4675">
        <w:t xml:space="preserve"> if you guy</w:t>
      </w:r>
      <w:r>
        <w:t>s</w:t>
      </w:r>
      <w:r w:rsidRPr="008E4675">
        <w:t xml:space="preserve"> will bear with me for just one second. There will be a lot of me running backwards and forwards as I un-mute the lines and start sharing my computer. </w:t>
      </w:r>
      <w:r>
        <w:t>Ok</w:t>
      </w:r>
      <w:r w:rsidR="004F5556">
        <w:t>ay</w:t>
      </w:r>
      <w:r>
        <w:t>, s</w:t>
      </w:r>
      <w:r w:rsidRPr="008E4675">
        <w:t>o as David mentioned</w:t>
      </w:r>
      <w:r>
        <w:t>,</w:t>
      </w:r>
      <w:r w:rsidRPr="008E4675">
        <w:t xml:space="preserve"> my name is Jean Balent you guys</w:t>
      </w:r>
      <w:r>
        <w:t>,</w:t>
      </w:r>
      <w:r w:rsidRPr="008E4675">
        <w:t xml:space="preserve"> </w:t>
      </w:r>
      <w:r>
        <w:t xml:space="preserve">if you </w:t>
      </w:r>
      <w:r w:rsidRPr="008E4675">
        <w:t>heard me on the phone earlier</w:t>
      </w:r>
      <w:r>
        <w:t>,</w:t>
      </w:r>
      <w:r w:rsidRPr="008E4675">
        <w:t xml:space="preserve"> my </w:t>
      </w:r>
      <w:r>
        <w:t>primary role here is to help serve as</w:t>
      </w:r>
      <w:r w:rsidRPr="008E4675">
        <w:t xml:space="preserve"> meeting moderator. If you’re not aware already, there </w:t>
      </w:r>
      <w:r>
        <w:t xml:space="preserve">are </w:t>
      </w:r>
      <w:r w:rsidRPr="008E4675">
        <w:t xml:space="preserve">people </w:t>
      </w:r>
      <w:r>
        <w:t xml:space="preserve">who are </w:t>
      </w:r>
      <w:r w:rsidRPr="008E4675">
        <w:t>participating</w:t>
      </w:r>
      <w:r>
        <w:t>, obviously</w:t>
      </w:r>
      <w:r w:rsidRPr="008E4675">
        <w:t xml:space="preserve"> in the room with us, but we also have over 50 people that </w:t>
      </w:r>
      <w:r>
        <w:t xml:space="preserve">are </w:t>
      </w:r>
      <w:r w:rsidRPr="008E4675">
        <w:t xml:space="preserve">participating remotely online right now. </w:t>
      </w:r>
    </w:p>
    <w:p w:rsidR="00B00538" w:rsidRDefault="00B00538" w:rsidP="007966A0">
      <w:pPr>
        <w:spacing w:line="276" w:lineRule="auto"/>
      </w:pPr>
    </w:p>
    <w:p w:rsidR="00B00538" w:rsidRDefault="007966A0" w:rsidP="007966A0">
      <w:pPr>
        <w:spacing w:line="276" w:lineRule="auto"/>
      </w:pPr>
      <w:r w:rsidRPr="008E4675">
        <w:t>So I have set up instructions for both our in</w:t>
      </w:r>
      <w:r>
        <w:t>-</w:t>
      </w:r>
      <w:r w:rsidRPr="008E4675">
        <w:t xml:space="preserve">room participants as well as our online participants. I am </w:t>
      </w:r>
      <w:r>
        <w:t>sort of</w:t>
      </w:r>
      <w:r w:rsidRPr="008E4675">
        <w:t xml:space="preserve"> the in</w:t>
      </w:r>
      <w:r>
        <w:t>-</w:t>
      </w:r>
      <w:r w:rsidRPr="008E4675">
        <w:lastRenderedPageBreak/>
        <w:t xml:space="preserve">room </w:t>
      </w:r>
      <w:r>
        <w:t xml:space="preserve">representative </w:t>
      </w:r>
      <w:r w:rsidRPr="008E4675">
        <w:t>for those who are on the web participating. Those of you that are sitting in the room right now I would ask that number one, you turn off cell phones and other electronic devices so that we won’t disrupt any of the dialogue that may happen</w:t>
      </w:r>
      <w:r w:rsidR="004F5556">
        <w:t>, a</w:t>
      </w:r>
      <w:r w:rsidRPr="008E4675">
        <w:t>nd I’m reminding all of you</w:t>
      </w:r>
      <w:r>
        <w:t>,</w:t>
      </w:r>
      <w:r w:rsidRPr="008E4675">
        <w:t xml:space="preserve"> these remind</w:t>
      </w:r>
      <w:r>
        <w:t>er</w:t>
      </w:r>
      <w:r w:rsidRPr="008E4675">
        <w:t xml:space="preserve">s are up on the wall right there, that the session is being broadcast and being recorded online. </w:t>
      </w:r>
      <w:r w:rsidR="004F5556">
        <w:t>I</w:t>
      </w:r>
      <w:r w:rsidRPr="008E4675">
        <w:t xml:space="preserve">f you are coming forward to make a public comment, your voice </w:t>
      </w:r>
      <w:r>
        <w:t xml:space="preserve">and your image </w:t>
      </w:r>
      <w:r w:rsidRPr="008E4675">
        <w:t xml:space="preserve">will be </w:t>
      </w:r>
      <w:r>
        <w:t xml:space="preserve">captured and </w:t>
      </w:r>
      <w:r w:rsidRPr="008E4675">
        <w:t xml:space="preserve">broadcast as well as recorded. If you feel very uncomfortable with sharing your image with the rest of the world, please pick up the sign that says only voice will be shared and I will turn the webcam off so </w:t>
      </w:r>
      <w:r>
        <w:t xml:space="preserve">that </w:t>
      </w:r>
      <w:r w:rsidRPr="008E4675">
        <w:t xml:space="preserve">we will </w:t>
      </w:r>
      <w:r>
        <w:t xml:space="preserve">only </w:t>
      </w:r>
      <w:r w:rsidRPr="008E4675">
        <w:t>hear your voice and won’t look at your smiling faces. If you’re coming up and are going to ask a question or make a comment in the room</w:t>
      </w:r>
      <w:r w:rsidR="004F5556">
        <w:t>,</w:t>
      </w:r>
      <w:r w:rsidRPr="008E4675">
        <w:t xml:space="preserve"> I would ask that you would click the button on the microphone</w:t>
      </w:r>
      <w:r>
        <w:t xml:space="preserve">, wait </w:t>
      </w:r>
      <w:r w:rsidR="00E016FB">
        <w:t>until</w:t>
      </w:r>
      <w:r>
        <w:t xml:space="preserve"> you see the</w:t>
      </w:r>
      <w:r w:rsidRPr="008E4675">
        <w:t xml:space="preserve"> red light and talk into that microphone. The remote participants can only hear what’s said into the microphone. There will be no questions </w:t>
      </w:r>
      <w:r w:rsidR="00E016FB">
        <w:t>from</w:t>
      </w:r>
      <w:r w:rsidRPr="008E4675">
        <w:t xml:space="preserve"> the back of the room, </w:t>
      </w:r>
      <w:r>
        <w:t xml:space="preserve">so </w:t>
      </w:r>
      <w:r w:rsidRPr="008E4675">
        <w:t xml:space="preserve">please come forward and ask that question into </w:t>
      </w:r>
      <w:r>
        <w:t>the</w:t>
      </w:r>
      <w:r w:rsidRPr="008E4675">
        <w:t xml:space="preserve"> microphone. This is just for fairness, to let everyone hear and </w:t>
      </w:r>
      <w:r>
        <w:t xml:space="preserve">so that </w:t>
      </w:r>
      <w:r w:rsidRPr="008E4675">
        <w:t>everyone ha</w:t>
      </w:r>
      <w:r>
        <w:t>s</w:t>
      </w:r>
      <w:r w:rsidRPr="008E4675">
        <w:t xml:space="preserve"> an equal opportunity to make comments and respon</w:t>
      </w:r>
      <w:r>
        <w:t>d</w:t>
      </w:r>
      <w:r w:rsidRPr="008E4675">
        <w:t xml:space="preserve">. </w:t>
      </w:r>
    </w:p>
    <w:p w:rsidR="00B00538" w:rsidRDefault="00B00538" w:rsidP="007966A0">
      <w:pPr>
        <w:spacing w:line="276" w:lineRule="auto"/>
      </w:pPr>
    </w:p>
    <w:p w:rsidR="00B00538" w:rsidRDefault="007966A0" w:rsidP="007966A0">
      <w:pPr>
        <w:spacing w:line="276" w:lineRule="auto"/>
      </w:pPr>
      <w:r w:rsidRPr="008E4675">
        <w:t>We do appreciate everyone</w:t>
      </w:r>
      <w:r w:rsidR="00B00538">
        <w:t>’</w:t>
      </w:r>
      <w:r>
        <w:t>s</w:t>
      </w:r>
      <w:r w:rsidRPr="008E4675">
        <w:t xml:space="preserve"> patience as we try a brand new approach to broadcast viewing online to encourage view</w:t>
      </w:r>
      <w:r w:rsidR="00C42E3C">
        <w:t>er</w:t>
      </w:r>
      <w:r w:rsidRPr="008E4675">
        <w:t xml:space="preserve"> participation. </w:t>
      </w:r>
      <w:r w:rsidR="004F5556">
        <w:t>W</w:t>
      </w:r>
      <w:r w:rsidRPr="008E4675">
        <w:t>e are testing this approach</w:t>
      </w:r>
      <w:r w:rsidR="004F5556">
        <w:t>,</w:t>
      </w:r>
      <w:r w:rsidRPr="008E4675">
        <w:t xml:space="preserve"> and we will ask for your feedback</w:t>
      </w:r>
      <w:r w:rsidR="00C42E3C">
        <w:t>, as well as</w:t>
      </w:r>
      <w:r w:rsidRPr="008E4675">
        <w:t xml:space="preserve"> talk afterwards to see if this </w:t>
      </w:r>
      <w:r w:rsidR="00C42E3C">
        <w:t xml:space="preserve">would be </w:t>
      </w:r>
      <w:r w:rsidRPr="008E4675">
        <w:t xml:space="preserve">useful </w:t>
      </w:r>
      <w:r w:rsidR="00C42E3C">
        <w:t xml:space="preserve">to do </w:t>
      </w:r>
      <w:r w:rsidRPr="008E4675">
        <w:t>in the future. For those of you that are remote</w:t>
      </w:r>
      <w:r>
        <w:t xml:space="preserve">, </w:t>
      </w:r>
      <w:r w:rsidR="003210B4" w:rsidRPr="003210B4">
        <w:rPr>
          <w:i/>
        </w:rPr>
        <w:t>[</w:t>
      </w:r>
      <w:r w:rsidR="00F9285B" w:rsidRPr="003210B4">
        <w:rPr>
          <w:i/>
        </w:rPr>
        <w:t xml:space="preserve">inaudible audio: approximate time </w:t>
      </w:r>
      <w:r w:rsidR="00F9285B" w:rsidRPr="003210B4">
        <w:rPr>
          <w:i/>
        </w:rPr>
        <w:lastRenderedPageBreak/>
        <w:t>stamp 27:50</w:t>
      </w:r>
      <w:r w:rsidR="003210B4" w:rsidRPr="003210B4">
        <w:rPr>
          <w:i/>
        </w:rPr>
        <w:t>]</w:t>
      </w:r>
      <w:r w:rsidR="00C42E3C">
        <w:t xml:space="preserve"> </w:t>
      </w:r>
      <w:r w:rsidRPr="008E4675">
        <w:t>as we have those comments coming in to make a comment or question, otherwise we’re going</w:t>
      </w:r>
      <w:r w:rsidRPr="008E4675">
        <w:rPr>
          <w:b/>
        </w:rPr>
        <w:t xml:space="preserve"> </w:t>
      </w:r>
      <w:r w:rsidRPr="008E4675">
        <w:t>to hear side conversations</w:t>
      </w:r>
      <w:r w:rsidRPr="008E4675">
        <w:rPr>
          <w:b/>
        </w:rPr>
        <w:t>,</w:t>
      </w:r>
      <w:r w:rsidRPr="008E4675">
        <w:t xml:space="preserve"> paper rustling, and multi-taskers who are typing on their computers and nobody wants that</w:t>
      </w:r>
      <w:r w:rsidR="004F5556">
        <w:t>, s</w:t>
      </w:r>
      <w:r w:rsidRPr="008E4675">
        <w:t xml:space="preserve">o, please, please, please I ask you one last time </w:t>
      </w:r>
      <w:r w:rsidRPr="00B25E35">
        <w:t>to use your own</w:t>
      </w:r>
      <w:r>
        <w:t xml:space="preserve"> mute button or press star six</w:t>
      </w:r>
      <w:r w:rsidRPr="008E4675">
        <w:rPr>
          <w:b/>
        </w:rPr>
        <w:t xml:space="preserve"> </w:t>
      </w:r>
      <w:r w:rsidRPr="008E4675">
        <w:t xml:space="preserve">right now. I’ll provide instruction on how to </w:t>
      </w:r>
      <w:r w:rsidR="00E6718B">
        <w:t>un-mute</w:t>
      </w:r>
      <w:r w:rsidRPr="008E4675">
        <w:t xml:space="preserve"> in a moment. Again we appreciate your patience as you work with us as we try out this new approach. </w:t>
      </w:r>
    </w:p>
    <w:p w:rsidR="00B00538" w:rsidRDefault="00B00538" w:rsidP="007966A0">
      <w:pPr>
        <w:spacing w:line="276" w:lineRule="auto"/>
      </w:pPr>
    </w:p>
    <w:p w:rsidR="001C4F69" w:rsidRDefault="007966A0" w:rsidP="007966A0">
      <w:pPr>
        <w:spacing w:line="276" w:lineRule="auto"/>
      </w:pPr>
      <w:r w:rsidRPr="008E4675">
        <w:t>If you would like to ask a question or make a comment remotely, you have two options. There’s a tab interface that is up and</w:t>
      </w:r>
      <w:r>
        <w:t xml:space="preserve"> has been </w:t>
      </w:r>
      <w:r w:rsidRPr="008E4675">
        <w:t>running</w:t>
      </w:r>
      <w:r>
        <w:t>. I</w:t>
      </w:r>
      <w:r w:rsidRPr="008E4675">
        <w:t>f you haven’t pulled it up already</w:t>
      </w:r>
      <w:r>
        <w:t>,</w:t>
      </w:r>
      <w:r w:rsidRPr="008E4675">
        <w:t xml:space="preserve"> you should have </w:t>
      </w:r>
      <w:r w:rsidR="00B87075">
        <w:t xml:space="preserve">seen </w:t>
      </w:r>
      <w:r w:rsidRPr="008E4675">
        <w:t xml:space="preserve">little bars appearing at the top of your screen </w:t>
      </w:r>
      <w:r w:rsidR="00B87075">
        <w:t>indicating</w:t>
      </w:r>
      <w:r w:rsidR="005611F9">
        <w:t xml:space="preserve"> </w:t>
      </w:r>
      <w:r w:rsidR="005611F9" w:rsidRPr="005611F9">
        <w:rPr>
          <w:i/>
        </w:rPr>
        <w:t>[</w:t>
      </w:r>
      <w:r w:rsidR="00F9285B" w:rsidRPr="00F9285B">
        <w:rPr>
          <w:i/>
        </w:rPr>
        <w:t>inaudible</w:t>
      </w:r>
      <w:r w:rsidR="00B87075" w:rsidRPr="00F9285B">
        <w:rPr>
          <w:i/>
        </w:rPr>
        <w:t xml:space="preserve"> audio</w:t>
      </w:r>
      <w:r w:rsidR="00F9285B" w:rsidRPr="00F9285B">
        <w:rPr>
          <w:i/>
        </w:rPr>
        <w:t>: time stamp 28:42</w:t>
      </w:r>
      <w:r w:rsidR="005611F9">
        <w:rPr>
          <w:i/>
        </w:rPr>
        <w:t>]</w:t>
      </w:r>
      <w:r w:rsidRPr="008E4675">
        <w:t>. There’s a green tab that appears at the very top of your screen that should say you are viewing my computer. If you click on that bar, a window will pop</w:t>
      </w:r>
      <w:r>
        <w:t xml:space="preserve"> up that has a button</w:t>
      </w:r>
      <w:r w:rsidRPr="008E4675">
        <w:t xml:space="preserve"> </w:t>
      </w:r>
      <w:r>
        <w:t xml:space="preserve">on it </w:t>
      </w:r>
      <w:r w:rsidRPr="008E4675">
        <w:t>that says “chat”. That will open up a small window</w:t>
      </w:r>
      <w:r w:rsidR="004F5556">
        <w:t>,</w:t>
      </w:r>
      <w:r w:rsidRPr="008E4675">
        <w:t xml:space="preserve"> and you can actually type up a message to indicate that you have a comment or a question. As David mentioned, he has a number of people that have already submitted comments</w:t>
      </w:r>
      <w:r w:rsidR="004F5556">
        <w:t>,</w:t>
      </w:r>
      <w:r w:rsidRPr="008E4675">
        <w:t xml:space="preserve"> and we’re going </w:t>
      </w:r>
      <w:r w:rsidR="00F34544">
        <w:t xml:space="preserve">to go </w:t>
      </w:r>
      <w:r w:rsidR="001C4F69">
        <w:t>in that order</w:t>
      </w:r>
      <w:r w:rsidRPr="008E4675">
        <w:t>. So for those of you that are participating remotely and are on this list, I’ll call out your name</w:t>
      </w:r>
      <w:r w:rsidR="00EE611D">
        <w:t>,</w:t>
      </w:r>
      <w:r w:rsidRPr="008E4675">
        <w:t xml:space="preserve"> and I’ll be able to take you off of mute so that </w:t>
      </w:r>
      <w:r w:rsidR="001C4F69">
        <w:t>you can</w:t>
      </w:r>
      <w:r w:rsidRPr="008E4675">
        <w:t xml:space="preserve"> make your comment or ask your questions directly through the</w:t>
      </w:r>
      <w:r w:rsidR="001C4F69">
        <w:t xml:space="preserve"> phone. Then after we do the in-</w:t>
      </w:r>
      <w:r w:rsidRPr="008E4675">
        <w:t>room and after we do the designated list, we’ll turn to open comments</w:t>
      </w:r>
      <w:r w:rsidR="001C4F69">
        <w:t xml:space="preserve"> and</w:t>
      </w:r>
      <w:r w:rsidRPr="008E4675">
        <w:t xml:space="preserve"> questions </w:t>
      </w:r>
      <w:r w:rsidR="001C4F69">
        <w:t>from</w:t>
      </w:r>
      <w:r w:rsidR="001C4F69" w:rsidRPr="008E4675">
        <w:t xml:space="preserve"> </w:t>
      </w:r>
      <w:r w:rsidRPr="008E4675">
        <w:t xml:space="preserve">the rest of the remote audience. </w:t>
      </w:r>
    </w:p>
    <w:p w:rsidR="001C4F69" w:rsidRDefault="001C4F69" w:rsidP="007966A0">
      <w:pPr>
        <w:spacing w:line="276" w:lineRule="auto"/>
      </w:pPr>
    </w:p>
    <w:p w:rsidR="007966A0" w:rsidRPr="008E4675" w:rsidRDefault="007966A0" w:rsidP="007966A0">
      <w:pPr>
        <w:spacing w:line="276" w:lineRule="auto"/>
      </w:pPr>
      <w:r w:rsidRPr="008E4675">
        <w:t>The other option, if you don’t feel like talking directly you can also type up your comment</w:t>
      </w:r>
      <w:r>
        <w:t xml:space="preserve"> or question</w:t>
      </w:r>
      <w:r w:rsidRPr="008E4675">
        <w:t xml:space="preserve"> into that </w:t>
      </w:r>
      <w:r w:rsidR="001C4F69">
        <w:t xml:space="preserve">chat </w:t>
      </w:r>
      <w:r w:rsidRPr="008E4675">
        <w:t>interface</w:t>
      </w:r>
      <w:r w:rsidR="00EE611D">
        <w:t>,</w:t>
      </w:r>
      <w:r w:rsidRPr="008E4675">
        <w:t xml:space="preserve"> and I will read it out loud on your behalf so that the speakers in the room can answer your question. </w:t>
      </w:r>
      <w:r w:rsidR="00EE611D">
        <w:t>E</w:t>
      </w:r>
      <w:r w:rsidRPr="008E4675">
        <w:t xml:space="preserve">ither indicate by typing </w:t>
      </w:r>
      <w:r w:rsidR="001C4F69">
        <w:t>a message</w:t>
      </w:r>
      <w:r w:rsidRPr="008E4675">
        <w:t xml:space="preserve"> that you have a comment or question or </w:t>
      </w:r>
      <w:r w:rsidR="001C4F69">
        <w:t xml:space="preserve">actually </w:t>
      </w:r>
      <w:r w:rsidRPr="008E4675">
        <w:t>type the comment or question itself</w:t>
      </w:r>
      <w:r w:rsidR="00EE611D">
        <w:t>,</w:t>
      </w:r>
      <w:r w:rsidRPr="008E4675">
        <w:t xml:space="preserve"> and I’ll read it out loud</w:t>
      </w:r>
      <w:r>
        <w:t xml:space="preserve"> </w:t>
      </w:r>
      <w:r w:rsidR="001C4F69">
        <w:t>on your behalf</w:t>
      </w:r>
      <w:r w:rsidRPr="008E4675">
        <w:t xml:space="preserve">. Again, this is a screen shot here. You should see a small bar that if you hover </w:t>
      </w:r>
      <w:r w:rsidR="005611F9">
        <w:t xml:space="preserve">over </w:t>
      </w:r>
      <w:r w:rsidRPr="008E4675">
        <w:t>it will pull down</w:t>
      </w:r>
      <w:r w:rsidR="00EE611D">
        <w:t>,</w:t>
      </w:r>
      <w:r w:rsidRPr="008E4675">
        <w:t xml:space="preserve"> and you will be able to click on the chat button. The chat </w:t>
      </w:r>
      <w:r w:rsidR="005F58A6">
        <w:t>window</w:t>
      </w:r>
      <w:r w:rsidRPr="008E4675">
        <w:t xml:space="preserve"> will open up and you can type your message</w:t>
      </w:r>
      <w:r w:rsidR="00EE611D">
        <w:t>,</w:t>
      </w:r>
      <w:r w:rsidRPr="008E4675">
        <w:t xml:space="preserve"> send it</w:t>
      </w:r>
      <w:r>
        <w:t xml:space="preserve"> and t</w:t>
      </w:r>
      <w:r w:rsidRPr="008E4675">
        <w:t xml:space="preserve">he comments will come to me so that I can read them out loud. </w:t>
      </w:r>
      <w:r w:rsidR="00EE611D">
        <w:t>H</w:t>
      </w:r>
      <w:r w:rsidRPr="008E4675">
        <w:t>opefully that’s clear with everybody. So, what I’m going to do is let David seg</w:t>
      </w:r>
      <w:r>
        <w:t>ue</w:t>
      </w:r>
      <w:r w:rsidR="00284540">
        <w:t xml:space="preserve"> over </w:t>
      </w:r>
      <w:r w:rsidRPr="008E4675">
        <w:t>to the open questions</w:t>
      </w:r>
      <w:r w:rsidR="00EE611D">
        <w:t>,</w:t>
      </w:r>
      <w:r w:rsidRPr="008E4675">
        <w:t xml:space="preserve"> and we’re going to </w:t>
      </w:r>
      <w:r w:rsidR="005F58A6">
        <w:t xml:space="preserve">get </w:t>
      </w:r>
      <w:r w:rsidRPr="008E4675">
        <w:t>start</w:t>
      </w:r>
      <w:r w:rsidR="005F58A6">
        <w:t>ed</w:t>
      </w:r>
      <w:r w:rsidRPr="008E4675">
        <w:t xml:space="preserve"> with the in</w:t>
      </w:r>
      <w:r w:rsidR="005F58A6">
        <w:t>-</w:t>
      </w:r>
      <w:r w:rsidRPr="008E4675">
        <w:t>room participants. And remember</w:t>
      </w:r>
      <w:r w:rsidR="00EE611D">
        <w:t>,</w:t>
      </w:r>
      <w:r w:rsidRPr="008E4675">
        <w:t xml:space="preserve"> David</w:t>
      </w:r>
      <w:r>
        <w:t>,</w:t>
      </w:r>
      <w:r w:rsidRPr="008E4675">
        <w:t xml:space="preserve"> </w:t>
      </w:r>
      <w:r w:rsidR="00EE611D">
        <w:t xml:space="preserve">to </w:t>
      </w:r>
      <w:r w:rsidRPr="008E4675">
        <w:t xml:space="preserve">keep the microphone on. </w:t>
      </w:r>
    </w:p>
    <w:p w:rsidR="007966A0" w:rsidRPr="008E4675" w:rsidRDefault="007966A0" w:rsidP="007966A0">
      <w:pPr>
        <w:spacing w:line="276" w:lineRule="auto"/>
      </w:pPr>
    </w:p>
    <w:p w:rsidR="007966A0" w:rsidRPr="002B480C" w:rsidRDefault="007966A0" w:rsidP="007966A0">
      <w:pPr>
        <w:spacing w:line="276" w:lineRule="auto"/>
      </w:pPr>
      <w:r w:rsidRPr="002B480C">
        <w:rPr>
          <w:i/>
        </w:rPr>
        <w:t>David Yogi</w:t>
      </w:r>
      <w:r>
        <w:t xml:space="preserve">, </w:t>
      </w:r>
      <w:bookmarkStart w:id="1" w:name="OLE_LINK1"/>
      <w:bookmarkStart w:id="2" w:name="OLE_LINK2"/>
      <w:r w:rsidRPr="002B480C">
        <w:rPr>
          <w:i/>
        </w:rPr>
        <w:t>EPA</w:t>
      </w:r>
      <w:r w:rsidR="00697C97">
        <w:rPr>
          <w:i/>
        </w:rPr>
        <w:t xml:space="preserve"> OSRTI</w:t>
      </w:r>
      <w:bookmarkEnd w:id="1"/>
      <w:bookmarkEnd w:id="2"/>
    </w:p>
    <w:p w:rsidR="007966A0" w:rsidRDefault="007966A0" w:rsidP="007966A0">
      <w:pPr>
        <w:spacing w:line="276" w:lineRule="auto"/>
        <w:rPr>
          <w:b/>
        </w:rPr>
      </w:pPr>
    </w:p>
    <w:p w:rsidR="007966A0" w:rsidRPr="008E4675" w:rsidRDefault="007966A0" w:rsidP="007966A0">
      <w:pPr>
        <w:spacing w:line="276" w:lineRule="auto"/>
      </w:pPr>
      <w:r w:rsidRPr="008E4675">
        <w:t>Thank you</w:t>
      </w:r>
      <w:r w:rsidR="00EE611D">
        <w:t>,</w:t>
      </w:r>
      <w:r w:rsidRPr="008E4675">
        <w:t xml:space="preserve"> Jean.</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 xml:space="preserve">So </w:t>
      </w:r>
      <w:r w:rsidR="00EE611D">
        <w:t xml:space="preserve">we’ll have </w:t>
      </w:r>
      <w:r w:rsidRPr="008E4675">
        <w:t xml:space="preserve">the remote people on mute for a </w:t>
      </w:r>
      <w:r>
        <w:t>few moments</w:t>
      </w:r>
      <w:r w:rsidRPr="008E4675">
        <w:t xml:space="preserve"> while we go through the in</w:t>
      </w:r>
      <w:r>
        <w:t>-</w:t>
      </w:r>
      <w:r w:rsidRPr="008E4675">
        <w:t xml:space="preserve">room clarifying questions. When we turn it over to you, I’ll provide instructions on how to </w:t>
      </w:r>
      <w:r w:rsidR="00E6718B">
        <w:t xml:space="preserve">un-mute </w:t>
      </w:r>
      <w:r w:rsidRPr="008E4675">
        <w:t xml:space="preserve">and ask your question. </w:t>
      </w:r>
      <w:r w:rsidR="00EE611D">
        <w:t>T</w:t>
      </w:r>
      <w:r w:rsidRPr="008E4675">
        <w:t xml:space="preserve">hose of you in </w:t>
      </w:r>
      <w:r w:rsidRPr="008E4675">
        <w:lastRenderedPageBreak/>
        <w:t>the room that ha</w:t>
      </w:r>
      <w:r w:rsidR="00EE611D">
        <w:t>ve</w:t>
      </w:r>
      <w:r w:rsidRPr="008E4675">
        <w:t xml:space="preserve"> a clarifying question, we </w:t>
      </w:r>
      <w:r w:rsidR="00EE611D">
        <w:t xml:space="preserve">will </w:t>
      </w:r>
      <w:r w:rsidRPr="008E4675">
        <w:t xml:space="preserve">ask you to come forward. </w:t>
      </w:r>
    </w:p>
    <w:p w:rsidR="007966A0" w:rsidRPr="008E4675" w:rsidRDefault="007966A0" w:rsidP="007966A0">
      <w:pPr>
        <w:spacing w:line="276" w:lineRule="auto"/>
      </w:pPr>
    </w:p>
    <w:p w:rsidR="00B565BA" w:rsidRPr="00B565BA" w:rsidRDefault="00B565BA" w:rsidP="007966A0">
      <w:pPr>
        <w:spacing w:line="276" w:lineRule="auto"/>
        <w:rPr>
          <w:b/>
          <w:sz w:val="28"/>
          <w:szCs w:val="28"/>
          <w:u w:val="single"/>
        </w:rPr>
      </w:pPr>
      <w:r w:rsidRPr="00B565BA">
        <w:rPr>
          <w:b/>
          <w:sz w:val="28"/>
          <w:szCs w:val="28"/>
          <w:u w:val="single"/>
        </w:rPr>
        <w:t>Clarifying Questions</w:t>
      </w:r>
    </w:p>
    <w:p w:rsidR="00B565BA" w:rsidRDefault="00B565BA" w:rsidP="007966A0">
      <w:pPr>
        <w:spacing w:line="276" w:lineRule="auto"/>
        <w:rPr>
          <w:i/>
        </w:rPr>
      </w:pPr>
    </w:p>
    <w:p w:rsidR="007966A0" w:rsidRDefault="007966A0" w:rsidP="007966A0">
      <w:pPr>
        <w:spacing w:line="276" w:lineRule="auto"/>
        <w:rPr>
          <w:i/>
        </w:rPr>
      </w:pPr>
      <w:r w:rsidRPr="00F649D9">
        <w:rPr>
          <w:i/>
        </w:rPr>
        <w:t>Pat Casano, General Electric Company</w:t>
      </w:r>
    </w:p>
    <w:p w:rsidR="007966A0" w:rsidRPr="00F649D9" w:rsidRDefault="007966A0" w:rsidP="007966A0">
      <w:pPr>
        <w:spacing w:line="276" w:lineRule="auto"/>
        <w:rPr>
          <w:i/>
        </w:rPr>
      </w:pPr>
    </w:p>
    <w:p w:rsidR="007966A0" w:rsidRPr="008E4675" w:rsidRDefault="007966A0" w:rsidP="007966A0">
      <w:pPr>
        <w:spacing w:line="276" w:lineRule="auto"/>
      </w:pPr>
      <w:r w:rsidRPr="008E4675">
        <w:t xml:space="preserve">I’m not sure if this is technically a clarifying question, but I have two questions related to data that you may or may not choose to answer if it’s not a clarifying question. The GAO </w:t>
      </w:r>
      <w:r w:rsidR="006C23B2">
        <w:t>r</w:t>
      </w:r>
      <w:r w:rsidRPr="008E4675">
        <w:t xml:space="preserve">eport </w:t>
      </w:r>
      <w:r>
        <w:t xml:space="preserve">identified that there are </w:t>
      </w:r>
      <w:r w:rsidRPr="008E4675">
        <w:t>up to 37 sites that might be included on the NPL if vapor intrusion was added as a pathway, but it didn’t identify those sites. I’m wonder</w:t>
      </w:r>
      <w:r>
        <w:t>ing</w:t>
      </w:r>
      <w:r w:rsidRPr="008E4675">
        <w:t xml:space="preserve"> if there is a list somewhere</w:t>
      </w:r>
      <w:r w:rsidR="00EE611D">
        <w:t>, a</w:t>
      </w:r>
      <w:r w:rsidRPr="008E4675">
        <w:t>nd then the other question I have is, I know that you’re asking for data from the public, but I</w:t>
      </w:r>
      <w:r>
        <w:t>’m curious</w:t>
      </w:r>
      <w:r w:rsidR="00C056FB">
        <w:t xml:space="preserve"> to ask what data collection </w:t>
      </w:r>
      <w:r w:rsidRPr="008E4675">
        <w:t>EPA has engaged in</w:t>
      </w:r>
      <w:r>
        <w:t xml:space="preserve"> within the agency</w:t>
      </w:r>
      <w:r w:rsidRPr="008E4675">
        <w:t xml:space="preserve">. For example, polling </w:t>
      </w:r>
      <w:r w:rsidR="006C23B2">
        <w:t>the</w:t>
      </w:r>
      <w:r w:rsidRPr="008E4675">
        <w:t xml:space="preserve"> region</w:t>
      </w:r>
      <w:r>
        <w:t>s</w:t>
      </w:r>
      <w:r w:rsidRPr="008E4675">
        <w:t xml:space="preserve"> to find out if there are sites that</w:t>
      </w:r>
      <w:r>
        <w:t xml:space="preserve"> the</w:t>
      </w:r>
      <w:r w:rsidRPr="008E4675">
        <w:t xml:space="preserve"> region</w:t>
      </w:r>
      <w:r>
        <w:t>s</w:t>
      </w:r>
      <w:r w:rsidRPr="008E4675">
        <w:t xml:space="preserve"> have thought would have been listed if vapor intrusion were part of the HRS. </w:t>
      </w:r>
    </w:p>
    <w:p w:rsidR="007966A0" w:rsidRPr="008E4675" w:rsidRDefault="007966A0" w:rsidP="007966A0">
      <w:pPr>
        <w:spacing w:line="276" w:lineRule="auto"/>
      </w:pPr>
    </w:p>
    <w:p w:rsidR="007966A0" w:rsidRPr="00F649D9" w:rsidRDefault="007966A0" w:rsidP="007966A0">
      <w:pPr>
        <w:spacing w:line="276" w:lineRule="auto"/>
        <w:rPr>
          <w:i/>
        </w:rPr>
      </w:pPr>
      <w:r w:rsidRPr="00F649D9">
        <w:rPr>
          <w:i/>
        </w:rPr>
        <w:t xml:space="preserve">Terry Jeng, </w:t>
      </w:r>
      <w:r w:rsidR="00697C97" w:rsidRPr="002B480C">
        <w:rPr>
          <w:i/>
        </w:rPr>
        <w:t>EPA</w:t>
      </w:r>
      <w:r w:rsidR="00697C97">
        <w:rPr>
          <w:i/>
        </w:rPr>
        <w:t xml:space="preserve"> OSRTI</w:t>
      </w:r>
    </w:p>
    <w:p w:rsidR="007966A0" w:rsidRDefault="007966A0" w:rsidP="007966A0">
      <w:pPr>
        <w:spacing w:line="276" w:lineRule="auto"/>
        <w:rPr>
          <w:b/>
        </w:rPr>
      </w:pPr>
    </w:p>
    <w:p w:rsidR="007966A0" w:rsidRPr="008E4675" w:rsidRDefault="007966A0" w:rsidP="007966A0">
      <w:pPr>
        <w:spacing w:line="276" w:lineRule="auto"/>
      </w:pPr>
      <w:r w:rsidRPr="008E4675">
        <w:t>I believe that the GAO survey was kind of an informal survey of our regional offices. We don’t know exactly what information GAO got</w:t>
      </w:r>
      <w:r w:rsidR="00EE611D">
        <w:t>,</w:t>
      </w:r>
      <w:r w:rsidRPr="008E4675">
        <w:t xml:space="preserve"> but I don’t believe </w:t>
      </w:r>
      <w:r w:rsidR="00F14B18">
        <w:t xml:space="preserve">that </w:t>
      </w:r>
      <w:r w:rsidRPr="008E4675">
        <w:t>they have names of sites. There is no list of the 37 sites. We are just beginning out efforts to collect data</w:t>
      </w:r>
      <w:r w:rsidR="00EE611D">
        <w:t>, s</w:t>
      </w:r>
      <w:r w:rsidRPr="008E4675">
        <w:t xml:space="preserve">o we don’t really have anything formal that we can share with the public right now. </w:t>
      </w:r>
    </w:p>
    <w:p w:rsidR="007966A0" w:rsidRDefault="007966A0" w:rsidP="007966A0">
      <w:pPr>
        <w:spacing w:line="276" w:lineRule="auto"/>
      </w:pPr>
    </w:p>
    <w:p w:rsidR="007966A0" w:rsidRPr="00F649D9" w:rsidRDefault="007966A0" w:rsidP="007966A0">
      <w:pPr>
        <w:spacing w:line="276" w:lineRule="auto"/>
        <w:rPr>
          <w:i/>
        </w:rPr>
      </w:pPr>
      <w:r w:rsidRPr="00F649D9">
        <w:rPr>
          <w:i/>
        </w:rPr>
        <w:t>Robert Spiegel,</w:t>
      </w:r>
      <w:r>
        <w:rPr>
          <w:i/>
        </w:rPr>
        <w:t xml:space="preserve"> </w:t>
      </w:r>
      <w:r w:rsidRPr="00F649D9">
        <w:rPr>
          <w:i/>
        </w:rPr>
        <w:t>Edison Wetlands Association</w:t>
      </w:r>
    </w:p>
    <w:p w:rsidR="007966A0" w:rsidRPr="008E4675" w:rsidRDefault="007966A0" w:rsidP="007966A0">
      <w:pPr>
        <w:spacing w:line="276" w:lineRule="auto"/>
      </w:pPr>
    </w:p>
    <w:p w:rsidR="007966A0" w:rsidRPr="008E4675" w:rsidRDefault="007966A0" w:rsidP="007966A0">
      <w:pPr>
        <w:spacing w:line="276" w:lineRule="auto"/>
      </w:pPr>
      <w:r w:rsidRPr="008E4675">
        <w:t xml:space="preserve">As you’re developing these criteria </w:t>
      </w:r>
      <w:r>
        <w:t xml:space="preserve">for </w:t>
      </w:r>
      <w:r w:rsidRPr="008E4675">
        <w:t xml:space="preserve">vapor intrusion, I understood that you said you’re not going to be adjusting </w:t>
      </w:r>
      <w:r w:rsidR="00F14B18">
        <w:t>the</w:t>
      </w:r>
      <w:r w:rsidR="00F14B18" w:rsidRPr="008E4675">
        <w:t xml:space="preserve"> </w:t>
      </w:r>
      <w:r>
        <w:t>S</w:t>
      </w:r>
      <w:r w:rsidRPr="008E4675">
        <w:t>uperfund criteria of 28.5</w:t>
      </w:r>
      <w:r>
        <w:t>0;</w:t>
      </w:r>
      <w:r w:rsidRPr="008E4675">
        <w:t xml:space="preserve"> is that also going to apply to </w:t>
      </w:r>
      <w:r>
        <w:t>S</w:t>
      </w:r>
      <w:r w:rsidRPr="008E4675">
        <w:t>uperfund site</w:t>
      </w:r>
      <w:r w:rsidR="00F14B18">
        <w:t>s,</w:t>
      </w:r>
      <w:r w:rsidRPr="008E4675">
        <w:t xml:space="preserve"> I think it’s one that has that hazard index</w:t>
      </w:r>
      <w:r w:rsidR="005611F9">
        <w:t>?</w:t>
      </w:r>
      <w:r w:rsidRPr="008E4675">
        <w:t xml:space="preserve"> And additional</w:t>
      </w:r>
      <w:r>
        <w:t>ly</w:t>
      </w:r>
      <w:r w:rsidRPr="008E4675">
        <w:t xml:space="preserve">, has any thought been given to </w:t>
      </w:r>
      <w:r w:rsidR="00F14B18">
        <w:t xml:space="preserve">going </w:t>
      </w:r>
      <w:r w:rsidRPr="008E4675">
        <w:t>beyond soil</w:t>
      </w:r>
      <w:r w:rsidR="00F14B18">
        <w:t xml:space="preserve"> exposure</w:t>
      </w:r>
      <w:r w:rsidRPr="008E4675">
        <w:t>, which I think you discussed</w:t>
      </w:r>
      <w:r w:rsidR="00B71E88">
        <w:t>.</w:t>
      </w:r>
      <w:r w:rsidRPr="008E4675">
        <w:t xml:space="preserve"> </w:t>
      </w:r>
      <w:r w:rsidR="00B71E88">
        <w:t>H</w:t>
      </w:r>
      <w:r w:rsidRPr="008E4675">
        <w:t xml:space="preserve">ow </w:t>
      </w:r>
      <w:r w:rsidR="00B71E88">
        <w:t xml:space="preserve">are </w:t>
      </w:r>
      <w:r w:rsidRPr="008E4675">
        <w:t xml:space="preserve">you going to incorporate vapor intrusion in a numerical way into the </w:t>
      </w:r>
      <w:r>
        <w:t>S</w:t>
      </w:r>
      <w:r w:rsidRPr="008E4675">
        <w:t>uperfund process</w:t>
      </w:r>
      <w:r w:rsidR="00582A65">
        <w:t>?</w:t>
      </w:r>
      <w:r w:rsidR="00582A65" w:rsidRPr="008E4675">
        <w:t xml:space="preserve"> </w:t>
      </w:r>
    </w:p>
    <w:p w:rsidR="007966A0" w:rsidRPr="008E4675" w:rsidRDefault="007966A0" w:rsidP="007966A0">
      <w:pPr>
        <w:spacing w:line="276" w:lineRule="auto"/>
      </w:pPr>
    </w:p>
    <w:p w:rsidR="007966A0" w:rsidRPr="004A6C9A" w:rsidRDefault="007966A0" w:rsidP="007966A0">
      <w:pPr>
        <w:spacing w:line="276" w:lineRule="auto"/>
        <w:rPr>
          <w:i/>
        </w:rPr>
      </w:pPr>
      <w:r w:rsidRPr="004A6C9A">
        <w:rPr>
          <w:i/>
        </w:rPr>
        <w:t>Dennis Munhall, EPA Region 2</w:t>
      </w:r>
    </w:p>
    <w:p w:rsidR="007966A0" w:rsidRDefault="007966A0" w:rsidP="007966A0">
      <w:pPr>
        <w:spacing w:line="276" w:lineRule="auto"/>
      </w:pPr>
    </w:p>
    <w:p w:rsidR="007966A0" w:rsidRPr="008E4675" w:rsidRDefault="007966A0" w:rsidP="007966A0">
      <w:pPr>
        <w:spacing w:line="276" w:lineRule="auto"/>
      </w:pPr>
      <w:r w:rsidRPr="008E4675">
        <w:t>What you’re referring to as the hazard inde</w:t>
      </w:r>
      <w:r>
        <w:t xml:space="preserve">x </w:t>
      </w:r>
      <w:r w:rsidRPr="008E4675">
        <w:t xml:space="preserve">comes much </w:t>
      </w:r>
      <w:r>
        <w:t>la</w:t>
      </w:r>
      <w:r w:rsidRPr="008E4675">
        <w:t xml:space="preserve">ter in the </w:t>
      </w:r>
      <w:r w:rsidR="00A47617">
        <w:t xml:space="preserve">Superfund </w:t>
      </w:r>
      <w:r w:rsidRPr="008E4675">
        <w:t xml:space="preserve">process. That’s during the remedial phase to determine whether </w:t>
      </w:r>
      <w:r w:rsidR="00A47617">
        <w:t xml:space="preserve">or not a </w:t>
      </w:r>
      <w:r w:rsidRPr="008E4675">
        <w:t>cleanup action should be taken</w:t>
      </w:r>
      <w:r w:rsidR="00A47617">
        <w:t>, and that’s for non-cancer risks</w:t>
      </w:r>
      <w:r w:rsidRPr="008E4675">
        <w:t xml:space="preserve">. What we’re talking about here, is whether a site is eligible for the NPL. A </w:t>
      </w:r>
      <w:r w:rsidR="00A47617">
        <w:t>risk</w:t>
      </w:r>
      <w:r w:rsidRPr="008E4675">
        <w:t xml:space="preserve"> assessment isn’t done prior to a site being included on the National Priorit</w:t>
      </w:r>
      <w:r w:rsidR="00A47617">
        <w:t>ies</w:t>
      </w:r>
      <w:r w:rsidRPr="008E4675">
        <w:t xml:space="preserve"> List. So the hazard index is not even a consideration in this discussion.  </w:t>
      </w:r>
    </w:p>
    <w:p w:rsidR="007966A0" w:rsidRDefault="007966A0" w:rsidP="007966A0">
      <w:pPr>
        <w:spacing w:line="276" w:lineRule="auto"/>
        <w:rPr>
          <w:i/>
        </w:rPr>
      </w:pPr>
    </w:p>
    <w:p w:rsidR="007966A0" w:rsidRPr="00F649D9" w:rsidRDefault="007966A0" w:rsidP="007966A0">
      <w:pPr>
        <w:spacing w:line="276" w:lineRule="auto"/>
        <w:rPr>
          <w:i/>
        </w:rPr>
      </w:pPr>
      <w:r w:rsidRPr="00F649D9">
        <w:rPr>
          <w:i/>
        </w:rPr>
        <w:t>Robert Spiegel,</w:t>
      </w:r>
      <w:r>
        <w:rPr>
          <w:i/>
        </w:rPr>
        <w:t xml:space="preserve"> </w:t>
      </w:r>
      <w:r w:rsidRPr="00F649D9">
        <w:rPr>
          <w:i/>
        </w:rPr>
        <w:t>Edison Wetlands Association</w:t>
      </w:r>
    </w:p>
    <w:p w:rsidR="007966A0" w:rsidRPr="008E4675" w:rsidRDefault="007966A0" w:rsidP="007966A0">
      <w:pPr>
        <w:spacing w:line="276" w:lineRule="auto"/>
      </w:pPr>
    </w:p>
    <w:p w:rsidR="007966A0" w:rsidRPr="008E4675" w:rsidRDefault="005611F9" w:rsidP="007966A0">
      <w:pPr>
        <w:spacing w:line="276" w:lineRule="auto"/>
      </w:pPr>
      <w:r w:rsidRPr="008E4675">
        <w:t xml:space="preserve">What about the </w:t>
      </w:r>
      <w:r>
        <w:t>second</w:t>
      </w:r>
      <w:r w:rsidRPr="008E4675">
        <w:t xml:space="preserve"> question</w:t>
      </w:r>
      <w:r>
        <w:t xml:space="preserve"> regarding the numerical scoring of vapor intrusion </w:t>
      </w:r>
      <w:r w:rsidRPr="008E4675">
        <w:t>i</w:t>
      </w:r>
      <w:r>
        <w:t>t</w:t>
      </w:r>
      <w:r w:rsidRPr="008E4675">
        <w:t>self</w:t>
      </w:r>
      <w:r w:rsidR="007966A0" w:rsidRPr="008E4675">
        <w:t>? I understood from your presentation, that you’re not going to be looking at</w:t>
      </w:r>
      <w:r w:rsidR="00A47617">
        <w:t xml:space="preserve"> adjust</w:t>
      </w:r>
      <w:r w:rsidR="00A47617">
        <w:lastRenderedPageBreak/>
        <w:t>ing</w:t>
      </w:r>
      <w:r w:rsidR="007966A0" w:rsidRPr="008E4675">
        <w:t xml:space="preserve"> the 28.5</w:t>
      </w:r>
      <w:r w:rsidR="00657DBF">
        <w:t xml:space="preserve"> </w:t>
      </w:r>
      <w:r w:rsidR="007966A0" w:rsidRPr="008E4675">
        <w:t>number, but have you look</w:t>
      </w:r>
      <w:r w:rsidR="007966A0">
        <w:t>ed</w:t>
      </w:r>
      <w:r w:rsidR="007966A0" w:rsidRPr="008E4675">
        <w:t xml:space="preserve"> at different scenarios beyond the one soil </w:t>
      </w:r>
      <w:r w:rsidR="00426DB8">
        <w:t xml:space="preserve">exposure scenario </w:t>
      </w:r>
      <w:r w:rsidR="007966A0" w:rsidRPr="008E4675">
        <w:t>that you discussed, to incorporate that into the actual ranking</w:t>
      </w:r>
      <w:r w:rsidR="007966A0">
        <w:t>?</w:t>
      </w:r>
    </w:p>
    <w:p w:rsidR="007966A0" w:rsidRPr="008E4675" w:rsidRDefault="007966A0" w:rsidP="007966A0">
      <w:pPr>
        <w:spacing w:line="276" w:lineRule="auto"/>
      </w:pPr>
    </w:p>
    <w:p w:rsidR="007966A0" w:rsidRPr="004A6C9A" w:rsidRDefault="007966A0" w:rsidP="007966A0">
      <w:pPr>
        <w:spacing w:line="276" w:lineRule="auto"/>
        <w:rPr>
          <w:i/>
        </w:rPr>
      </w:pPr>
      <w:r w:rsidRPr="004A6C9A">
        <w:rPr>
          <w:i/>
        </w:rPr>
        <w:t>Dennis Munhall, EPA Region 2</w:t>
      </w:r>
    </w:p>
    <w:p w:rsidR="007966A0" w:rsidRDefault="007966A0" w:rsidP="007966A0">
      <w:pPr>
        <w:spacing w:line="276" w:lineRule="auto"/>
      </w:pPr>
    </w:p>
    <w:p w:rsidR="007966A0" w:rsidRPr="008E4675" w:rsidRDefault="007966A0" w:rsidP="007966A0">
      <w:pPr>
        <w:spacing w:line="276" w:lineRule="auto"/>
      </w:pPr>
      <w:r w:rsidRPr="008E4675">
        <w:t xml:space="preserve">The goal is not </w:t>
      </w:r>
      <w:r>
        <w:t>t</w:t>
      </w:r>
      <w:r w:rsidRPr="008E4675">
        <w:t>o change the score from 28.5. The HRS was originally introduced in 1982 and then revised in 1990</w:t>
      </w:r>
      <w:r w:rsidR="00B71E88">
        <w:t>,</w:t>
      </w:r>
      <w:r w:rsidRPr="008E4675">
        <w:t xml:space="preserve"> and we kept the score at 28.5. How we did that was, we tested site</w:t>
      </w:r>
      <w:r>
        <w:t>s</w:t>
      </w:r>
      <w:r w:rsidRPr="008E4675">
        <w:t xml:space="preserve"> across the country against the revision. What we think we would do if we decide to go forward with this addition to the HRS is find sites we can test </w:t>
      </w:r>
      <w:r>
        <w:t>the</w:t>
      </w:r>
      <w:r w:rsidRPr="008E4675">
        <w:t xml:space="preserve"> model against, to ensure that we’re not impacting the basic structure of the HRS. We want to keep that intact.</w:t>
      </w:r>
    </w:p>
    <w:p w:rsidR="007966A0" w:rsidRDefault="007966A0" w:rsidP="007966A0">
      <w:pPr>
        <w:spacing w:line="276" w:lineRule="auto"/>
        <w:rPr>
          <w:i/>
        </w:rPr>
      </w:pPr>
    </w:p>
    <w:p w:rsidR="007966A0" w:rsidRPr="00F649D9" w:rsidRDefault="007966A0" w:rsidP="007966A0">
      <w:pPr>
        <w:spacing w:line="276" w:lineRule="auto"/>
        <w:rPr>
          <w:i/>
        </w:rPr>
      </w:pPr>
      <w:r w:rsidRPr="00F649D9">
        <w:rPr>
          <w:i/>
        </w:rPr>
        <w:t>Robert Spiegel,</w:t>
      </w:r>
      <w:r>
        <w:rPr>
          <w:i/>
        </w:rPr>
        <w:t xml:space="preserve"> </w:t>
      </w:r>
      <w:r w:rsidRPr="00F649D9">
        <w:rPr>
          <w:i/>
        </w:rPr>
        <w:t>Edison Wetlands Association</w:t>
      </w:r>
    </w:p>
    <w:p w:rsidR="007966A0" w:rsidRPr="008E4675" w:rsidRDefault="007966A0" w:rsidP="007966A0">
      <w:pPr>
        <w:spacing w:line="276" w:lineRule="auto"/>
      </w:pPr>
    </w:p>
    <w:p w:rsidR="007966A0" w:rsidRDefault="007966A0" w:rsidP="007966A0">
      <w:pPr>
        <w:spacing w:line="276" w:lineRule="auto"/>
      </w:pPr>
      <w:r w:rsidRPr="008E4675">
        <w:t xml:space="preserve">Currently, don’t they evaluate vapor intrusion during the </w:t>
      </w:r>
      <w:r w:rsidR="005961B6">
        <w:t xml:space="preserve">removal </w:t>
      </w:r>
      <w:r w:rsidRPr="008E4675">
        <w:t xml:space="preserve">assessment </w:t>
      </w:r>
      <w:r>
        <w:t>as part of</w:t>
      </w:r>
      <w:r w:rsidRPr="008E4675">
        <w:t xml:space="preserve"> the </w:t>
      </w:r>
      <w:r>
        <w:t>S</w:t>
      </w:r>
      <w:r w:rsidRPr="008E4675">
        <w:t>uperfund process to see if folks in fact</w:t>
      </w:r>
      <w:r>
        <w:t xml:space="preserve"> need </w:t>
      </w:r>
      <w:r w:rsidRPr="008E4675">
        <w:t xml:space="preserve">the immediate </w:t>
      </w:r>
      <w:r>
        <w:t xml:space="preserve">use of a </w:t>
      </w:r>
      <w:r w:rsidRPr="008E4675">
        <w:t xml:space="preserve">mitigation system? Is that already done through the </w:t>
      </w:r>
      <w:r w:rsidR="005961B6">
        <w:t>S</w:t>
      </w:r>
      <w:r w:rsidRPr="008E4675">
        <w:t>uperfund process?</w:t>
      </w:r>
    </w:p>
    <w:p w:rsidR="007966A0" w:rsidRPr="008E4675" w:rsidRDefault="007966A0" w:rsidP="007966A0">
      <w:pPr>
        <w:spacing w:line="276" w:lineRule="auto"/>
      </w:pPr>
    </w:p>
    <w:p w:rsidR="007966A0" w:rsidRPr="004A6C9A" w:rsidRDefault="007966A0" w:rsidP="007966A0">
      <w:pPr>
        <w:spacing w:line="276" w:lineRule="auto"/>
        <w:rPr>
          <w:i/>
        </w:rPr>
      </w:pPr>
      <w:r w:rsidRPr="004A6C9A">
        <w:rPr>
          <w:i/>
        </w:rPr>
        <w:t>Dennis Munhall, EPA Region 2</w:t>
      </w:r>
    </w:p>
    <w:p w:rsidR="007966A0" w:rsidRDefault="007966A0" w:rsidP="007966A0">
      <w:pPr>
        <w:spacing w:line="276" w:lineRule="auto"/>
      </w:pPr>
    </w:p>
    <w:p w:rsidR="007966A0" w:rsidRPr="008E4675" w:rsidRDefault="007966A0" w:rsidP="007966A0">
      <w:pPr>
        <w:spacing w:line="276" w:lineRule="auto"/>
      </w:pPr>
      <w:r w:rsidRPr="008E4675">
        <w:t>Our removal program</w:t>
      </w:r>
      <w:r w:rsidR="00CC2767">
        <w:t>,</w:t>
      </w:r>
      <w:r w:rsidRPr="008E4675">
        <w:t xml:space="preserve"> </w:t>
      </w:r>
      <w:r w:rsidR="00CC2767">
        <w:t>a</w:t>
      </w:r>
      <w:r w:rsidRPr="008E4675">
        <w:t>s a bit of review</w:t>
      </w:r>
      <w:r w:rsidR="00CC2767">
        <w:t>, i</w:t>
      </w:r>
      <w:r w:rsidRPr="008E4675">
        <w:t xml:space="preserve">t’s an odd name I think for the program. It’s </w:t>
      </w:r>
      <w:r w:rsidR="00CC2767">
        <w:t xml:space="preserve">really </w:t>
      </w:r>
      <w:r w:rsidRPr="008E4675">
        <w:t xml:space="preserve">kind of </w:t>
      </w:r>
      <w:r w:rsidR="00CC2767">
        <w:t>the</w:t>
      </w:r>
      <w:r w:rsidRPr="008E4675">
        <w:t xml:space="preserve"> emergency response end of the </w:t>
      </w:r>
      <w:r>
        <w:t>S</w:t>
      </w:r>
      <w:r w:rsidRPr="008E4675">
        <w:t>uperfund program. Th</w:t>
      </w:r>
      <w:r>
        <w:t>ey</w:t>
      </w:r>
      <w:r w:rsidRPr="008E4675">
        <w:t xml:space="preserve"> most often </w:t>
      </w:r>
      <w:r>
        <w:t xml:space="preserve">initiate a </w:t>
      </w:r>
      <w:r w:rsidRPr="008E4675">
        <w:t xml:space="preserve">removal action when a site is referred to EPA from a state or a tribe or even a citizen petition of some </w:t>
      </w:r>
      <w:r w:rsidRPr="008E4675">
        <w:lastRenderedPageBreak/>
        <w:t xml:space="preserve">kind. If there is the likelihood of vapor intrusion, our removal program will conduct a vapor intrusion study. They also have the ability to respond if there a </w:t>
      </w:r>
      <w:r>
        <w:t>problem</w:t>
      </w:r>
      <w:r w:rsidRPr="008E4675">
        <w:t xml:space="preserve"> by install</w:t>
      </w:r>
      <w:r>
        <w:t>ing</w:t>
      </w:r>
      <w:r w:rsidRPr="008E4675">
        <w:t xml:space="preserve"> venting systems </w:t>
      </w:r>
      <w:r>
        <w:t>in</w:t>
      </w:r>
      <w:r w:rsidRPr="008E4675">
        <w:t xml:space="preserve"> structures to mitigate the situation. </w:t>
      </w:r>
    </w:p>
    <w:p w:rsidR="007966A0" w:rsidRDefault="007966A0" w:rsidP="007966A0">
      <w:pPr>
        <w:spacing w:line="276" w:lineRule="auto"/>
        <w:rPr>
          <w:i/>
        </w:rPr>
      </w:pPr>
    </w:p>
    <w:p w:rsidR="007966A0" w:rsidRPr="00F649D9" w:rsidRDefault="007966A0" w:rsidP="00E076C9">
      <w:pPr>
        <w:keepNext/>
        <w:spacing w:line="276" w:lineRule="auto"/>
        <w:rPr>
          <w:i/>
        </w:rPr>
      </w:pPr>
      <w:r w:rsidRPr="00F649D9">
        <w:rPr>
          <w:i/>
        </w:rPr>
        <w:t>Robert Spiegel,</w:t>
      </w:r>
      <w:r>
        <w:rPr>
          <w:i/>
        </w:rPr>
        <w:t xml:space="preserve"> </w:t>
      </w:r>
      <w:r w:rsidRPr="00F649D9">
        <w:rPr>
          <w:i/>
        </w:rPr>
        <w:t>Edison Wetlands Association</w:t>
      </w:r>
    </w:p>
    <w:p w:rsidR="007966A0" w:rsidRPr="008E4675" w:rsidRDefault="007966A0" w:rsidP="00E076C9">
      <w:pPr>
        <w:keepNext/>
        <w:spacing w:line="276" w:lineRule="auto"/>
      </w:pPr>
    </w:p>
    <w:p w:rsidR="007966A0" w:rsidRPr="008E4675" w:rsidRDefault="007966A0" w:rsidP="00E076C9">
      <w:pPr>
        <w:keepNext/>
        <w:spacing w:line="276" w:lineRule="auto"/>
      </w:pPr>
      <w:r w:rsidRPr="008E4675">
        <w:t>Thank you.</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E076C9">
        <w:rPr>
          <w:i/>
        </w:rPr>
        <w:t>EPA OSRTI</w:t>
      </w:r>
      <w:r w:rsidR="00E076C9" w:rsidRPr="002B480C">
        <w:rPr>
          <w:i/>
        </w:rPr>
        <w:t xml:space="preserve"> </w:t>
      </w:r>
      <w:r w:rsidRPr="002B480C">
        <w:rPr>
          <w:i/>
        </w:rPr>
        <w:t>EPA’s</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Again i</w:t>
      </w:r>
      <w:r w:rsidR="00B71E88">
        <w:t>f</w:t>
      </w:r>
      <w:r w:rsidRPr="008E4675">
        <w:t xml:space="preserve"> there is a clarifying question in the room, feel free to come forward.</w:t>
      </w:r>
    </w:p>
    <w:p w:rsidR="007966A0" w:rsidRPr="008E4675" w:rsidRDefault="007966A0" w:rsidP="007966A0">
      <w:pPr>
        <w:spacing w:line="276" w:lineRule="auto"/>
      </w:pPr>
    </w:p>
    <w:p w:rsidR="007966A0" w:rsidRDefault="007966A0" w:rsidP="007966A0">
      <w:pPr>
        <w:spacing w:line="276" w:lineRule="auto"/>
        <w:rPr>
          <w:i/>
        </w:rPr>
      </w:pPr>
      <w:r w:rsidRPr="00F649D9">
        <w:rPr>
          <w:i/>
        </w:rPr>
        <w:t>Pat Casano, General Electric Company</w:t>
      </w:r>
    </w:p>
    <w:p w:rsidR="007966A0" w:rsidRPr="00F649D9" w:rsidRDefault="007966A0" w:rsidP="007966A0">
      <w:pPr>
        <w:spacing w:line="276" w:lineRule="auto"/>
        <w:rPr>
          <w:i/>
        </w:rPr>
      </w:pPr>
    </w:p>
    <w:p w:rsidR="007966A0" w:rsidRPr="008E4675" w:rsidRDefault="007966A0" w:rsidP="007966A0">
      <w:pPr>
        <w:spacing w:line="276" w:lineRule="auto"/>
      </w:pPr>
      <w:r w:rsidRPr="008E4675">
        <w:t xml:space="preserve">This one is actually a clarifying question following up on what you said about maintaining the basic structure of the HRS </w:t>
      </w:r>
      <w:r w:rsidR="00555C2E">
        <w:t>under</w:t>
      </w:r>
      <w:r w:rsidR="00555C2E" w:rsidRPr="008E4675">
        <w:t xml:space="preserve"> </w:t>
      </w:r>
      <w:r w:rsidRPr="008E4675">
        <w:t xml:space="preserve">the VI addition. The vapor intrusion score would be included in the 28.5, correct? You’re not contemplating that you would have to have a basic score of 28.5 on the four </w:t>
      </w:r>
      <w:r>
        <w:t>existing pathways to have vapor intrusion</w:t>
      </w:r>
      <w:r w:rsidR="00555C2E">
        <w:t xml:space="preserve"> </w:t>
      </w:r>
      <w:r w:rsidR="007037BB" w:rsidRPr="007037BB">
        <w:rPr>
          <w:i/>
        </w:rPr>
        <w:t>[</w:t>
      </w:r>
      <w:r w:rsidR="00C811B4" w:rsidRPr="007037BB">
        <w:rPr>
          <w:i/>
        </w:rPr>
        <w:t>inaudible</w:t>
      </w:r>
      <w:r w:rsidR="00555C2E" w:rsidRPr="007037BB">
        <w:rPr>
          <w:i/>
        </w:rPr>
        <w:t xml:space="preserve"> audio</w:t>
      </w:r>
      <w:r w:rsidR="00C811B4" w:rsidRPr="007037BB">
        <w:rPr>
          <w:i/>
        </w:rPr>
        <w:t xml:space="preserve">: </w:t>
      </w:r>
      <w:r w:rsidR="007037BB" w:rsidRPr="007037BB">
        <w:rPr>
          <w:i/>
        </w:rPr>
        <w:t xml:space="preserve">approximate </w:t>
      </w:r>
      <w:r w:rsidR="00C811B4" w:rsidRPr="007037BB">
        <w:rPr>
          <w:i/>
        </w:rPr>
        <w:t>time stamp 37:20</w:t>
      </w:r>
      <w:r w:rsidR="007037BB" w:rsidRPr="007037BB">
        <w:rPr>
          <w:i/>
        </w:rPr>
        <w:t>]</w:t>
      </w:r>
      <w:r>
        <w:t>. I</w:t>
      </w:r>
      <w:r w:rsidRPr="008E4675">
        <w:t>s my understanding correct?</w:t>
      </w:r>
    </w:p>
    <w:p w:rsidR="007966A0" w:rsidRPr="008E4675" w:rsidRDefault="007966A0" w:rsidP="007966A0">
      <w:pPr>
        <w:spacing w:line="276" w:lineRule="auto"/>
      </w:pPr>
    </w:p>
    <w:p w:rsidR="007966A0" w:rsidRPr="004A6C9A" w:rsidRDefault="007966A0" w:rsidP="007966A0">
      <w:pPr>
        <w:spacing w:line="276" w:lineRule="auto"/>
        <w:rPr>
          <w:i/>
        </w:rPr>
      </w:pPr>
      <w:r w:rsidRPr="004A6C9A">
        <w:rPr>
          <w:i/>
        </w:rPr>
        <w:t>Dennis Munhall, EPA Region 2</w:t>
      </w:r>
    </w:p>
    <w:p w:rsidR="007966A0" w:rsidRDefault="007966A0" w:rsidP="007966A0">
      <w:pPr>
        <w:spacing w:line="276" w:lineRule="auto"/>
      </w:pPr>
    </w:p>
    <w:p w:rsidR="007966A0" w:rsidRPr="008E4675" w:rsidRDefault="007966A0" w:rsidP="007966A0">
      <w:pPr>
        <w:spacing w:line="276" w:lineRule="auto"/>
      </w:pPr>
      <w:r w:rsidRPr="008E4675">
        <w:lastRenderedPageBreak/>
        <w:t xml:space="preserve">That decision has not been made. Right now we’re at the stage where we’re </w:t>
      </w:r>
      <w:r w:rsidR="00845D19">
        <w:t>deciding</w:t>
      </w:r>
      <w:r w:rsidRPr="008E4675">
        <w:t xml:space="preserve"> whether or not adding vapor intrusion should be part of the HR</w:t>
      </w:r>
      <w:r>
        <w:t>S</w:t>
      </w:r>
      <w:r w:rsidR="00B71E88">
        <w:t>,</w:t>
      </w:r>
      <w:r w:rsidRPr="008E4675">
        <w:t xml:space="preserve"> and that’s why we’re holding this first listening session, to get feedback as to what the best mechanism is</w:t>
      </w:r>
      <w:r w:rsidR="00B71E88">
        <w:t>.</w:t>
      </w:r>
      <w:r w:rsidRPr="008E4675">
        <w:t xml:space="preserve"> Internally, </w:t>
      </w:r>
      <w:r w:rsidR="00845D19">
        <w:t xml:space="preserve">the </w:t>
      </w:r>
      <w:r w:rsidRPr="008E4675">
        <w:t>EPA</w:t>
      </w:r>
      <w:r w:rsidR="00845D19">
        <w:t xml:space="preserve">, if we </w:t>
      </w:r>
      <w:r w:rsidRPr="008E4675">
        <w:t xml:space="preserve">move forward with </w:t>
      </w:r>
      <w:r w:rsidR="00845D19">
        <w:t xml:space="preserve">this, will have a workgroup </w:t>
      </w:r>
      <w:r w:rsidRPr="008E4675">
        <w:t xml:space="preserve">look at the different ways adding vapor intrusion would impact the structure. One of the questions that we’re asking today is, just what you’re asking now, </w:t>
      </w:r>
      <w:r w:rsidR="00845D19">
        <w:t>what</w:t>
      </w:r>
      <w:r w:rsidR="00845D19" w:rsidRPr="008E4675">
        <w:t xml:space="preserve"> </w:t>
      </w:r>
      <w:r w:rsidRPr="008E4675">
        <w:t>would this look like in the HRS</w:t>
      </w:r>
      <w:r w:rsidR="00845D19">
        <w:t>?</w:t>
      </w:r>
    </w:p>
    <w:p w:rsidR="007966A0" w:rsidRPr="008E4675" w:rsidRDefault="007966A0" w:rsidP="007966A0">
      <w:pPr>
        <w:spacing w:line="276" w:lineRule="auto"/>
      </w:pPr>
    </w:p>
    <w:p w:rsidR="00845D19" w:rsidRDefault="00845D19" w:rsidP="00845D19">
      <w:pPr>
        <w:spacing w:line="276" w:lineRule="auto"/>
        <w:rPr>
          <w:i/>
        </w:rPr>
      </w:pPr>
      <w:r w:rsidRPr="00F649D9">
        <w:rPr>
          <w:i/>
        </w:rPr>
        <w:t>Pat Casano, General Electric Company</w:t>
      </w:r>
    </w:p>
    <w:p w:rsidR="00845D19" w:rsidRPr="00F649D9" w:rsidRDefault="00845D19" w:rsidP="00845D19">
      <w:pPr>
        <w:spacing w:line="276" w:lineRule="auto"/>
        <w:rPr>
          <w:i/>
        </w:rPr>
      </w:pPr>
    </w:p>
    <w:p w:rsidR="00845D19" w:rsidRDefault="00845D19" w:rsidP="007966A0">
      <w:pPr>
        <w:spacing w:line="276" w:lineRule="auto"/>
      </w:pPr>
      <w:r>
        <w:t>Thank you.</w:t>
      </w:r>
    </w:p>
    <w:p w:rsidR="00845D19" w:rsidRPr="00845D19" w:rsidRDefault="00845D19"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Any other in</w:t>
      </w:r>
      <w:r>
        <w:t>-</w:t>
      </w:r>
      <w:r w:rsidRPr="008E4675">
        <w:t xml:space="preserve">room questions? And with that I’ll transition over to the phone lines and allow </w:t>
      </w:r>
      <w:r>
        <w:t xml:space="preserve">our </w:t>
      </w:r>
      <w:r w:rsidRPr="008E4675">
        <w:t>remote participants to ask some questions. Again you have two options</w:t>
      </w:r>
      <w:r w:rsidR="00845D19">
        <w:t>,</w:t>
      </w:r>
      <w:r w:rsidRPr="008E4675">
        <w:t xml:space="preserve"> so if you’ve forgotten</w:t>
      </w:r>
      <w:r w:rsidR="00845D19">
        <w:t>,</w:t>
      </w:r>
      <w:r w:rsidRPr="008E4675">
        <w:t xml:space="preserve"> </w:t>
      </w:r>
      <w:r w:rsidR="00845D19">
        <w:t>i</w:t>
      </w:r>
      <w:r w:rsidRPr="008E4675">
        <w:t>f you’re looking at the computer screen, along the top it should say, you are viewing Jean Balent’s application. If you move your mouse cursor to that, a window will drop down and you will have a chat button that you can click on</w:t>
      </w:r>
      <w:r>
        <w:t>.  Click on</w:t>
      </w:r>
      <w:r w:rsidRPr="008E4675">
        <w:t xml:space="preserve"> that </w:t>
      </w:r>
      <w:r>
        <w:t xml:space="preserve">and it </w:t>
      </w:r>
      <w:r w:rsidRPr="008E4675">
        <w:t>will open up the chat window that you type a message into</w:t>
      </w:r>
      <w:r w:rsidR="00324991">
        <w:t xml:space="preserve"> saying that you have a question or </w:t>
      </w:r>
      <w:r w:rsidRPr="008E4675">
        <w:t>you can type up the question itself</w:t>
      </w:r>
      <w:r w:rsidR="00B71E88">
        <w:t>,</w:t>
      </w:r>
      <w:r w:rsidRPr="008E4675">
        <w:t xml:space="preserve"> and I’ll ask it on your behalf. At this time what I’m going to do</w:t>
      </w:r>
      <w:r>
        <w:t xml:space="preserve"> because</w:t>
      </w:r>
      <w:r w:rsidRPr="008E4675">
        <w:t xml:space="preserve"> we also have some phone participants that cho</w:t>
      </w:r>
      <w:r>
        <w:t>s</w:t>
      </w:r>
      <w:r w:rsidRPr="008E4675">
        <w:t xml:space="preserve">e </w:t>
      </w:r>
      <w:r w:rsidRPr="008E4675">
        <w:lastRenderedPageBreak/>
        <w:t>to only dial in</w:t>
      </w:r>
      <w:r>
        <w:t xml:space="preserve"> is</w:t>
      </w:r>
      <w:r w:rsidRPr="008E4675">
        <w:t xml:space="preserve"> to </w:t>
      </w:r>
      <w:r w:rsidR="00E6718B">
        <w:t xml:space="preserve">un-mute </w:t>
      </w:r>
      <w:r w:rsidRPr="008E4675">
        <w:t xml:space="preserve">the phone lines. If you’re on the phone, I would ask that you hit </w:t>
      </w:r>
      <w:r w:rsidR="00E6718B">
        <w:t xml:space="preserve">pound </w:t>
      </w:r>
      <w:r w:rsidRPr="008E4675">
        <w:t>6 to un</w:t>
      </w:r>
      <w:r w:rsidR="00E6718B">
        <w:t>-</w:t>
      </w:r>
      <w:r w:rsidRPr="008E4675">
        <w:t>mute your line</w:t>
      </w:r>
      <w:r>
        <w:t>, identify yourself</w:t>
      </w:r>
      <w:r w:rsidRPr="008E4675">
        <w:t xml:space="preserve"> and ask your clarifying question. So again, it’s </w:t>
      </w:r>
      <w:r w:rsidR="00E6718B">
        <w:t xml:space="preserve">pound </w:t>
      </w:r>
      <w:r w:rsidRPr="008E4675">
        <w:t xml:space="preserve">6 to </w:t>
      </w:r>
      <w:r w:rsidR="00E6718B">
        <w:t xml:space="preserve">un-mute </w:t>
      </w:r>
      <w:r w:rsidRPr="008E4675">
        <w:t xml:space="preserve">your line and ask a question. </w:t>
      </w:r>
    </w:p>
    <w:p w:rsidR="007966A0" w:rsidRPr="008E4675" w:rsidRDefault="007966A0" w:rsidP="007966A0">
      <w:pPr>
        <w:spacing w:line="276" w:lineRule="auto"/>
      </w:pPr>
    </w:p>
    <w:p w:rsidR="008F042B" w:rsidRDefault="007966A0" w:rsidP="007966A0">
      <w:pPr>
        <w:spacing w:line="276" w:lineRule="auto"/>
      </w:pPr>
      <w:r w:rsidRPr="008E4675">
        <w:t xml:space="preserve">Again if you have a question, </w:t>
      </w:r>
      <w:r w:rsidR="00E6718B">
        <w:t>un-mute</w:t>
      </w:r>
      <w:r w:rsidRPr="008E4675">
        <w:t xml:space="preserve"> your line</w:t>
      </w:r>
      <w:r>
        <w:t>, identify yourself</w:t>
      </w:r>
      <w:r w:rsidRPr="008E4675">
        <w:t xml:space="preserve"> and ask your question.</w:t>
      </w:r>
    </w:p>
    <w:p w:rsidR="008F042B" w:rsidRPr="008E4675" w:rsidRDefault="008F042B" w:rsidP="007966A0">
      <w:pPr>
        <w:spacing w:line="276" w:lineRule="auto"/>
      </w:pPr>
    </w:p>
    <w:p w:rsidR="007966A0" w:rsidRPr="00A07498" w:rsidRDefault="007966A0" w:rsidP="007966A0">
      <w:pPr>
        <w:spacing w:line="276" w:lineRule="auto"/>
        <w:rPr>
          <w:b/>
          <w:i/>
        </w:rPr>
      </w:pPr>
      <w:r w:rsidRPr="00A07498">
        <w:rPr>
          <w:i/>
        </w:rPr>
        <w:t>Lisa Riggiola, Citizens for a Clean Pompton Lakes</w:t>
      </w:r>
    </w:p>
    <w:p w:rsidR="007966A0" w:rsidRDefault="007966A0" w:rsidP="007966A0">
      <w:pPr>
        <w:spacing w:line="276" w:lineRule="auto"/>
        <w:rPr>
          <w:b/>
        </w:rPr>
      </w:pPr>
    </w:p>
    <w:p w:rsidR="007966A0" w:rsidRPr="008E4675" w:rsidRDefault="007966A0" w:rsidP="007966A0">
      <w:pPr>
        <w:spacing w:line="276" w:lineRule="auto"/>
      </w:pPr>
      <w:r w:rsidRPr="008E4675">
        <w:t>Jean?</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Y</w:t>
      </w:r>
      <w:r>
        <w:t>es</w:t>
      </w:r>
      <w:r w:rsidRPr="008E4675">
        <w:t>, I’m here.</w:t>
      </w:r>
    </w:p>
    <w:p w:rsidR="007966A0" w:rsidRDefault="007966A0" w:rsidP="007966A0">
      <w:pPr>
        <w:spacing w:line="276" w:lineRule="auto"/>
      </w:pPr>
    </w:p>
    <w:p w:rsidR="007966A0" w:rsidRPr="00A07498" w:rsidRDefault="007966A0" w:rsidP="007966A0">
      <w:pPr>
        <w:spacing w:line="276" w:lineRule="auto"/>
        <w:rPr>
          <w:b/>
          <w:i/>
        </w:rPr>
      </w:pPr>
      <w:r w:rsidRPr="00A07498">
        <w:rPr>
          <w:i/>
        </w:rPr>
        <w:t>Lisa Riggiola, Citizens for a Clean Pompton Lakes</w:t>
      </w:r>
    </w:p>
    <w:p w:rsidR="007966A0" w:rsidRPr="008E4675" w:rsidRDefault="007966A0" w:rsidP="007966A0">
      <w:pPr>
        <w:spacing w:line="276" w:lineRule="auto"/>
      </w:pPr>
    </w:p>
    <w:p w:rsidR="007966A0" w:rsidRPr="008E4675" w:rsidRDefault="00324991" w:rsidP="007966A0">
      <w:pPr>
        <w:spacing w:line="276" w:lineRule="auto"/>
      </w:pPr>
      <w:r>
        <w:t xml:space="preserve">Lisa Riggiola, Citizens for a Clean Pompton Lakes in Pompton Lakes, New Jersey </w:t>
      </w:r>
      <w:r w:rsidR="007037BB" w:rsidRPr="007037BB">
        <w:rPr>
          <w:i/>
        </w:rPr>
        <w:t>[inaudible audio: approximate time stamp</w:t>
      </w:r>
      <w:r w:rsidR="007037BB">
        <w:rPr>
          <w:i/>
        </w:rPr>
        <w:t xml:space="preserve"> 40:15</w:t>
      </w:r>
      <w:r w:rsidR="007037BB" w:rsidRPr="007037BB">
        <w:rPr>
          <w:i/>
        </w:rPr>
        <w:t>]</w:t>
      </w:r>
      <w:r>
        <w:t xml:space="preserve">. </w:t>
      </w:r>
      <w:r w:rsidR="007966A0" w:rsidRPr="008E4675">
        <w:t>I have a question. We have three pollution</w:t>
      </w:r>
      <w:r w:rsidR="007037BB">
        <w:t xml:space="preserve"> sources</w:t>
      </w:r>
      <w:r w:rsidR="007966A0" w:rsidRPr="008E4675">
        <w:t xml:space="preserve"> here. We have soil, ground</w:t>
      </w:r>
      <w:r w:rsidR="00B71E88">
        <w:t xml:space="preserve"> </w:t>
      </w:r>
      <w:r w:rsidR="007966A0" w:rsidRPr="008E4675">
        <w:t>water, and vapor intrusion</w:t>
      </w:r>
      <w:r w:rsidR="007966A0">
        <w:t xml:space="preserve"> </w:t>
      </w:r>
      <w:r w:rsidR="00C31641">
        <w:t>a</w:t>
      </w:r>
      <w:r w:rsidR="007966A0">
        <w:t xml:space="preserve">nd the findings for the soil and </w:t>
      </w:r>
      <w:r w:rsidR="007966A0" w:rsidRPr="008E4675">
        <w:t>ground</w:t>
      </w:r>
      <w:r w:rsidR="00B71E88">
        <w:t xml:space="preserve"> </w:t>
      </w:r>
      <w:r w:rsidR="007966A0" w:rsidRPr="008E4675">
        <w:t xml:space="preserve">water </w:t>
      </w:r>
      <w:r w:rsidR="007966A0">
        <w:t xml:space="preserve">date back </w:t>
      </w:r>
      <w:r w:rsidR="007966A0" w:rsidRPr="008E4675">
        <w:t xml:space="preserve">over two decades. We’ve been waiting many, many years for an HRS to be done here. And my question is </w:t>
      </w:r>
      <w:r w:rsidR="00C31641">
        <w:t xml:space="preserve">to the </w:t>
      </w:r>
      <w:r w:rsidR="007966A0" w:rsidRPr="008E4675">
        <w:t>EPA, why has it not occurred, even though we have soil and ground</w:t>
      </w:r>
      <w:r w:rsidR="00B71E88">
        <w:t xml:space="preserve"> </w:t>
      </w:r>
      <w:r w:rsidR="007966A0" w:rsidRPr="008E4675">
        <w:t>water which are two of the ingredients for that</w:t>
      </w:r>
      <w:r w:rsidR="007037BB">
        <w:t>?</w:t>
      </w:r>
      <w:r w:rsidR="007966A0" w:rsidRPr="008E4675">
        <w:t xml:space="preserve"> But do we have to wait until this </w:t>
      </w:r>
      <w:r w:rsidR="007966A0" w:rsidRPr="008E4675">
        <w:lastRenderedPageBreak/>
        <w:t>vapor intrusion contamination is added to the HRS</w:t>
      </w:r>
      <w:r w:rsidR="00B71E88">
        <w:t>?</w:t>
      </w:r>
      <w:r w:rsidR="007966A0" w:rsidRPr="008E4675">
        <w:t xml:space="preserve"> That’s my question. Thank you.</w:t>
      </w:r>
    </w:p>
    <w:p w:rsidR="007966A0" w:rsidRPr="008E4675" w:rsidRDefault="007966A0" w:rsidP="007966A0">
      <w:pPr>
        <w:spacing w:line="276" w:lineRule="auto"/>
      </w:pPr>
    </w:p>
    <w:p w:rsidR="007966A0" w:rsidRPr="004A6C9A" w:rsidRDefault="007966A0" w:rsidP="007966A0">
      <w:pPr>
        <w:spacing w:line="276" w:lineRule="auto"/>
        <w:rPr>
          <w:i/>
        </w:rPr>
      </w:pPr>
      <w:r w:rsidRPr="004A6C9A">
        <w:rPr>
          <w:i/>
        </w:rPr>
        <w:t>Dennis Munhall, EPA Region 2</w:t>
      </w:r>
    </w:p>
    <w:p w:rsidR="007966A0" w:rsidRDefault="007966A0" w:rsidP="007966A0">
      <w:pPr>
        <w:spacing w:line="276" w:lineRule="auto"/>
      </w:pPr>
    </w:p>
    <w:p w:rsidR="007966A0" w:rsidRPr="008E4675" w:rsidRDefault="00BC13AD" w:rsidP="007966A0">
      <w:pPr>
        <w:spacing w:line="276" w:lineRule="auto"/>
      </w:pPr>
      <w:r>
        <w:t>This is Dennis Munhall, I</w:t>
      </w:r>
      <w:r w:rsidR="007966A0" w:rsidRPr="008E4675">
        <w:t xml:space="preserve"> work in the New York City office. That’s a site</w:t>
      </w:r>
      <w:r w:rsidR="007966A0">
        <w:t xml:space="preserve"> specific question.  </w:t>
      </w:r>
      <w:r w:rsidR="007966A0" w:rsidRPr="008E4675">
        <w:t xml:space="preserve">We should probably talk about that offline. My number is on </w:t>
      </w:r>
      <w:r w:rsidR="002D4A86">
        <w:t xml:space="preserve">EPA’s </w:t>
      </w:r>
      <w:r w:rsidR="007966A0" w:rsidRPr="008E4675">
        <w:t xml:space="preserve">website, but I’ll </w:t>
      </w:r>
      <w:r w:rsidR="007966A0">
        <w:t>also give</w:t>
      </w:r>
      <w:r w:rsidR="007966A0" w:rsidRPr="008E4675">
        <w:t xml:space="preserve"> it right now. It’s area code, 212-637-4343. I won’t be in the office tomorrow, but I will be in the office Monday through Friday of next week.  And we can talk about that site specific issue.</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Ok, thank you. Again if you are on the phone lines, and you have a comment or question, please un</w:t>
      </w:r>
      <w:r w:rsidR="00E6718B">
        <w:t>-</w:t>
      </w:r>
      <w:r w:rsidRPr="008E4675">
        <w:t>mute your line</w:t>
      </w:r>
      <w:r>
        <w:t xml:space="preserve"> by</w:t>
      </w:r>
      <w:r w:rsidRPr="008E4675">
        <w:t xml:space="preserve"> hit</w:t>
      </w:r>
      <w:r>
        <w:t>ting</w:t>
      </w:r>
      <w:r w:rsidRPr="008E4675">
        <w:t xml:space="preserve"> </w:t>
      </w:r>
      <w:r w:rsidR="00E6718B">
        <w:t xml:space="preserve">pound </w:t>
      </w:r>
      <w:r w:rsidRPr="008E4675">
        <w:t>6, identify</w:t>
      </w:r>
      <w:r w:rsidR="00544B18">
        <w:t>ing</w:t>
      </w:r>
      <w:r w:rsidRPr="008E4675">
        <w:t xml:space="preserve"> yourself and ask</w:t>
      </w:r>
      <w:r w:rsidR="00544B18">
        <w:t>ing</w:t>
      </w:r>
      <w:r w:rsidRPr="008E4675">
        <w:t xml:space="preserve"> the question. I do have a note here fr</w:t>
      </w:r>
      <w:r w:rsidR="00B71E88">
        <w:t>o</w:t>
      </w:r>
      <w:r w:rsidRPr="008E4675">
        <w:t>m Alana Lee. Alana if you’re on the line and you’d like to ask a question, go ahead. Ok</w:t>
      </w:r>
      <w:r w:rsidR="00B71E88">
        <w:t>ay</w:t>
      </w:r>
      <w:r w:rsidRPr="008E4675">
        <w:t>, well if Alana is</w:t>
      </w:r>
      <w:r>
        <w:t xml:space="preserve"> still</w:t>
      </w:r>
      <w:r w:rsidRPr="008E4675">
        <w:t xml:space="preserve"> working </w:t>
      </w:r>
      <w:r>
        <w:t xml:space="preserve">on it, </w:t>
      </w:r>
      <w:r w:rsidRPr="008E4675">
        <w:t>you can type it up.</w:t>
      </w:r>
    </w:p>
    <w:p w:rsidR="007966A0" w:rsidRDefault="007966A0" w:rsidP="007966A0">
      <w:pPr>
        <w:spacing w:line="276" w:lineRule="auto"/>
      </w:pPr>
    </w:p>
    <w:p w:rsidR="007966A0" w:rsidRPr="00A07498" w:rsidRDefault="007966A0" w:rsidP="007966A0">
      <w:pPr>
        <w:spacing w:line="276" w:lineRule="auto"/>
        <w:rPr>
          <w:i/>
        </w:rPr>
      </w:pPr>
      <w:r w:rsidRPr="00A07498">
        <w:rPr>
          <w:i/>
        </w:rPr>
        <w:t>Steven Aufdenkampe, Georgia Power Company</w:t>
      </w:r>
      <w:r>
        <w:rPr>
          <w:i/>
        </w:rPr>
        <w:t xml:space="preserve"> (via online chat interface)</w:t>
      </w:r>
    </w:p>
    <w:p w:rsidR="007966A0" w:rsidRDefault="007966A0" w:rsidP="007966A0">
      <w:pPr>
        <w:spacing w:line="276" w:lineRule="auto"/>
      </w:pPr>
    </w:p>
    <w:p w:rsidR="007966A0" w:rsidRDefault="007966A0" w:rsidP="007966A0">
      <w:pPr>
        <w:spacing w:line="276" w:lineRule="auto"/>
      </w:pPr>
      <w:r>
        <w:t>For existing sites that were previously scored and did not make the NPL, is EPA proposing to re-score sites using VI? I know for new sites, VI will be considered in ranking.</w:t>
      </w:r>
    </w:p>
    <w:p w:rsidR="007966A0" w:rsidRPr="008E4675" w:rsidRDefault="007966A0" w:rsidP="007966A0">
      <w:pPr>
        <w:spacing w:line="276" w:lineRule="auto"/>
      </w:pPr>
    </w:p>
    <w:p w:rsidR="007966A0" w:rsidRPr="004A6C9A" w:rsidRDefault="007966A0" w:rsidP="007966A0">
      <w:pPr>
        <w:spacing w:line="276" w:lineRule="auto"/>
        <w:rPr>
          <w:i/>
        </w:rPr>
      </w:pPr>
      <w:r w:rsidRPr="004A6C9A">
        <w:rPr>
          <w:i/>
        </w:rPr>
        <w:t>Dennis Munhall, EPA Region 2</w:t>
      </w:r>
    </w:p>
    <w:p w:rsidR="007966A0" w:rsidRDefault="007966A0" w:rsidP="007966A0">
      <w:pPr>
        <w:spacing w:line="276" w:lineRule="auto"/>
      </w:pPr>
    </w:p>
    <w:p w:rsidR="007966A0" w:rsidRPr="008E4675" w:rsidRDefault="007966A0" w:rsidP="007966A0">
      <w:pPr>
        <w:spacing w:line="276" w:lineRule="auto"/>
      </w:pPr>
      <w:r w:rsidRPr="00A07498">
        <w:t>That</w:t>
      </w:r>
      <w:r>
        <w:rPr>
          <w:b/>
        </w:rPr>
        <w:t xml:space="preserve"> </w:t>
      </w:r>
      <w:r w:rsidRPr="008E4675">
        <w:t>has not been decided. Again, what our purpose here today is to determine whether or not adding vapor intrusion to the HRS is something that</w:t>
      </w:r>
      <w:r w:rsidR="00C056FB">
        <w:t xml:space="preserve"> </w:t>
      </w:r>
      <w:r w:rsidRPr="008E4675">
        <w:t xml:space="preserve">EPA should undertake. And then if we do go forward and somehow add vapor intrusion to the HRS, the question </w:t>
      </w:r>
      <w:r w:rsidR="00BC13AD">
        <w:t xml:space="preserve">has </w:t>
      </w:r>
      <w:r w:rsidRPr="008E4675">
        <w:t xml:space="preserve">to be answered whether </w:t>
      </w:r>
      <w:r>
        <w:t xml:space="preserve">sites </w:t>
      </w:r>
      <w:r w:rsidRPr="008E4675">
        <w:t>we have look</w:t>
      </w:r>
      <w:r>
        <w:t>ed</w:t>
      </w:r>
      <w:r w:rsidRPr="008E4675">
        <w:t xml:space="preserve"> </w:t>
      </w:r>
      <w:r w:rsidR="00BC13AD">
        <w:t xml:space="preserve">at </w:t>
      </w:r>
      <w:r w:rsidRPr="008E4675">
        <w:t xml:space="preserve">previously should be </w:t>
      </w:r>
      <w:r>
        <w:t>reevaluated</w:t>
      </w:r>
      <w:r w:rsidRPr="008E4675">
        <w:t xml:space="preserve"> now that we have an addition</w:t>
      </w:r>
      <w:r>
        <w:t>al</w:t>
      </w:r>
      <w:r w:rsidRPr="008E4675">
        <w:t xml:space="preserve"> threat in the HRS. That discussion hasn’t taken place yet. </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t>Again, are</w:t>
      </w:r>
      <w:r w:rsidRPr="008E4675">
        <w:t xml:space="preserve"> there </w:t>
      </w:r>
      <w:r>
        <w:t xml:space="preserve">are any </w:t>
      </w:r>
      <w:r w:rsidRPr="008E4675">
        <w:t xml:space="preserve">clarifying questions or comments </w:t>
      </w:r>
      <w:r w:rsidR="002D4A86">
        <w:t xml:space="preserve">from the participants </w:t>
      </w:r>
      <w:r w:rsidRPr="008E4675">
        <w:t>on the phone line? No? Anybody else in the room? If you have a question in the room, please come forward. What I am going to do,</w:t>
      </w:r>
      <w:r>
        <w:t xml:space="preserve"> for</w:t>
      </w:r>
      <w:r w:rsidRPr="008E4675">
        <w:t xml:space="preserve"> those of you on the phone lines</w:t>
      </w:r>
      <w:r>
        <w:t>, I’ve had a lot of complaints.</w:t>
      </w:r>
      <w:r w:rsidRPr="008E4675">
        <w:t xml:space="preserve"> I apologize, but I will be muting all the lines again. Bear with me. Please go ahead, thank you.</w:t>
      </w:r>
    </w:p>
    <w:p w:rsidR="007966A0" w:rsidRDefault="007966A0" w:rsidP="007966A0">
      <w:pPr>
        <w:spacing w:line="276" w:lineRule="auto"/>
      </w:pPr>
    </w:p>
    <w:p w:rsidR="007966A0" w:rsidRPr="00D041FB" w:rsidRDefault="007966A0" w:rsidP="007966A0">
      <w:pPr>
        <w:spacing w:line="276" w:lineRule="auto"/>
        <w:rPr>
          <w:i/>
        </w:rPr>
      </w:pPr>
      <w:r w:rsidRPr="00D041FB">
        <w:rPr>
          <w:i/>
        </w:rPr>
        <w:t>Barry Durand, CTS of Asheville / Mills Gap Ground</w:t>
      </w:r>
      <w:r w:rsidR="00F06F2E">
        <w:rPr>
          <w:i/>
        </w:rPr>
        <w:t xml:space="preserve"> W</w:t>
      </w:r>
      <w:r w:rsidRPr="00D041FB">
        <w:rPr>
          <w:i/>
        </w:rPr>
        <w:t>ater Contamination Site CAG</w:t>
      </w:r>
    </w:p>
    <w:p w:rsidR="007966A0" w:rsidRPr="008E4675" w:rsidRDefault="007966A0" w:rsidP="007966A0">
      <w:pPr>
        <w:spacing w:line="276" w:lineRule="auto"/>
      </w:pPr>
    </w:p>
    <w:p w:rsidR="007966A0" w:rsidRPr="008E4675" w:rsidRDefault="007966A0" w:rsidP="007966A0">
      <w:pPr>
        <w:spacing w:line="276" w:lineRule="auto"/>
      </w:pPr>
      <w:r w:rsidRPr="008E4675">
        <w:t>The question I had is, as you consider vapor intrusion</w:t>
      </w:r>
      <w:r w:rsidR="00BC13AD">
        <w:t xml:space="preserve"> </w:t>
      </w:r>
      <w:r w:rsidRPr="008E4675">
        <w:t>as a factor, have you consider</w:t>
      </w:r>
      <w:r>
        <w:t>ed</w:t>
      </w:r>
      <w:r w:rsidRPr="008E4675">
        <w:t xml:space="preserve"> how you’re going to weight it. Will it be equally weighted among all other risk factors, i</w:t>
      </w:r>
      <w:r>
        <w:t>s</w:t>
      </w:r>
      <w:r w:rsidRPr="008E4675">
        <w:t xml:space="preserve"> it going to be additive? </w:t>
      </w:r>
      <w:r w:rsidR="002D4A86">
        <w:t>I j</w:t>
      </w:r>
      <w:r w:rsidRPr="008E4675">
        <w:t xml:space="preserve">ust wondered about that. That </w:t>
      </w:r>
      <w:r w:rsidRPr="008E4675">
        <w:lastRenderedPageBreak/>
        <w:t>was just a clarifying question I had</w:t>
      </w:r>
      <w:r>
        <w:t xml:space="preserve"> about h</w:t>
      </w:r>
      <w:r w:rsidRPr="008E4675">
        <w:t>ow you’re going to consider that.</w:t>
      </w:r>
    </w:p>
    <w:p w:rsidR="007966A0" w:rsidRDefault="007966A0" w:rsidP="007966A0">
      <w:pPr>
        <w:spacing w:line="276" w:lineRule="auto"/>
      </w:pPr>
    </w:p>
    <w:p w:rsidR="007966A0" w:rsidRPr="00D041FB" w:rsidRDefault="007966A0" w:rsidP="007966A0">
      <w:pPr>
        <w:spacing w:line="276" w:lineRule="auto"/>
        <w:rPr>
          <w:i/>
        </w:rPr>
      </w:pPr>
      <w:r w:rsidRPr="00D041FB">
        <w:rPr>
          <w:i/>
        </w:rPr>
        <w:t>Brenda Nixon Cook, EPA Region 6</w:t>
      </w:r>
    </w:p>
    <w:p w:rsidR="007966A0" w:rsidRPr="008E4675" w:rsidRDefault="007966A0" w:rsidP="007966A0">
      <w:pPr>
        <w:spacing w:line="276" w:lineRule="auto"/>
      </w:pPr>
    </w:p>
    <w:p w:rsidR="007966A0" w:rsidRPr="008E4675" w:rsidRDefault="007966A0" w:rsidP="007966A0">
      <w:pPr>
        <w:spacing w:line="276" w:lineRule="auto"/>
      </w:pPr>
      <w:r w:rsidRPr="008E4675">
        <w:t>Currently, we’re evaluating all the options</w:t>
      </w:r>
      <w:r w:rsidR="00FE79B4">
        <w:t>,</w:t>
      </w:r>
      <w:r w:rsidRPr="008E4675">
        <w:t xml:space="preserve"> and we’re seeking input from the public on the questions that we have. The current HRS allows for one single pathway because we use a root mean squared method to score sites. So we </w:t>
      </w:r>
      <w:r>
        <w:t>would anticipate</w:t>
      </w:r>
      <w:r w:rsidRPr="008E4675">
        <w:t xml:space="preserve"> that if we keep a similar type of structure that all of the pathways would be weighted much like they are now.</w:t>
      </w:r>
    </w:p>
    <w:p w:rsidR="007966A0" w:rsidRDefault="007966A0" w:rsidP="007966A0">
      <w:pPr>
        <w:spacing w:line="276" w:lineRule="auto"/>
      </w:pPr>
    </w:p>
    <w:p w:rsidR="007966A0" w:rsidRPr="00D041FB" w:rsidRDefault="007966A0" w:rsidP="007966A0">
      <w:pPr>
        <w:spacing w:line="276" w:lineRule="auto"/>
        <w:rPr>
          <w:i/>
        </w:rPr>
      </w:pPr>
      <w:r w:rsidRPr="00D041FB">
        <w:rPr>
          <w:i/>
        </w:rPr>
        <w:t>Barry Durand, CTS of Asheville / Mills Gap Ground</w:t>
      </w:r>
      <w:r w:rsidR="00F06F2E">
        <w:rPr>
          <w:i/>
        </w:rPr>
        <w:t xml:space="preserve"> W</w:t>
      </w:r>
      <w:r w:rsidRPr="00D041FB">
        <w:rPr>
          <w:i/>
        </w:rPr>
        <w:t>ater Contamination Site CAG</w:t>
      </w:r>
    </w:p>
    <w:p w:rsidR="007966A0" w:rsidRPr="008E4675" w:rsidRDefault="007966A0" w:rsidP="007966A0">
      <w:pPr>
        <w:spacing w:line="276" w:lineRule="auto"/>
      </w:pPr>
    </w:p>
    <w:p w:rsidR="007966A0" w:rsidRPr="008E4675" w:rsidRDefault="007966A0" w:rsidP="007966A0">
      <w:pPr>
        <w:spacing w:line="276" w:lineRule="auto"/>
      </w:pPr>
      <w:r w:rsidRPr="008E4675">
        <w:t>Ok</w:t>
      </w:r>
      <w:r w:rsidR="00FE79B4">
        <w:t>ay</w:t>
      </w:r>
      <w:r w:rsidRPr="008E4675">
        <w:t xml:space="preserve">, that was my </w:t>
      </w:r>
      <w:r w:rsidR="00BC13AD">
        <w:t>main</w:t>
      </w:r>
      <w:r w:rsidRPr="008E4675">
        <w:t xml:space="preserve"> question. Is</w:t>
      </w:r>
      <w:r>
        <w:t xml:space="preserve"> there</w:t>
      </w:r>
      <w:r w:rsidRPr="008E4675">
        <w:t xml:space="preserve"> going to be more time </w:t>
      </w:r>
      <w:r w:rsidR="00BC13AD">
        <w:t xml:space="preserve">later </w:t>
      </w:r>
      <w:r w:rsidRPr="008E4675">
        <w:t xml:space="preserve">to ask questions about this or is this just clarifying </w:t>
      </w:r>
      <w:r w:rsidR="009679CF">
        <w:t xml:space="preserve">questions </w:t>
      </w:r>
      <w:r w:rsidRPr="008E4675">
        <w:t xml:space="preserve">from the presentation? Can we ask general questions? </w:t>
      </w:r>
    </w:p>
    <w:p w:rsidR="007966A0" w:rsidRDefault="007966A0" w:rsidP="007966A0">
      <w:pPr>
        <w:spacing w:line="276" w:lineRule="auto"/>
      </w:pPr>
    </w:p>
    <w:p w:rsidR="007966A0" w:rsidRPr="00D041FB" w:rsidRDefault="007966A0" w:rsidP="007966A0">
      <w:pPr>
        <w:spacing w:line="276" w:lineRule="auto"/>
        <w:rPr>
          <w:i/>
        </w:rPr>
      </w:pPr>
      <w:r w:rsidRPr="00D041FB">
        <w:rPr>
          <w:i/>
        </w:rPr>
        <w:t>Brenda Nixon Cook, EPA Region 6</w:t>
      </w:r>
    </w:p>
    <w:p w:rsidR="007966A0" w:rsidRPr="008E4675" w:rsidRDefault="007966A0" w:rsidP="007966A0">
      <w:pPr>
        <w:spacing w:line="276" w:lineRule="auto"/>
      </w:pPr>
    </w:p>
    <w:p w:rsidR="007966A0" w:rsidRPr="008E4675" w:rsidRDefault="007966A0" w:rsidP="007966A0">
      <w:pPr>
        <w:spacing w:line="276" w:lineRule="auto"/>
      </w:pPr>
      <w:r w:rsidRPr="008E4675">
        <w:t>Right now we are clarifying the presentation, but we will have time at the end after all of the presenters speak to ask more general questions.</w:t>
      </w:r>
    </w:p>
    <w:p w:rsidR="007966A0" w:rsidRDefault="007966A0" w:rsidP="007966A0">
      <w:pPr>
        <w:spacing w:line="276" w:lineRule="auto"/>
      </w:pPr>
    </w:p>
    <w:p w:rsidR="007966A0" w:rsidRPr="00D041FB" w:rsidRDefault="007966A0" w:rsidP="007966A0">
      <w:pPr>
        <w:spacing w:line="276" w:lineRule="auto"/>
        <w:rPr>
          <w:i/>
        </w:rPr>
      </w:pPr>
      <w:r w:rsidRPr="00D041FB">
        <w:rPr>
          <w:i/>
        </w:rPr>
        <w:t>Barry Durand, CTS of Asheville / Mills Gap Ground</w:t>
      </w:r>
      <w:r w:rsidR="00F06F2E">
        <w:rPr>
          <w:i/>
        </w:rPr>
        <w:t xml:space="preserve"> W</w:t>
      </w:r>
      <w:r w:rsidRPr="00D041FB">
        <w:rPr>
          <w:i/>
        </w:rPr>
        <w:t>ater Contamination Site CAG</w:t>
      </w:r>
    </w:p>
    <w:p w:rsidR="007966A0" w:rsidRPr="008E4675" w:rsidRDefault="007966A0" w:rsidP="007966A0">
      <w:pPr>
        <w:spacing w:line="276" w:lineRule="auto"/>
      </w:pPr>
    </w:p>
    <w:p w:rsidR="007966A0" w:rsidRPr="008E4675" w:rsidRDefault="007966A0" w:rsidP="007966A0">
      <w:pPr>
        <w:spacing w:line="276" w:lineRule="auto"/>
      </w:pPr>
      <w:r w:rsidRPr="008E4675">
        <w:lastRenderedPageBreak/>
        <w:t>Ok</w:t>
      </w:r>
      <w:r>
        <w:t>ay</w:t>
      </w:r>
      <w:r w:rsidRPr="008E4675">
        <w:t>, alright. Thank you.</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 xml:space="preserve">Again, any other comments or questions from </w:t>
      </w:r>
      <w:r w:rsidR="002D4A86">
        <w:t xml:space="preserve">those </w:t>
      </w:r>
      <w:r w:rsidRPr="008E4675">
        <w:t>in the room during the clarifying questions session? And it looks like that global mute is now making everybody on the phone lines happy</w:t>
      </w:r>
      <w:r>
        <w:t>, so I’m glad we were able to deal with those side conversations</w:t>
      </w:r>
      <w:r w:rsidRPr="008E4675">
        <w:t>. One last call for those of you on the phone lines</w:t>
      </w:r>
      <w:r w:rsidR="002D4A86">
        <w:t>, i</w:t>
      </w:r>
      <w:r w:rsidRPr="008E4675">
        <w:t xml:space="preserve">f you have a clarifying question, please hit </w:t>
      </w:r>
      <w:r w:rsidR="00E6718B">
        <w:t xml:space="preserve">pound </w:t>
      </w:r>
      <w:r w:rsidRPr="008E4675">
        <w:t>6 and ask your question directly. O</w:t>
      </w:r>
      <w:r>
        <w:t>kay</w:t>
      </w:r>
      <w:r w:rsidRPr="008E4675">
        <w:t xml:space="preserve">. </w:t>
      </w:r>
    </w:p>
    <w:p w:rsidR="007966A0" w:rsidRPr="008E4675" w:rsidRDefault="007966A0" w:rsidP="007966A0">
      <w:pPr>
        <w:spacing w:line="276" w:lineRule="auto"/>
      </w:pPr>
    </w:p>
    <w:p w:rsidR="007966A0" w:rsidRDefault="007966A0" w:rsidP="007966A0">
      <w:pPr>
        <w:spacing w:line="276" w:lineRule="auto"/>
        <w:rPr>
          <w:i/>
        </w:rPr>
      </w:pPr>
      <w:r w:rsidRPr="002B480C">
        <w:rPr>
          <w:i/>
        </w:rPr>
        <w:t>David Yogi</w:t>
      </w:r>
      <w:r>
        <w:t xml:space="preserve">, </w:t>
      </w:r>
      <w:r w:rsidR="00E076C9">
        <w:rPr>
          <w:i/>
        </w:rPr>
        <w:t>EPA OSRTI</w:t>
      </w:r>
    </w:p>
    <w:p w:rsidR="00E076C9" w:rsidRDefault="00E076C9" w:rsidP="007966A0">
      <w:pPr>
        <w:spacing w:line="276" w:lineRule="auto"/>
        <w:rPr>
          <w:b/>
        </w:rPr>
      </w:pPr>
    </w:p>
    <w:p w:rsidR="007966A0" w:rsidRPr="008E4675" w:rsidRDefault="007966A0" w:rsidP="007966A0">
      <w:pPr>
        <w:spacing w:line="276" w:lineRule="auto"/>
      </w:pPr>
      <w:r w:rsidRPr="00D041FB">
        <w:t>Great</w:t>
      </w:r>
      <w:r w:rsidRPr="008E4675">
        <w:t xml:space="preserve">, thanks Jean. </w:t>
      </w:r>
      <w:r w:rsidR="001509FB">
        <w:t>N</w:t>
      </w:r>
      <w:r w:rsidRPr="008E4675">
        <w:t xml:space="preserve">ow we’ll move into the oral comments portion of our presentation. </w:t>
      </w:r>
      <w:r w:rsidR="001509FB">
        <w:t>A</w:t>
      </w:r>
      <w:r w:rsidRPr="008E4675">
        <w:t>s I mentioned earlier, we’re going to go in chronological order from which we received request</w:t>
      </w:r>
      <w:r w:rsidR="001509FB">
        <w:t>s</w:t>
      </w:r>
      <w:r w:rsidRPr="008E4675">
        <w:t xml:space="preserve"> to present comments</w:t>
      </w:r>
      <w:r w:rsidR="001509FB">
        <w:t>, s</w:t>
      </w:r>
      <w:r w:rsidRPr="008E4675">
        <w:t>o first up will be Robert Sp</w:t>
      </w:r>
      <w:r w:rsidR="009679CF">
        <w:t>ie</w:t>
      </w:r>
      <w:r w:rsidRPr="008E4675">
        <w:t>g</w:t>
      </w:r>
      <w:r w:rsidR="009679CF">
        <w:t>e</w:t>
      </w:r>
      <w:r w:rsidRPr="008E4675">
        <w:t xml:space="preserve">l. I don’t know if he’s here today or he’s…oh he spoke before. That’s right. </w:t>
      </w:r>
    </w:p>
    <w:p w:rsidR="007966A0" w:rsidRDefault="007966A0" w:rsidP="007966A0">
      <w:pPr>
        <w:spacing w:line="276" w:lineRule="auto"/>
        <w:rPr>
          <w:i/>
        </w:rPr>
      </w:pPr>
    </w:p>
    <w:p w:rsidR="007966A0" w:rsidRPr="00F649D9" w:rsidRDefault="007966A0" w:rsidP="007966A0">
      <w:pPr>
        <w:spacing w:line="276" w:lineRule="auto"/>
        <w:rPr>
          <w:i/>
        </w:rPr>
      </w:pPr>
      <w:r w:rsidRPr="00F649D9">
        <w:rPr>
          <w:i/>
        </w:rPr>
        <w:t>Robert Spiegel,</w:t>
      </w:r>
      <w:r>
        <w:rPr>
          <w:i/>
        </w:rPr>
        <w:t xml:space="preserve"> </w:t>
      </w:r>
      <w:r w:rsidRPr="00F649D9">
        <w:rPr>
          <w:i/>
        </w:rPr>
        <w:t>Edison Wetlands Association</w:t>
      </w:r>
    </w:p>
    <w:p w:rsidR="007966A0" w:rsidRPr="008E4675" w:rsidRDefault="007966A0" w:rsidP="007966A0">
      <w:pPr>
        <w:spacing w:line="276" w:lineRule="auto"/>
      </w:pPr>
    </w:p>
    <w:p w:rsidR="007966A0" w:rsidRDefault="007966A0" w:rsidP="007966A0">
      <w:pPr>
        <w:spacing w:line="276" w:lineRule="auto"/>
      </w:pPr>
      <w:r w:rsidRPr="008E4675">
        <w:t xml:space="preserve">Good morning. My name is Bob </w:t>
      </w:r>
      <w:r w:rsidR="002D4A86" w:rsidRPr="008E4675">
        <w:t>Sp</w:t>
      </w:r>
      <w:r w:rsidR="002D4A86">
        <w:t>ie</w:t>
      </w:r>
      <w:r w:rsidR="002D4A86" w:rsidRPr="008E4675">
        <w:t>g</w:t>
      </w:r>
      <w:r w:rsidR="002D4A86">
        <w:t>e</w:t>
      </w:r>
      <w:r w:rsidR="002D4A86" w:rsidRPr="008E4675">
        <w:t>l</w:t>
      </w:r>
      <w:r w:rsidR="00391911">
        <w:t>. I’m the Executive D</w:t>
      </w:r>
      <w:r w:rsidRPr="008E4675">
        <w:t xml:space="preserve">irector of the Edison Wetlands Association. </w:t>
      </w:r>
      <w:r>
        <w:t>T</w:t>
      </w:r>
      <w:r w:rsidRPr="008E4675">
        <w:t xml:space="preserve">he Edison Wetlands Association </w:t>
      </w:r>
      <w:r w:rsidR="00B41011">
        <w:t>is</w:t>
      </w:r>
      <w:r w:rsidR="00B41011" w:rsidRPr="008E4675">
        <w:t xml:space="preserve"> </w:t>
      </w:r>
      <w:r w:rsidRPr="008E4675">
        <w:t xml:space="preserve">a grassroots group that was founded in 1989 to protect human health and the environment in Central </w:t>
      </w:r>
      <w:r>
        <w:t xml:space="preserve">New </w:t>
      </w:r>
      <w:r w:rsidR="00391911">
        <w:t xml:space="preserve">Jersey. </w:t>
      </w:r>
      <w:r w:rsidRPr="008E4675">
        <w:t>Currently</w:t>
      </w:r>
      <w:r w:rsidR="00391911">
        <w:t>,</w:t>
      </w:r>
      <w:r w:rsidRPr="008E4675">
        <w:t xml:space="preserve"> our organization works on </w:t>
      </w:r>
      <w:r>
        <w:t xml:space="preserve">over </w:t>
      </w:r>
      <w:r w:rsidRPr="008E4675">
        <w:t>75 hazard</w:t>
      </w:r>
      <w:r>
        <w:t>ous</w:t>
      </w:r>
      <w:r w:rsidRPr="008E4675">
        <w:t xml:space="preserve"> waste sites, 16 of them are </w:t>
      </w:r>
      <w:r w:rsidRPr="008E4675">
        <w:lastRenderedPageBreak/>
        <w:t xml:space="preserve">Superfund sites, and we work throughout the state of New Jersey. One of the </w:t>
      </w:r>
      <w:r>
        <w:t>reasons</w:t>
      </w:r>
      <w:r w:rsidRPr="008E4675">
        <w:t xml:space="preserve"> why this directly impacts us</w:t>
      </w:r>
      <w:r>
        <w:t xml:space="preserve"> more than</w:t>
      </w:r>
      <w:r w:rsidRPr="008E4675">
        <w:t xml:space="preserve"> any other state is </w:t>
      </w:r>
      <w:r>
        <w:t xml:space="preserve">that </w:t>
      </w:r>
      <w:r w:rsidRPr="008E4675">
        <w:t>New Jersey is number one in a lot of the wrong ways. We’re number one in contaminated sites</w:t>
      </w:r>
      <w:r>
        <w:t>; w</w:t>
      </w:r>
      <w:r w:rsidRPr="008E4675">
        <w:t>e have about 30,000. Subsequently</w:t>
      </w:r>
      <w:r w:rsidR="00391911">
        <w:t>,</w:t>
      </w:r>
      <w:r>
        <w:t xml:space="preserve"> </w:t>
      </w:r>
      <w:r w:rsidRPr="008E4675">
        <w:t>we also have one of the highest cancer rates in the country and the highest population density</w:t>
      </w:r>
      <w:r w:rsidR="001509FB">
        <w:t>, s</w:t>
      </w:r>
      <w:r w:rsidRPr="008E4675">
        <w:t xml:space="preserve">o </w:t>
      </w:r>
      <w:r>
        <w:t>this</w:t>
      </w:r>
      <w:r w:rsidRPr="008E4675">
        <w:t xml:space="preserve"> issue of vapor intrusion directly impacts us and every resident of the state of New Jersey. </w:t>
      </w:r>
      <w:r w:rsidR="001509FB">
        <w:t>B</w:t>
      </w:r>
      <w:r w:rsidRPr="008E4675">
        <w:t xml:space="preserve">efore I post my </w:t>
      </w:r>
      <w:r>
        <w:t>detailed</w:t>
      </w:r>
      <w:r w:rsidRPr="008E4675">
        <w:t xml:space="preserve"> comments, I guess the question or the biggest statement I want to say is</w:t>
      </w:r>
      <w:r w:rsidR="001509FB">
        <w:t>,</w:t>
      </w:r>
      <w:r w:rsidRPr="008E4675">
        <w:t xml:space="preserve"> </w:t>
      </w:r>
      <w:r w:rsidR="001509FB">
        <w:t>“</w:t>
      </w:r>
      <w:r w:rsidR="00391911">
        <w:t>I</w:t>
      </w:r>
      <w:r w:rsidRPr="008E4675">
        <w:t xml:space="preserve">s there anybody in the regulatory community or </w:t>
      </w:r>
      <w:r w:rsidR="00391911">
        <w:t xml:space="preserve">any </w:t>
      </w:r>
      <w:r w:rsidRPr="008E4675">
        <w:t>elected official that doesn’t think that vapor intrusion should be added to the HRS score</w:t>
      </w:r>
      <w:r w:rsidR="001509FB">
        <w:t>?”</w:t>
      </w:r>
      <w:r w:rsidRPr="008E4675">
        <w:t xml:space="preserve"> </w:t>
      </w:r>
    </w:p>
    <w:p w:rsidR="007966A0" w:rsidRDefault="007966A0" w:rsidP="007966A0">
      <w:pPr>
        <w:spacing w:line="276" w:lineRule="auto"/>
      </w:pPr>
    </w:p>
    <w:p w:rsidR="007966A0" w:rsidRDefault="007966A0" w:rsidP="007966A0">
      <w:pPr>
        <w:spacing w:line="276" w:lineRule="auto"/>
      </w:pPr>
      <w:r w:rsidRPr="008E4675">
        <w:t>This is something that</w:t>
      </w:r>
      <w:r>
        <w:t xml:space="preserve"> is</w:t>
      </w:r>
      <w:r w:rsidRPr="008E4675">
        <w:t xml:space="preserve"> 15 years overdue. For well over 15 years</w:t>
      </w:r>
      <w:r w:rsidR="00780460">
        <w:t>,</w:t>
      </w:r>
      <w:r w:rsidRPr="008E4675">
        <w:t xml:space="preserve"> we’ve been talking in both the environmental and regulatory community about this issue. We’ve know</w:t>
      </w:r>
      <w:r>
        <w:t>n</w:t>
      </w:r>
      <w:r w:rsidRPr="008E4675">
        <w:t xml:space="preserve"> about this issue. This is something that has been well</w:t>
      </w:r>
      <w:r w:rsidR="002D4A86">
        <w:t>-</w:t>
      </w:r>
      <w:r w:rsidRPr="008E4675">
        <w:t>know</w:t>
      </w:r>
      <w:r w:rsidR="002D4A86">
        <w:t>n</w:t>
      </w:r>
      <w:r w:rsidRPr="008E4675">
        <w:t xml:space="preserve">, well documented, and has been occurring at military bases, </w:t>
      </w:r>
      <w:r>
        <w:t>S</w:t>
      </w:r>
      <w:r w:rsidRPr="008E4675">
        <w:t>uperfund sites, industrial sites, in residential areas, business areas</w:t>
      </w:r>
      <w:r>
        <w:t xml:space="preserve"> and </w:t>
      </w:r>
      <w:r w:rsidRPr="008E4675">
        <w:t>daycare centers. This is something that is extremely pervasive at man</w:t>
      </w:r>
      <w:r>
        <w:t>y</w:t>
      </w:r>
      <w:r w:rsidR="00780460">
        <w:t>,</w:t>
      </w:r>
      <w:r w:rsidRPr="008E4675">
        <w:t xml:space="preserve"> many sites. When you look at the various ways</w:t>
      </w:r>
      <w:r>
        <w:t xml:space="preserve"> that</w:t>
      </w:r>
      <w:r w:rsidRPr="008E4675">
        <w:t xml:space="preserve"> you rank Superfund sites with the HRS score</w:t>
      </w:r>
      <w:r w:rsidR="002D4A86">
        <w:t>, as</w:t>
      </w:r>
      <w:r w:rsidRPr="008E4675">
        <w:t xml:space="preserve"> you went through </w:t>
      </w:r>
      <w:r w:rsidR="002D4A86">
        <w:t xml:space="preserve">in </w:t>
      </w:r>
      <w:r w:rsidRPr="008E4675">
        <w:t>that presentation</w:t>
      </w:r>
      <w:r w:rsidR="00780460">
        <w:t>, o</w:t>
      </w:r>
      <w:r w:rsidRPr="008E4675">
        <w:t xml:space="preserve">ne of </w:t>
      </w:r>
      <w:r>
        <w:t xml:space="preserve">the </w:t>
      </w:r>
      <w:r w:rsidRPr="008E4675">
        <w:t xml:space="preserve">things I think </w:t>
      </w:r>
      <w:r>
        <w:t xml:space="preserve">that </w:t>
      </w:r>
      <w:r w:rsidR="00780460">
        <w:t xml:space="preserve">is </w:t>
      </w:r>
      <w:r w:rsidRPr="008E4675">
        <w:t xml:space="preserve">most important to keep in mind is, if you have contaminated water and you’re drinking it, you </w:t>
      </w:r>
      <w:r>
        <w:t>can</w:t>
      </w:r>
      <w:r w:rsidRPr="008E4675">
        <w:t xml:space="preserve"> stop. If you have soil that’s contaminated, you </w:t>
      </w:r>
      <w:r>
        <w:t>can</w:t>
      </w:r>
      <w:r w:rsidRPr="008E4675">
        <w:t xml:space="preserve"> just avoid it or put a fence around it. If you have contaminated food or some other contaminated medium, you can more or less try to avoid it, </w:t>
      </w:r>
      <w:r>
        <w:t>if</w:t>
      </w:r>
      <w:r w:rsidRPr="008E4675">
        <w:t xml:space="preserve"> it’s </w:t>
      </w:r>
      <w:r w:rsidRPr="008E4675">
        <w:lastRenderedPageBreak/>
        <w:t>possible. But</w:t>
      </w:r>
      <w:r>
        <w:t>,</w:t>
      </w:r>
      <w:r w:rsidRPr="008E4675">
        <w:t xml:space="preserve"> you can’t stop breathing</w:t>
      </w:r>
      <w:r w:rsidR="00780460">
        <w:t>, a</w:t>
      </w:r>
      <w:r w:rsidRPr="008E4675">
        <w:t>nd so vapor intrusion is very insidious</w:t>
      </w:r>
      <w:r>
        <w:t>,</w:t>
      </w:r>
      <w:r w:rsidRPr="008E4675">
        <w:t xml:space="preserve"> in that</w:t>
      </w:r>
      <w:r>
        <w:t>, i</w:t>
      </w:r>
      <w:r w:rsidRPr="008E4675">
        <w:t xml:space="preserve">t </w:t>
      </w:r>
      <w:r>
        <w:t>impacts</w:t>
      </w:r>
      <w:r w:rsidRPr="008E4675">
        <w:t xml:space="preserve"> everybody. It’s an equal opportunity offender</w:t>
      </w:r>
      <w:r w:rsidR="00780460">
        <w:t>, a</w:t>
      </w:r>
      <w:r w:rsidRPr="008E4675">
        <w:t>nd it</w:t>
      </w:r>
      <w:r>
        <w:t>’s</w:t>
      </w:r>
      <w:r w:rsidRPr="008E4675">
        <w:t xml:space="preserve"> something that you </w:t>
      </w:r>
      <w:r>
        <w:t>really can</w:t>
      </w:r>
      <w:r w:rsidRPr="008E4675">
        <w:t xml:space="preserve">not </w:t>
      </w:r>
      <w:r>
        <w:t>deal</w:t>
      </w:r>
      <w:r w:rsidRPr="008E4675">
        <w:t xml:space="preserve"> with</w:t>
      </w:r>
      <w:r w:rsidR="00391911">
        <w:t>, especially if</w:t>
      </w:r>
      <w:r w:rsidRPr="008E4675">
        <w:t xml:space="preserve"> it’s in your house, like Lisa Riggiola </w:t>
      </w:r>
      <w:r>
        <w:t xml:space="preserve">said </w:t>
      </w:r>
      <w:r w:rsidRPr="008E4675">
        <w:t>from Pompton Lakes</w:t>
      </w:r>
      <w:r w:rsidR="00391911">
        <w:t>;</w:t>
      </w:r>
      <w:r w:rsidRPr="008E4675">
        <w:t xml:space="preserve"> they have 450 homes that have vapor intrusion in their homes</w:t>
      </w:r>
      <w:r w:rsidR="00C90AC3">
        <w:t xml:space="preserve">, </w:t>
      </w:r>
      <w:r w:rsidR="00780460">
        <w:t>450. B</w:t>
      </w:r>
      <w:r w:rsidRPr="008E4675">
        <w:t xml:space="preserve">ecause it’s not on the NPL, EPA doesn’t have the authority to dictate remedies to go in and hold </w:t>
      </w:r>
      <w:r w:rsidR="003B48C7">
        <w:t>DuPont</w:t>
      </w:r>
      <w:r w:rsidRPr="008E4675">
        <w:t xml:space="preserve"> accountable for that specific remedy. And people up there are getting sick as a result. </w:t>
      </w:r>
      <w:r>
        <w:t>They’re</w:t>
      </w:r>
      <w:r w:rsidRPr="008E4675">
        <w:t xml:space="preserve"> trapped in their homes because nobody wants to buy them</w:t>
      </w:r>
      <w:r w:rsidR="00780460">
        <w:t>, a</w:t>
      </w:r>
      <w:r w:rsidRPr="008E4675">
        <w:t xml:space="preserve">nd it’s a situation that really, everyday, </w:t>
      </w:r>
      <w:r>
        <w:t xml:space="preserve">it </w:t>
      </w:r>
      <w:r w:rsidRPr="008E4675">
        <w:t>degrades even further</w:t>
      </w:r>
      <w:r>
        <w:t>; t</w:t>
      </w:r>
      <w:r w:rsidRPr="008E4675">
        <w:t xml:space="preserve">urning neighbor against neighbor, person against person. And it’s something that if the HRS score was incorporated into the NPL process, I’m certain Pompton Lakes would probably, more than likely, more than qualify for the Superfund list. </w:t>
      </w:r>
    </w:p>
    <w:p w:rsidR="007966A0" w:rsidRDefault="007966A0" w:rsidP="007966A0">
      <w:pPr>
        <w:spacing w:line="276" w:lineRule="auto"/>
      </w:pPr>
      <w:r w:rsidRPr="008E4675">
        <w:t xml:space="preserve">One of the other things that you had mentioned was that vapor intrusion is only one type of impact </w:t>
      </w:r>
      <w:r w:rsidR="002879C4">
        <w:t xml:space="preserve">resulting </w:t>
      </w:r>
      <w:r w:rsidRPr="008E4675">
        <w:t>from contaminated ground</w:t>
      </w:r>
      <w:r w:rsidR="00780460">
        <w:t xml:space="preserve"> </w:t>
      </w:r>
      <w:r w:rsidRPr="008E4675">
        <w:t xml:space="preserve">water. EPA should be looking far beyond just </w:t>
      </w:r>
      <w:r>
        <w:t>T</w:t>
      </w:r>
      <w:r w:rsidRPr="008E4675">
        <w:t xml:space="preserve">CE, </w:t>
      </w:r>
      <w:r>
        <w:t>PC</w:t>
      </w:r>
      <w:r w:rsidRPr="008E4675">
        <w:t>E</w:t>
      </w:r>
      <w:r w:rsidR="00391911">
        <w:t xml:space="preserve"> </w:t>
      </w:r>
      <w:r>
        <w:t>and other</w:t>
      </w:r>
      <w:r w:rsidR="00391911">
        <w:t xml:space="preserve"> </w:t>
      </w:r>
      <w:r w:rsidRPr="008E4675">
        <w:t>things that deal with vapor intrusion because we do know that there are other chemicals that enter the ground</w:t>
      </w:r>
      <w:r w:rsidR="00780460">
        <w:t xml:space="preserve"> </w:t>
      </w:r>
      <w:r w:rsidRPr="008E4675">
        <w:t>water that people come in contact with</w:t>
      </w:r>
      <w:r w:rsidR="00780460">
        <w:t>, a</w:t>
      </w:r>
      <w:r w:rsidRPr="008E4675">
        <w:t xml:space="preserve">nd </w:t>
      </w:r>
      <w:r>
        <w:t>it</w:t>
      </w:r>
      <w:r w:rsidRPr="008E4675">
        <w:t xml:space="preserve"> really should be any substance that’s in the ground</w:t>
      </w:r>
      <w:r w:rsidR="00780460">
        <w:t xml:space="preserve"> </w:t>
      </w:r>
      <w:r w:rsidRPr="008E4675">
        <w:t>water that impacts public health. Whether you</w:t>
      </w:r>
      <w:r>
        <w:t>’</w:t>
      </w:r>
      <w:r w:rsidRPr="008E4675">
        <w:t>r</w:t>
      </w:r>
      <w:r>
        <w:t>e</w:t>
      </w:r>
      <w:r w:rsidRPr="008E4675">
        <w:t xml:space="preserve"> breathing it in, whether it’s in the </w:t>
      </w:r>
      <w:r>
        <w:t>dust</w:t>
      </w:r>
      <w:r w:rsidRPr="008E4675">
        <w:t xml:space="preserve">, </w:t>
      </w:r>
      <w:r>
        <w:t xml:space="preserve">whether it’s in the air, </w:t>
      </w:r>
      <w:r w:rsidR="00780460">
        <w:t xml:space="preserve">or </w:t>
      </w:r>
      <w:r w:rsidRPr="008E4675">
        <w:t>whether it’s coming in</w:t>
      </w:r>
      <w:r>
        <w:t>to</w:t>
      </w:r>
      <w:r w:rsidRPr="008E4675">
        <w:t xml:space="preserve"> people’s homes</w:t>
      </w:r>
      <w:r w:rsidR="00780460">
        <w:t>,</w:t>
      </w:r>
      <w:r w:rsidRPr="008E4675">
        <w:t xml:space="preserve"> </w:t>
      </w:r>
      <w:r w:rsidR="002879C4">
        <w:t>i</w:t>
      </w:r>
      <w:r w:rsidR="002879C4" w:rsidRPr="008E4675">
        <w:t xml:space="preserve">t </w:t>
      </w:r>
      <w:r w:rsidRPr="008E4675">
        <w:t xml:space="preserve">should be included in the HRS score. </w:t>
      </w:r>
      <w:r>
        <w:t>I</w:t>
      </w:r>
      <w:r w:rsidRPr="008E4675">
        <w:t xml:space="preserve">f it’s something that impacts public health, it shouldn’t just be limited to looking at </w:t>
      </w:r>
      <w:r>
        <w:t>things like T</w:t>
      </w:r>
      <w:r w:rsidRPr="008E4675">
        <w:t>CE or P</w:t>
      </w:r>
      <w:r>
        <w:t>C</w:t>
      </w:r>
      <w:r w:rsidRPr="008E4675">
        <w:t>E, but should incorporate other types of contamina</w:t>
      </w:r>
      <w:r>
        <w:t>nts</w:t>
      </w:r>
      <w:r w:rsidRPr="008E4675">
        <w:t xml:space="preserve">. Regulators in New Jersey and </w:t>
      </w:r>
      <w:r w:rsidRPr="008E4675">
        <w:lastRenderedPageBreak/>
        <w:t xml:space="preserve">I, as well as elected officials in </w:t>
      </w:r>
      <w:r>
        <w:t xml:space="preserve">New </w:t>
      </w:r>
      <w:r w:rsidRPr="008E4675">
        <w:t xml:space="preserve">Jersey and I, have talked about this issue. </w:t>
      </w:r>
      <w:r w:rsidR="00780460">
        <w:t>I</w:t>
      </w:r>
      <w:r w:rsidRPr="008E4675">
        <w:t xml:space="preserve">t’s something that is </w:t>
      </w:r>
      <w:r>
        <w:t>very</w:t>
      </w:r>
      <w:r w:rsidRPr="008E4675">
        <w:t xml:space="preserve"> troublesome because you really don’t want to limit what gets included in the HRS score</w:t>
      </w:r>
      <w:r w:rsidR="00780460">
        <w:t xml:space="preserve"> </w:t>
      </w:r>
      <w:r w:rsidR="00780460" w:rsidRPr="008E4675">
        <w:t>just to vapor intrusion</w:t>
      </w:r>
      <w:r w:rsidRPr="008E4675">
        <w:t>. Another thing that I think EPA has to really look at is coming up with additional funding to address the sites that are likely going to be added to the Superfund list. Currently there is no dedicated Superfund tax. It is being funded through the general fund</w:t>
      </w:r>
      <w:r w:rsidR="00780460">
        <w:t>, a</w:t>
      </w:r>
      <w:r w:rsidRPr="008E4675">
        <w:t>nd as many of you know, those funds are already stretched and limited. I think most people in the United States don’t really truly understand the risks that these sites pose to their health</w:t>
      </w:r>
      <w:r w:rsidR="00780460">
        <w:t>, a</w:t>
      </w:r>
      <w:r w:rsidRPr="008E4675">
        <w:t xml:space="preserve">nd if it was truly explained to them, I think they would more than support the </w:t>
      </w:r>
      <w:r>
        <w:t>re</w:t>
      </w:r>
      <w:r w:rsidRPr="008E4675">
        <w:t>authorization of the Superfund tax</w:t>
      </w:r>
      <w:r>
        <w:t>,</w:t>
      </w:r>
      <w:r w:rsidRPr="008E4675">
        <w:t xml:space="preserve"> the polluters </w:t>
      </w:r>
      <w:r w:rsidR="002879C4">
        <w:t>paying</w:t>
      </w:r>
      <w:r w:rsidRPr="008E4675">
        <w:t xml:space="preserve">, </w:t>
      </w:r>
      <w:r w:rsidR="00CF0889">
        <w:t>which</w:t>
      </w:r>
      <w:r w:rsidR="00CF0889" w:rsidRPr="008E4675">
        <w:t xml:space="preserve"> </w:t>
      </w:r>
      <w:r w:rsidRPr="008E4675">
        <w:t>we’ve been trying to get re-implemented for a number of years. Most people in the United States don’t understand that Superfund sites affect them directly</w:t>
      </w:r>
      <w:r w:rsidR="0056134F">
        <w:t>, a</w:t>
      </w:r>
      <w:r w:rsidRPr="008E4675">
        <w:t>nd that these sites are leaking and causing major, major problems</w:t>
      </w:r>
      <w:r>
        <w:t xml:space="preserve"> to both human health</w:t>
      </w:r>
      <w:r w:rsidRPr="008E4675">
        <w:t xml:space="preserve"> and the environment. </w:t>
      </w:r>
    </w:p>
    <w:p w:rsidR="007966A0" w:rsidRDefault="007966A0" w:rsidP="007966A0">
      <w:pPr>
        <w:spacing w:line="276" w:lineRule="auto"/>
      </w:pPr>
    </w:p>
    <w:p w:rsidR="007966A0" w:rsidRDefault="007966A0" w:rsidP="007966A0">
      <w:pPr>
        <w:spacing w:line="276" w:lineRule="auto"/>
      </w:pPr>
      <w:r w:rsidRPr="008E4675">
        <w:t>I’m sure I don’t have to tell you, but just for the members of the audience that may not be familiar with</w:t>
      </w:r>
      <w:r>
        <w:t xml:space="preserve"> it</w:t>
      </w:r>
      <w:r w:rsidR="00CF0889">
        <w:t>,</w:t>
      </w:r>
      <w:r>
        <w:t xml:space="preserve"> o</w:t>
      </w:r>
      <w:r w:rsidRPr="008E4675">
        <w:t xml:space="preserve">ne of the major contributors </w:t>
      </w:r>
      <w:r>
        <w:t>to</w:t>
      </w:r>
      <w:r w:rsidRPr="008E4675">
        <w:t xml:space="preserve"> vapor intrusion is trichloroeth</w:t>
      </w:r>
      <w:r>
        <w:t>y</w:t>
      </w:r>
      <w:r w:rsidRPr="008E4675">
        <w:t xml:space="preserve">lene, which is a colorless liquid used as a solvent for cleaning metals. </w:t>
      </w:r>
      <w:r w:rsidR="0056134F">
        <w:t>B</w:t>
      </w:r>
      <w:r w:rsidRPr="008E4675">
        <w:t xml:space="preserve">reathing </w:t>
      </w:r>
      <w:r>
        <w:t>in</w:t>
      </w:r>
      <w:r w:rsidR="0056134F">
        <w:t xml:space="preserve"> </w:t>
      </w:r>
      <w:r>
        <w:t>TCE</w:t>
      </w:r>
      <w:r w:rsidRPr="008E4675">
        <w:t xml:space="preserve"> may cause nervous system effects, liver effects, lung damage, abnormal heartbeat, coma and ATSDR</w:t>
      </w:r>
      <w:r w:rsidR="00CF0889">
        <w:t>….</w:t>
      </w:r>
      <w:r w:rsidR="00940435">
        <w:t xml:space="preserve"> </w:t>
      </w:r>
      <w:r w:rsidR="00CF0889" w:rsidRPr="00CF0889">
        <w:rPr>
          <w:i/>
        </w:rPr>
        <w:t>[</w:t>
      </w:r>
      <w:r w:rsidR="00940435" w:rsidRPr="00CF0889">
        <w:rPr>
          <w:i/>
        </w:rPr>
        <w:t>Mr. Spiegel did not complete his statement</w:t>
      </w:r>
      <w:r w:rsidR="00CF0889" w:rsidRPr="00CF0889">
        <w:rPr>
          <w:i/>
        </w:rPr>
        <w:t>]</w:t>
      </w:r>
      <w:r w:rsidRPr="00CF0889">
        <w:rPr>
          <w:i/>
        </w:rPr>
        <w:t xml:space="preserve">. </w:t>
      </w:r>
      <w:r>
        <w:t>T</w:t>
      </w:r>
      <w:r w:rsidRPr="008E4675">
        <w:t xml:space="preserve">CE has been found </w:t>
      </w:r>
      <w:r>
        <w:t xml:space="preserve">in </w:t>
      </w:r>
      <w:r w:rsidRPr="008E4675">
        <w:t>at least 852 of the 1,43</w:t>
      </w:r>
      <w:r>
        <w:t>0</w:t>
      </w:r>
      <w:r w:rsidRPr="008E4675">
        <w:t xml:space="preserve"> sites that are currently on the Superfund list. </w:t>
      </w:r>
      <w:r>
        <w:t>T</w:t>
      </w:r>
      <w:r w:rsidRPr="008E4675">
        <w:t xml:space="preserve">CE dissolves in a little water, but it </w:t>
      </w:r>
      <w:r>
        <w:t xml:space="preserve">can </w:t>
      </w:r>
      <w:r w:rsidRPr="008E4675">
        <w:t>remain in ground water</w:t>
      </w:r>
      <w:r>
        <w:t xml:space="preserve">, </w:t>
      </w:r>
      <w:r>
        <w:lastRenderedPageBreak/>
        <w:t xml:space="preserve">or </w:t>
      </w:r>
      <w:r w:rsidRPr="008E4675">
        <w:t>I should say, it dissolves in water, but it remains in ground water for a very long time. It quickly evaporate</w:t>
      </w:r>
      <w:r>
        <w:t>s</w:t>
      </w:r>
      <w:r w:rsidRPr="008E4675">
        <w:t xml:space="preserve"> </w:t>
      </w:r>
      <w:r w:rsidR="00940435">
        <w:t xml:space="preserve">from </w:t>
      </w:r>
      <w:r w:rsidR="00CF0889">
        <w:t xml:space="preserve">the </w:t>
      </w:r>
      <w:r w:rsidRPr="008E4675">
        <w:t>surface as well</w:t>
      </w:r>
      <w:r>
        <w:t>, and</w:t>
      </w:r>
      <w:r w:rsidRPr="008E4675">
        <w:t xml:space="preserve"> so it’s commonly found in vapors in the air. </w:t>
      </w:r>
      <w:r w:rsidR="0056134F">
        <w:t>A</w:t>
      </w:r>
      <w:r w:rsidRPr="008E4675">
        <w:t xml:space="preserve">ccording to the National </w:t>
      </w:r>
      <w:r w:rsidR="00CF0889" w:rsidRPr="008E4675">
        <w:t>Tox</w:t>
      </w:r>
      <w:r w:rsidR="00CF0889">
        <w:t>ico</w:t>
      </w:r>
      <w:r w:rsidR="00CF0889" w:rsidRPr="008E4675">
        <w:t>log</w:t>
      </w:r>
      <w:r w:rsidR="00CF0889">
        <w:t>y P</w:t>
      </w:r>
      <w:r w:rsidRPr="008E4675">
        <w:t>rogram, trichloroeth</w:t>
      </w:r>
      <w:r>
        <w:t>y</w:t>
      </w:r>
      <w:r w:rsidRPr="008E4675">
        <w:t>lene is reasonably anticipat</w:t>
      </w:r>
      <w:r>
        <w:t xml:space="preserve">ed </w:t>
      </w:r>
      <w:r w:rsidRPr="008E4675">
        <w:t>to be a human carcinogen</w:t>
      </w:r>
      <w:r w:rsidR="0056134F">
        <w:t>, a</w:t>
      </w:r>
      <w:r w:rsidRPr="008E4675">
        <w:t xml:space="preserve">nd while </w:t>
      </w:r>
      <w:r>
        <w:t xml:space="preserve">the </w:t>
      </w:r>
      <w:r w:rsidRPr="008E4675">
        <w:t xml:space="preserve">International Agency for Research on Cancer determined that </w:t>
      </w:r>
      <w:r>
        <w:t>T</w:t>
      </w:r>
      <w:r w:rsidRPr="008E4675">
        <w:t xml:space="preserve">CE is a probable </w:t>
      </w:r>
      <w:r w:rsidR="00640000">
        <w:t>human carcinogen</w:t>
      </w:r>
      <w:r w:rsidR="0056134F">
        <w:t>,</w:t>
      </w:r>
      <w:r w:rsidRPr="008E4675">
        <w:t xml:space="preserve"> what we know is clear is that breathing </w:t>
      </w:r>
      <w:r>
        <w:t>T</w:t>
      </w:r>
      <w:r w:rsidRPr="008E4675">
        <w:t>CE over a long time</w:t>
      </w:r>
      <w:r>
        <w:t xml:space="preserve"> </w:t>
      </w:r>
      <w:r w:rsidRPr="008E4675">
        <w:t>can cause impaired heart function</w:t>
      </w:r>
      <w:r>
        <w:t>;</w:t>
      </w:r>
      <w:r w:rsidRPr="008E4675">
        <w:t xml:space="preserve"> unconsciousness</w:t>
      </w:r>
      <w:r>
        <w:t>;</w:t>
      </w:r>
      <w:r w:rsidRPr="008E4675">
        <w:t xml:space="preserve"> </w:t>
      </w:r>
      <w:r>
        <w:t>nerve,</w:t>
      </w:r>
      <w:r w:rsidRPr="008E4675">
        <w:t xml:space="preserve"> kidney and liver damage</w:t>
      </w:r>
      <w:r>
        <w:t>;</w:t>
      </w:r>
      <w:r w:rsidRPr="008E4675">
        <w:t xml:space="preserve"> and even death. </w:t>
      </w:r>
      <w:r>
        <w:t>T</w:t>
      </w:r>
      <w:r w:rsidRPr="008E4675">
        <w:t>CE also acts as a solvent for other chemicals</w:t>
      </w:r>
      <w:r>
        <w:t>,</w:t>
      </w:r>
      <w:r w:rsidRPr="008E4675">
        <w:t xml:space="preserve"> such as polychlorinated biphen</w:t>
      </w:r>
      <w:r>
        <w:t>y</w:t>
      </w:r>
      <w:r w:rsidRPr="008E4675">
        <w:t>l</w:t>
      </w:r>
      <w:r>
        <w:t>s</w:t>
      </w:r>
      <w:r w:rsidRPr="008E4675">
        <w:t xml:space="preserve">, or PCBs. </w:t>
      </w:r>
    </w:p>
    <w:p w:rsidR="007966A0" w:rsidRDefault="007966A0" w:rsidP="007966A0">
      <w:pPr>
        <w:spacing w:line="276" w:lineRule="auto"/>
      </w:pPr>
    </w:p>
    <w:p w:rsidR="007966A0" w:rsidRDefault="007966A0" w:rsidP="007966A0">
      <w:pPr>
        <w:spacing w:line="276" w:lineRule="auto"/>
      </w:pPr>
      <w:r w:rsidRPr="008E4675">
        <w:t xml:space="preserve">At one of the sites that we work on, </w:t>
      </w:r>
      <w:r w:rsidR="00DD5328">
        <w:t xml:space="preserve">the </w:t>
      </w:r>
      <w:r w:rsidRPr="008E4675">
        <w:t xml:space="preserve">Cornell </w:t>
      </w:r>
      <w:r>
        <w:t>Dubilier</w:t>
      </w:r>
      <w:r w:rsidRPr="008E4675">
        <w:t xml:space="preserve"> Superfund Site in South Plainfield, New Jersey; </w:t>
      </w:r>
      <w:r>
        <w:t>T</w:t>
      </w:r>
      <w:r w:rsidRPr="008E4675">
        <w:t>CE actually dissolve</w:t>
      </w:r>
      <w:r>
        <w:t>d</w:t>
      </w:r>
      <w:r w:rsidRPr="008E4675">
        <w:t xml:space="preserve"> the PCBs at the site</w:t>
      </w:r>
      <w:r w:rsidR="0056134F">
        <w:t>,</w:t>
      </w:r>
      <w:r w:rsidRPr="008E4675">
        <w:t xml:space="preserve"> and now we have a PCB ground</w:t>
      </w:r>
      <w:r w:rsidR="0056134F">
        <w:t xml:space="preserve"> </w:t>
      </w:r>
      <w:r w:rsidRPr="008E4675">
        <w:t>water problem that has expanded under</w:t>
      </w:r>
      <w:r>
        <w:t>neath</w:t>
      </w:r>
      <w:r w:rsidRPr="008E4675">
        <w:t xml:space="preserve"> residential areas and commercial businesses. And we don’t know if there is a co-solvent affect between the </w:t>
      </w:r>
      <w:r>
        <w:t xml:space="preserve">TCE and the </w:t>
      </w:r>
      <w:r w:rsidRPr="008E4675">
        <w:t xml:space="preserve">PCBs and </w:t>
      </w:r>
      <w:r w:rsidR="0056134F">
        <w:t>whether</w:t>
      </w:r>
      <w:r w:rsidR="00C23CCA">
        <w:t xml:space="preserve"> they</w:t>
      </w:r>
      <w:r w:rsidR="0056134F">
        <w:t xml:space="preserve"> </w:t>
      </w:r>
      <w:r w:rsidRPr="008E4675">
        <w:t>might in fact be entering homes through foundation</w:t>
      </w:r>
      <w:r>
        <w:t>s</w:t>
      </w:r>
      <w:r w:rsidRPr="008E4675">
        <w:t xml:space="preserve">. Those are unknowns at that site, but what we do know is because of </w:t>
      </w:r>
      <w:r>
        <w:t>the T</w:t>
      </w:r>
      <w:r w:rsidRPr="008E4675">
        <w:t>CE at that site</w:t>
      </w:r>
      <w:r>
        <w:t>,</w:t>
      </w:r>
      <w:r w:rsidRPr="008E4675">
        <w:t xml:space="preserve"> we </w:t>
      </w:r>
      <w:r>
        <w:t>now</w:t>
      </w:r>
      <w:r w:rsidRPr="008E4675">
        <w:t xml:space="preserve"> have </w:t>
      </w:r>
      <w:r>
        <w:t xml:space="preserve">very </w:t>
      </w:r>
      <w:r w:rsidRPr="008E4675">
        <w:t>high levels of PCBs in the ground</w:t>
      </w:r>
      <w:r w:rsidR="00A0387C">
        <w:t xml:space="preserve"> </w:t>
      </w:r>
      <w:r w:rsidRPr="008E4675">
        <w:t>water</w:t>
      </w:r>
      <w:r>
        <w:t>,</w:t>
      </w:r>
      <w:r w:rsidRPr="008E4675">
        <w:t xml:space="preserve"> </w:t>
      </w:r>
      <w:r>
        <w:t xml:space="preserve">which </w:t>
      </w:r>
      <w:r w:rsidRPr="008E4675">
        <w:t xml:space="preserve">normally you don’t see. </w:t>
      </w:r>
      <w:r w:rsidR="0056134F">
        <w:t>A</w:t>
      </w:r>
      <w:r>
        <w:t xml:space="preserve">t </w:t>
      </w:r>
      <w:r w:rsidRPr="008E4675">
        <w:t xml:space="preserve">another </w:t>
      </w:r>
      <w:r>
        <w:t xml:space="preserve">one </w:t>
      </w:r>
      <w:r w:rsidRPr="008E4675">
        <w:t xml:space="preserve">of the sites we work on, the Raritan </w:t>
      </w:r>
      <w:r>
        <w:t>Arsenal</w:t>
      </w:r>
      <w:r w:rsidRPr="008E4675">
        <w:t xml:space="preserve"> in Ed</w:t>
      </w:r>
      <w:r>
        <w:t>i</w:t>
      </w:r>
      <w:r w:rsidRPr="008E4675">
        <w:t>son, vapor intrusion</w:t>
      </w:r>
      <w:r>
        <w:t xml:space="preserve"> caused by</w:t>
      </w:r>
      <w:r w:rsidRPr="008E4675">
        <w:t xml:space="preserve"> </w:t>
      </w:r>
      <w:r>
        <w:t>T</w:t>
      </w:r>
      <w:r w:rsidRPr="008E4675">
        <w:t>CE and other contamin</w:t>
      </w:r>
      <w:r>
        <w:t>ants</w:t>
      </w:r>
      <w:r w:rsidRPr="008E4675">
        <w:t xml:space="preserve"> threaten</w:t>
      </w:r>
      <w:r w:rsidR="00DD5328">
        <w:t xml:space="preserve"> </w:t>
      </w:r>
      <w:r w:rsidRPr="008E4675">
        <w:t>a number of buildings, business</w:t>
      </w:r>
      <w:r>
        <w:t>es</w:t>
      </w:r>
      <w:r w:rsidRPr="008E4675">
        <w:t>, and daycare centers. That’s a DoD site</w:t>
      </w:r>
      <w:r>
        <w:t xml:space="preserve">, </w:t>
      </w:r>
      <w:r w:rsidRPr="008E4675">
        <w:t xml:space="preserve">which </w:t>
      </w:r>
      <w:r>
        <w:t xml:space="preserve">also </w:t>
      </w:r>
      <w:r w:rsidRPr="008E4675">
        <w:t>should have been put on the NPL</w:t>
      </w:r>
      <w:r w:rsidR="0056134F">
        <w:t>, b</w:t>
      </w:r>
      <w:r w:rsidRPr="008E4675">
        <w:t xml:space="preserve">ut because </w:t>
      </w:r>
      <w:r>
        <w:t>T</w:t>
      </w:r>
      <w:r w:rsidRPr="008E4675">
        <w:t xml:space="preserve">CE is not considered towards the ranking, </w:t>
      </w:r>
      <w:r>
        <w:t xml:space="preserve">it </w:t>
      </w:r>
      <w:r w:rsidRPr="008E4675">
        <w:t xml:space="preserve">was not. </w:t>
      </w:r>
      <w:r>
        <w:t>At</w:t>
      </w:r>
      <w:r w:rsidRPr="008E4675">
        <w:t xml:space="preserve"> the </w:t>
      </w:r>
      <w:r w:rsidR="003B48C7">
        <w:t>DuPont</w:t>
      </w:r>
      <w:r w:rsidRPr="008E4675">
        <w:t xml:space="preserve"> site, the </w:t>
      </w:r>
      <w:r w:rsidR="003B48C7">
        <w:t>DuPont</w:t>
      </w:r>
      <w:r w:rsidRPr="008E4675">
        <w:t xml:space="preserve"> Public </w:t>
      </w:r>
      <w:r w:rsidRPr="008E4675">
        <w:lastRenderedPageBreak/>
        <w:t xml:space="preserve">Works site in North Jersey, hundreds of families are being forced to deal with poison gases coming directly into their homes because EPA did not designate that site as a Superfund site and has limited authority as I’ve said before. </w:t>
      </w:r>
    </w:p>
    <w:p w:rsidR="007966A0" w:rsidRDefault="007966A0" w:rsidP="007966A0">
      <w:pPr>
        <w:spacing w:line="276" w:lineRule="auto"/>
      </w:pPr>
    </w:p>
    <w:p w:rsidR="00DD5328" w:rsidRDefault="007966A0" w:rsidP="007966A0">
      <w:pPr>
        <w:spacing w:line="276" w:lineRule="auto"/>
      </w:pPr>
      <w:r w:rsidRPr="008E4675">
        <w:t xml:space="preserve">I mean when we talk about vapor intrusion, I think its kind of a technical term, but what it really means to the American public and to the American people, </w:t>
      </w:r>
      <w:r>
        <w:t>is that</w:t>
      </w:r>
      <w:r w:rsidRPr="008E4675">
        <w:t xml:space="preserve"> we have poison gas coming up into our buildings, into </w:t>
      </w:r>
      <w:r>
        <w:t xml:space="preserve">our </w:t>
      </w:r>
      <w:r w:rsidRPr="008E4675">
        <w:t xml:space="preserve">homes, into our daycare centers and into our businesses. Poison gas. So </w:t>
      </w:r>
      <w:r>
        <w:t>the</w:t>
      </w:r>
      <w:r w:rsidRPr="008E4675">
        <w:t xml:space="preserve"> idea of vapor intrusion kind of gives it a cutesy name</w:t>
      </w:r>
      <w:r w:rsidR="0056134F">
        <w:t>. W</w:t>
      </w:r>
      <w:r w:rsidRPr="008E4675">
        <w:t>e’re dealing with vapor intrusion</w:t>
      </w:r>
      <w:r w:rsidR="0056134F">
        <w:t>, b</w:t>
      </w:r>
      <w:r w:rsidRPr="008E4675">
        <w:t xml:space="preserve">ut I think if you really said what it is, </w:t>
      </w:r>
      <w:r>
        <w:t xml:space="preserve">which </w:t>
      </w:r>
      <w:r w:rsidR="003B48C7">
        <w:t>are</w:t>
      </w:r>
      <w:r>
        <w:t xml:space="preserve"> </w:t>
      </w:r>
      <w:r w:rsidRPr="008E4675">
        <w:t xml:space="preserve">poison gases, I think the American public would more than support this because it’s something that directly impacts our health. </w:t>
      </w:r>
    </w:p>
    <w:p w:rsidR="00DD5328" w:rsidRDefault="00DD5328" w:rsidP="007966A0">
      <w:pPr>
        <w:spacing w:line="276" w:lineRule="auto"/>
      </w:pPr>
    </w:p>
    <w:p w:rsidR="007966A0" w:rsidRDefault="007966A0" w:rsidP="007966A0">
      <w:pPr>
        <w:spacing w:line="276" w:lineRule="auto"/>
      </w:pPr>
      <w:r w:rsidRPr="008E4675">
        <w:t xml:space="preserve">I’ll go through the </w:t>
      </w:r>
      <w:r>
        <w:t xml:space="preserve">rest of my </w:t>
      </w:r>
      <w:r w:rsidRPr="008E4675">
        <w:t xml:space="preserve">testimony </w:t>
      </w:r>
      <w:r>
        <w:t>and submit it</w:t>
      </w:r>
      <w:r w:rsidRPr="008E4675">
        <w:t>, but I</w:t>
      </w:r>
      <w:r>
        <w:t>’</w:t>
      </w:r>
      <w:r w:rsidRPr="008E4675">
        <w:t xml:space="preserve">ll </w:t>
      </w:r>
      <w:r>
        <w:t xml:space="preserve">want to </w:t>
      </w:r>
      <w:r w:rsidRPr="008E4675">
        <w:t xml:space="preserve">come back later on as well. With each passing year, thousands of families, </w:t>
      </w:r>
      <w:r>
        <w:t xml:space="preserve">and </w:t>
      </w:r>
      <w:r w:rsidRPr="008E4675">
        <w:t>possibly more</w:t>
      </w:r>
      <w:r>
        <w:t>,</w:t>
      </w:r>
      <w:r w:rsidRPr="008E4675">
        <w:t xml:space="preserve"> are being </w:t>
      </w:r>
      <w:r>
        <w:t>unknowingly</w:t>
      </w:r>
      <w:r w:rsidRPr="008E4675">
        <w:t xml:space="preserve"> impacted by </w:t>
      </w:r>
      <w:r>
        <w:t>T</w:t>
      </w:r>
      <w:r w:rsidRPr="008E4675">
        <w:t>CE and other contamin</w:t>
      </w:r>
      <w:r>
        <w:t>ants</w:t>
      </w:r>
      <w:r w:rsidRPr="008E4675">
        <w:t xml:space="preserve"> through vapor intrusion</w:t>
      </w:r>
      <w:r w:rsidR="0058131E">
        <w:t xml:space="preserve"> and</w:t>
      </w:r>
      <w:r w:rsidR="0058131E" w:rsidRPr="008E4675">
        <w:t xml:space="preserve"> </w:t>
      </w:r>
      <w:r w:rsidRPr="008E4675">
        <w:t>through direct exposure to contaminated ground</w:t>
      </w:r>
      <w:r w:rsidR="0056134F">
        <w:t xml:space="preserve"> </w:t>
      </w:r>
      <w:r w:rsidRPr="008E4675">
        <w:t>water through consumption</w:t>
      </w:r>
      <w:r w:rsidR="0058131E">
        <w:t>,</w:t>
      </w:r>
      <w:r w:rsidRPr="008E4675">
        <w:t xml:space="preserve"> </w:t>
      </w:r>
      <w:r>
        <w:t>dermal</w:t>
      </w:r>
      <w:r w:rsidRPr="008E4675">
        <w:t xml:space="preserve"> contact and inhalation. </w:t>
      </w:r>
      <w:r>
        <w:t>U.S.</w:t>
      </w:r>
      <w:r w:rsidRPr="008E4675">
        <w:t xml:space="preserve"> EPA’s request for </w:t>
      </w:r>
      <w:r w:rsidR="0058131E">
        <w:t>additional</w:t>
      </w:r>
      <w:r w:rsidR="0058131E" w:rsidRPr="008E4675">
        <w:t xml:space="preserve"> </w:t>
      </w:r>
      <w:r w:rsidRPr="008E4675">
        <w:t xml:space="preserve">research on </w:t>
      </w:r>
      <w:r>
        <w:t xml:space="preserve">the </w:t>
      </w:r>
      <w:r w:rsidRPr="008E4675">
        <w:t xml:space="preserve">health effects of </w:t>
      </w:r>
      <w:r>
        <w:t>T</w:t>
      </w:r>
      <w:r w:rsidRPr="008E4675">
        <w:t xml:space="preserve">CE exposure should not in any way result in further delays by the EPA to protect </w:t>
      </w:r>
      <w:r>
        <w:t xml:space="preserve">the </w:t>
      </w:r>
      <w:r w:rsidRPr="008E4675">
        <w:t>public health for countless American families. In fact</w:t>
      </w:r>
      <w:r>
        <w:t>,</w:t>
      </w:r>
      <w:r w:rsidRPr="008E4675">
        <w:t xml:space="preserve"> the GAO has noted that further delays can result in substantial harm to human health, safety, and the environment</w:t>
      </w:r>
      <w:r w:rsidR="0056134F">
        <w:t>, a</w:t>
      </w:r>
      <w:r w:rsidRPr="008E4675">
        <w:t xml:space="preserve">nd with </w:t>
      </w:r>
      <w:r>
        <w:t xml:space="preserve">each </w:t>
      </w:r>
      <w:r w:rsidRPr="008E4675">
        <w:t xml:space="preserve">day that passes without action by the </w:t>
      </w:r>
      <w:r w:rsidRPr="008E4675">
        <w:lastRenderedPageBreak/>
        <w:t>EPA, many American</w:t>
      </w:r>
      <w:r>
        <w:t>s</w:t>
      </w:r>
      <w:r w:rsidRPr="008E4675">
        <w:t xml:space="preserve"> </w:t>
      </w:r>
      <w:r w:rsidR="0058131E">
        <w:t xml:space="preserve">are </w:t>
      </w:r>
      <w:r w:rsidRPr="008E4675">
        <w:t>getting unnecessar</w:t>
      </w:r>
      <w:r>
        <w:t>ily</w:t>
      </w:r>
      <w:r w:rsidRPr="008E4675">
        <w:t xml:space="preserve"> impacted by </w:t>
      </w:r>
      <w:r w:rsidR="0058131E">
        <w:t xml:space="preserve">dangerous </w:t>
      </w:r>
      <w:r>
        <w:t>T</w:t>
      </w:r>
      <w:r w:rsidRPr="008E4675">
        <w:t xml:space="preserve">CE and other hazardous chemicals. </w:t>
      </w:r>
    </w:p>
    <w:p w:rsidR="007966A0" w:rsidRDefault="007966A0" w:rsidP="007966A0">
      <w:pPr>
        <w:spacing w:line="276" w:lineRule="auto"/>
      </w:pPr>
    </w:p>
    <w:p w:rsidR="00B005C0" w:rsidRDefault="007966A0" w:rsidP="007966A0">
      <w:pPr>
        <w:spacing w:line="276" w:lineRule="auto"/>
      </w:pPr>
      <w:r w:rsidRPr="008E4675">
        <w:t xml:space="preserve">I ask that the EPA act now and prevent further tragedies and devastation for the families </w:t>
      </w:r>
      <w:r>
        <w:t xml:space="preserve">in the United States </w:t>
      </w:r>
      <w:r w:rsidRPr="008E4675">
        <w:t>that count on you as their line of defense. Now</w:t>
      </w:r>
      <w:r>
        <w:t>,</w:t>
      </w:r>
      <w:r w:rsidRPr="008E4675">
        <w:t xml:space="preserve"> any detractors that may in fact speak out against adding </w:t>
      </w:r>
      <w:r w:rsidR="007D7A5E">
        <w:t xml:space="preserve">vapor intrusion </w:t>
      </w:r>
      <w:r w:rsidRPr="008E4675">
        <w:t>to the score</w:t>
      </w:r>
      <w:r>
        <w:t>, they say we</w:t>
      </w:r>
      <w:r w:rsidRPr="008E4675">
        <w:t xml:space="preserve"> don’t have money to do this</w:t>
      </w:r>
      <w:r w:rsidR="008A5C0C">
        <w:t>, they</w:t>
      </w:r>
      <w:r w:rsidR="008A5C0C" w:rsidRPr="008E4675">
        <w:t xml:space="preserve"> </w:t>
      </w:r>
      <w:r w:rsidRPr="008E4675">
        <w:t xml:space="preserve">may say that this is something that the taxpayer shouldn’t be paying for, I say this. You know when it comes to building bombs, when it comes to blowing up other countries, we can </w:t>
      </w:r>
      <w:r>
        <w:t>borrow</w:t>
      </w:r>
      <w:r w:rsidRPr="008E4675">
        <w:t xml:space="preserve"> 500 million dollars a day from the Chinese government to facilitate two wars that are going to never end and that nobody wants to be in. We can </w:t>
      </w:r>
      <w:r>
        <w:t>borrow</w:t>
      </w:r>
      <w:r w:rsidRPr="008E4675">
        <w:t xml:space="preserve"> 500 million dollars a day to do that. So</w:t>
      </w:r>
      <w:r>
        <w:t>,</w:t>
      </w:r>
      <w:r w:rsidRPr="008E4675">
        <w:t xml:space="preserve"> we certainly should have the money to do whatever we need to do to implement this into the HRS score</w:t>
      </w:r>
      <w:r>
        <w:t>,</w:t>
      </w:r>
      <w:r w:rsidRPr="008E4675">
        <w:t xml:space="preserve"> to clean up these additional sites and to make communities across to the country safe again. </w:t>
      </w:r>
    </w:p>
    <w:p w:rsidR="00B005C0" w:rsidRDefault="00B005C0" w:rsidP="007966A0">
      <w:pPr>
        <w:spacing w:line="276" w:lineRule="auto"/>
      </w:pPr>
    </w:p>
    <w:p w:rsidR="007966A0" w:rsidRPr="008E4675" w:rsidRDefault="007966A0" w:rsidP="007966A0">
      <w:pPr>
        <w:spacing w:line="276" w:lineRule="auto"/>
      </w:pPr>
      <w:r w:rsidRPr="008E4675">
        <w:t xml:space="preserve">We have a lot of technology now that exists to cleanup these types of plumes. We </w:t>
      </w:r>
      <w:r>
        <w:t xml:space="preserve">have </w:t>
      </w:r>
      <w:r w:rsidRPr="008E4675">
        <w:t>technolog</w:t>
      </w:r>
      <w:r w:rsidR="00D30F1D">
        <w:t>ies</w:t>
      </w:r>
      <w:r w:rsidRPr="008E4675">
        <w:t xml:space="preserve"> that are </w:t>
      </w:r>
      <w:r w:rsidR="008A5C0C">
        <w:t xml:space="preserve">being developed </w:t>
      </w:r>
      <w:r w:rsidRPr="008E4675">
        <w:t xml:space="preserve">to </w:t>
      </w:r>
      <w:r>
        <w:t>address</w:t>
      </w:r>
      <w:r w:rsidRPr="008E4675">
        <w:t xml:space="preserve"> vapor intrusion in people’s homes</w:t>
      </w:r>
      <w:r w:rsidR="00D30F1D">
        <w:t>,</w:t>
      </w:r>
      <w:r>
        <w:t xml:space="preserve"> and</w:t>
      </w:r>
      <w:r w:rsidRPr="008E4675">
        <w:t xml:space="preserve"> th</w:t>
      </w:r>
      <w:r>
        <w:t>ese</w:t>
      </w:r>
      <w:r w:rsidRPr="008E4675">
        <w:t xml:space="preserve"> technolog</w:t>
      </w:r>
      <w:r>
        <w:t>ies</w:t>
      </w:r>
      <w:r w:rsidRPr="008E4675">
        <w:t xml:space="preserve"> should be brought to bear at these sites across the country. I know EPA has something called the </w:t>
      </w:r>
      <w:r>
        <w:t>TAGA b</w:t>
      </w:r>
      <w:r w:rsidR="00851FD6">
        <w:t>us t</w:t>
      </w:r>
      <w:r w:rsidRPr="008E4675">
        <w:t>hat they use</w:t>
      </w:r>
      <w:r w:rsidR="00FD0B47">
        <w:t xml:space="preserve">, which </w:t>
      </w:r>
      <w:r w:rsidR="008A5C0C">
        <w:t xml:space="preserve">gives you the ability </w:t>
      </w:r>
      <w:r w:rsidRPr="008E4675">
        <w:t xml:space="preserve">to go out and immediately do readings in communities and detect those trace gases. EPA can bring </w:t>
      </w:r>
      <w:r w:rsidR="00EC4003">
        <w:t>these</w:t>
      </w:r>
      <w:r w:rsidR="00EC4003" w:rsidRPr="008E4675">
        <w:t xml:space="preserve"> </w:t>
      </w:r>
      <w:r w:rsidRPr="008E4675">
        <w:t>to communities around the country</w:t>
      </w:r>
      <w:r>
        <w:t>,</w:t>
      </w:r>
      <w:r w:rsidRPr="008E4675">
        <w:t xml:space="preserve"> and each Region should in fact have a </w:t>
      </w:r>
      <w:r>
        <w:t>TAGA bus</w:t>
      </w:r>
      <w:r w:rsidR="00D30F1D">
        <w:t>, s</w:t>
      </w:r>
      <w:r>
        <w:t xml:space="preserve">o that </w:t>
      </w:r>
      <w:r w:rsidRPr="008E4675">
        <w:t xml:space="preserve">hopefully when this does </w:t>
      </w:r>
      <w:r w:rsidRPr="008E4675">
        <w:lastRenderedPageBreak/>
        <w:t>get added</w:t>
      </w:r>
      <w:r>
        <w:t xml:space="preserve">, </w:t>
      </w:r>
      <w:r w:rsidRPr="008E4675">
        <w:t>EPA will have the tools to immediately go to these communities that are affected, like Pompton Lakes</w:t>
      </w:r>
      <w:r>
        <w:t>,</w:t>
      </w:r>
      <w:r w:rsidRPr="008E4675">
        <w:t xml:space="preserve"> and be able to use the technology that </w:t>
      </w:r>
      <w:r>
        <w:t>these TAGA buses</w:t>
      </w:r>
      <w:r w:rsidRPr="008E4675">
        <w:t xml:space="preserve"> have</w:t>
      </w:r>
      <w:r>
        <w:t>,</w:t>
      </w:r>
      <w:r w:rsidRPr="008E4675">
        <w:t xml:space="preserve"> to see exactly the magnitude of the problems. </w:t>
      </w:r>
      <w:r w:rsidR="00D30F1D">
        <w:t>W</w:t>
      </w:r>
      <w:r w:rsidRPr="008E4675">
        <w:t>ith that I’m going to end my testimony for right now, but later on I would like to come up and ask a few questions of the panel</w:t>
      </w:r>
      <w:r>
        <w:t xml:space="preserve"> </w:t>
      </w:r>
      <w:r w:rsidR="00EC4003">
        <w:t xml:space="preserve">as part of </w:t>
      </w:r>
      <w:r w:rsidRPr="008E4675">
        <w:t>this presentation</w:t>
      </w:r>
      <w:r>
        <w:t>,</w:t>
      </w:r>
      <w:r w:rsidRPr="008E4675">
        <w:t xml:space="preserve"> as time permits. Thank you.</w:t>
      </w:r>
    </w:p>
    <w:p w:rsidR="007966A0" w:rsidRDefault="007966A0" w:rsidP="007966A0">
      <w:pPr>
        <w:spacing w:line="276" w:lineRule="auto"/>
      </w:pPr>
    </w:p>
    <w:p w:rsidR="007966A0" w:rsidRDefault="007966A0" w:rsidP="007966A0">
      <w:pPr>
        <w:spacing w:line="276" w:lineRule="auto"/>
      </w:pPr>
      <w:r>
        <w:t>Where do we submit our testimony</w:t>
      </w:r>
      <w:r w:rsidR="0072476D">
        <w:t xml:space="preserve"> </w:t>
      </w:r>
      <w:r w:rsidR="00FD0B47" w:rsidRPr="007037BB">
        <w:rPr>
          <w:i/>
        </w:rPr>
        <w:t>[inaudible audio: approximate time stamp</w:t>
      </w:r>
      <w:r w:rsidR="00FD0B47">
        <w:rPr>
          <w:i/>
        </w:rPr>
        <w:t xml:space="preserve"> 59:55</w:t>
      </w:r>
      <w:r w:rsidR="00FD0B47" w:rsidRPr="007037BB">
        <w:rPr>
          <w:i/>
        </w:rPr>
        <w:t>]</w:t>
      </w:r>
      <w:r>
        <w:t>?</w:t>
      </w:r>
      <w:r w:rsidR="001F52D9">
        <w:t xml:space="preserve"> </w:t>
      </w:r>
      <w:r>
        <w:t>Thank you.</w:t>
      </w:r>
    </w:p>
    <w:p w:rsidR="007966A0" w:rsidRPr="008E4675" w:rsidRDefault="007966A0" w:rsidP="007966A0">
      <w:pPr>
        <w:spacing w:line="276" w:lineRule="auto"/>
      </w:pPr>
    </w:p>
    <w:p w:rsidR="007966A0" w:rsidRPr="002B480C" w:rsidRDefault="007966A0" w:rsidP="007966A0">
      <w:pPr>
        <w:spacing w:line="276" w:lineRule="auto"/>
      </w:pPr>
      <w:r w:rsidRPr="002B480C">
        <w:rPr>
          <w:i/>
        </w:rPr>
        <w:t>David Yogi</w:t>
      </w:r>
      <w:r>
        <w:t xml:space="preserve">, </w:t>
      </w:r>
      <w:r w:rsidR="00697C97" w:rsidRPr="002B480C">
        <w:rPr>
          <w:i/>
        </w:rPr>
        <w:t>EPA</w:t>
      </w:r>
      <w:r w:rsidR="00697C97">
        <w:rPr>
          <w:i/>
        </w:rPr>
        <w:t xml:space="preserve"> OSRTI</w:t>
      </w:r>
    </w:p>
    <w:p w:rsidR="007966A0" w:rsidRDefault="007966A0" w:rsidP="007966A0">
      <w:pPr>
        <w:spacing w:line="276" w:lineRule="auto"/>
        <w:rPr>
          <w:b/>
        </w:rPr>
      </w:pPr>
    </w:p>
    <w:p w:rsidR="007966A0" w:rsidRPr="008E4675" w:rsidRDefault="007966A0" w:rsidP="007966A0">
      <w:pPr>
        <w:spacing w:line="276" w:lineRule="auto"/>
      </w:pPr>
      <w:r w:rsidRPr="008E4675">
        <w:t>Thanks very much</w:t>
      </w:r>
      <w:r w:rsidR="00D30F1D">
        <w:t>,</w:t>
      </w:r>
      <w:r w:rsidRPr="008E4675">
        <w:t xml:space="preserve"> Bob. Next we’ll have Dana Patterson.</w:t>
      </w:r>
    </w:p>
    <w:p w:rsidR="007966A0" w:rsidRPr="008E4675" w:rsidRDefault="007966A0" w:rsidP="007966A0">
      <w:pPr>
        <w:spacing w:line="276" w:lineRule="auto"/>
      </w:pPr>
    </w:p>
    <w:p w:rsidR="007966A0" w:rsidRPr="0054737D" w:rsidRDefault="007966A0" w:rsidP="007966A0">
      <w:pPr>
        <w:keepNext/>
        <w:rPr>
          <w:i/>
        </w:rPr>
      </w:pPr>
      <w:r w:rsidRPr="0054737D">
        <w:rPr>
          <w:i/>
        </w:rPr>
        <w:t>Dana Patterson, Edison Wetlands Association, Toxic</w:t>
      </w:r>
      <w:r>
        <w:rPr>
          <w:i/>
        </w:rPr>
        <w:t>s</w:t>
      </w:r>
      <w:r w:rsidRPr="0054737D">
        <w:rPr>
          <w:i/>
        </w:rPr>
        <w:t xml:space="preserve"> Coordinator</w:t>
      </w:r>
    </w:p>
    <w:p w:rsidR="007966A0" w:rsidRDefault="007966A0" w:rsidP="007966A0">
      <w:pPr>
        <w:spacing w:line="276" w:lineRule="auto"/>
      </w:pPr>
    </w:p>
    <w:p w:rsidR="007966A0" w:rsidRDefault="007966A0" w:rsidP="007966A0">
      <w:pPr>
        <w:spacing w:line="276" w:lineRule="auto"/>
      </w:pPr>
      <w:r w:rsidRPr="008E4675">
        <w:t xml:space="preserve">Thank you for giving me the opportunity </w:t>
      </w:r>
      <w:r>
        <w:t xml:space="preserve">to speak </w:t>
      </w:r>
      <w:r w:rsidRPr="008E4675">
        <w:t>today. My name is Dana Patterson</w:t>
      </w:r>
      <w:r w:rsidR="00D30F1D">
        <w:t>,</w:t>
      </w:r>
      <w:r w:rsidRPr="008E4675">
        <w:t xml:space="preserve"> and I’m the Toxics Coordinator for Edison Wetlands Association. We’re an environmental nonprofit as Bob mentioned that has been working for the last 21 years to clean</w:t>
      </w:r>
      <w:r w:rsidR="001F52D9">
        <w:t xml:space="preserve"> </w:t>
      </w:r>
      <w:r w:rsidRPr="008E4675">
        <w:t xml:space="preserve">up toxic waste sites and protect human health and the environment in </w:t>
      </w:r>
      <w:r>
        <w:t>New Jersey</w:t>
      </w:r>
      <w:r w:rsidRPr="008E4675">
        <w:t xml:space="preserve"> and beyond. I personally </w:t>
      </w:r>
      <w:r>
        <w:t xml:space="preserve">have </w:t>
      </w:r>
      <w:r w:rsidRPr="008E4675">
        <w:t xml:space="preserve">been involved in a community advisory role </w:t>
      </w:r>
      <w:r>
        <w:t>at the</w:t>
      </w:r>
      <w:r w:rsidRPr="008E4675">
        <w:t xml:space="preserve"> Pompton Lakes </w:t>
      </w:r>
      <w:r w:rsidR="003B48C7">
        <w:t>DuPont</w:t>
      </w:r>
      <w:r w:rsidRPr="008E4675">
        <w:t xml:space="preserve"> work site located in Pompton Lakes, New Jersey for the last two and a half years. Here</w:t>
      </w:r>
      <w:r>
        <w:t>,</w:t>
      </w:r>
      <w:r w:rsidRPr="008E4675">
        <w:t xml:space="preserve"> residents have been suffering from trichloroeth</w:t>
      </w:r>
      <w:r>
        <w:t>y</w:t>
      </w:r>
      <w:r w:rsidRPr="008E4675">
        <w:t>lene</w:t>
      </w:r>
      <w:r w:rsidR="00D93C75">
        <w:t xml:space="preserve"> (TCE)</w:t>
      </w:r>
      <w:r>
        <w:t xml:space="preserve"> </w:t>
      </w:r>
      <w:r w:rsidRPr="008E4675">
        <w:t>contaminated ground</w:t>
      </w:r>
      <w:r>
        <w:t xml:space="preserve"> </w:t>
      </w:r>
      <w:r w:rsidRPr="008E4675">
        <w:t xml:space="preserve">water </w:t>
      </w:r>
      <w:r w:rsidR="00FD0B47">
        <w:t xml:space="preserve">for many years and breathing in </w:t>
      </w:r>
      <w:r w:rsidRPr="008E4675">
        <w:t xml:space="preserve">toxic vapors rising through their </w:t>
      </w:r>
      <w:r w:rsidRPr="008E4675">
        <w:lastRenderedPageBreak/>
        <w:t xml:space="preserve">basements into their homes. The Pompton Lakes </w:t>
      </w:r>
      <w:r w:rsidR="003B48C7">
        <w:t>DuPont</w:t>
      </w:r>
      <w:r w:rsidRPr="008E4675">
        <w:t xml:space="preserve"> work site is a top priority site led by EPA and the New Jersey Department of Environmental Protection. Some background, this site has been evaluated by the ATSDR and </w:t>
      </w:r>
      <w:r w:rsidR="00D30F1D">
        <w:t>t</w:t>
      </w:r>
      <w:r w:rsidRPr="008E4675">
        <w:t xml:space="preserve">he </w:t>
      </w:r>
      <w:r>
        <w:t>NJDOHSS</w:t>
      </w:r>
      <w:r w:rsidRPr="008E4675">
        <w:t xml:space="preserve"> for cancer risks. </w:t>
      </w:r>
      <w:r>
        <w:t>Their</w:t>
      </w:r>
      <w:r w:rsidRPr="008E4675">
        <w:t xml:space="preserve"> 2009 assessment showed a high number of </w:t>
      </w:r>
      <w:r>
        <w:t>kidney</w:t>
      </w:r>
      <w:r w:rsidR="00FD0B47">
        <w:t xml:space="preserve"> </w:t>
      </w:r>
      <w:r w:rsidR="00FD0B47" w:rsidRPr="007037BB">
        <w:rPr>
          <w:i/>
        </w:rPr>
        <w:t>[inaudible audio: approximate time stamp</w:t>
      </w:r>
      <w:r w:rsidR="00FD0B47">
        <w:rPr>
          <w:i/>
        </w:rPr>
        <w:t xml:space="preserve"> 1:01:32</w:t>
      </w:r>
      <w:r w:rsidR="00FD0B47" w:rsidRPr="007037BB">
        <w:rPr>
          <w:i/>
        </w:rPr>
        <w:t>]</w:t>
      </w:r>
      <w:r w:rsidR="00416106">
        <w:rPr>
          <w:i/>
        </w:rPr>
        <w:t xml:space="preserve"> </w:t>
      </w:r>
      <w:r w:rsidRPr="008E4675">
        <w:t>manufacturing plants. In addition to th</w:t>
      </w:r>
      <w:r>
        <w:t>is</w:t>
      </w:r>
      <w:r w:rsidRPr="008E4675">
        <w:t xml:space="preserve"> </w:t>
      </w:r>
      <w:r w:rsidR="00D93C75" w:rsidRPr="008E4675">
        <w:t>site</w:t>
      </w:r>
      <w:r w:rsidR="00D93C75">
        <w:t>-</w:t>
      </w:r>
      <w:r>
        <w:t>specific</w:t>
      </w:r>
      <w:r w:rsidRPr="008E4675">
        <w:t xml:space="preserve"> report</w:t>
      </w:r>
      <w:r>
        <w:t>,</w:t>
      </w:r>
      <w:r w:rsidRPr="008E4675">
        <w:t xml:space="preserve"> as you know</w:t>
      </w:r>
      <w:r>
        <w:t>,</w:t>
      </w:r>
      <w:r w:rsidRPr="008E4675">
        <w:t xml:space="preserve"> trichloroeth</w:t>
      </w:r>
      <w:r>
        <w:t>y</w:t>
      </w:r>
      <w:r w:rsidRPr="008E4675">
        <w:t>lene</w:t>
      </w:r>
      <w:r w:rsidR="00D30F1D">
        <w:t>,</w:t>
      </w:r>
      <w:r w:rsidRPr="008E4675">
        <w:t xml:space="preserve"> the main cause of vapor intrusion in Pompton Lakes</w:t>
      </w:r>
      <w:r w:rsidR="00D30F1D">
        <w:t>,</w:t>
      </w:r>
      <w:r w:rsidRPr="008E4675">
        <w:t xml:space="preserve"> may cause impaired heart failure</w:t>
      </w:r>
      <w:r>
        <w:t>;</w:t>
      </w:r>
      <w:r w:rsidRPr="008E4675">
        <w:t xml:space="preserve"> nerve, kidney and liver damage</w:t>
      </w:r>
      <w:r>
        <w:t>;</w:t>
      </w:r>
      <w:r w:rsidRPr="008E4675">
        <w:t xml:space="preserve"> unconsciousness</w:t>
      </w:r>
      <w:r>
        <w:t>;</w:t>
      </w:r>
      <w:r w:rsidRPr="008E4675">
        <w:t xml:space="preserve"> and </w:t>
      </w:r>
      <w:r>
        <w:t xml:space="preserve">abnormal </w:t>
      </w:r>
      <w:r w:rsidRPr="008E4675">
        <w:t>fetal development in pregnant women</w:t>
      </w:r>
      <w:r>
        <w:t>;</w:t>
      </w:r>
      <w:r w:rsidRPr="008E4675">
        <w:t xml:space="preserve"> and even death. </w:t>
      </w:r>
    </w:p>
    <w:p w:rsidR="007966A0" w:rsidRDefault="007966A0" w:rsidP="007966A0">
      <w:pPr>
        <w:spacing w:line="276" w:lineRule="auto"/>
      </w:pPr>
    </w:p>
    <w:p w:rsidR="00D93C75" w:rsidRDefault="007966A0" w:rsidP="007966A0">
      <w:pPr>
        <w:spacing w:line="276" w:lineRule="auto"/>
      </w:pPr>
      <w:r w:rsidRPr="008E4675">
        <w:t xml:space="preserve">As of right now, there are 450 homes that sit atop a toxic </w:t>
      </w:r>
      <w:r>
        <w:t>T</w:t>
      </w:r>
      <w:r w:rsidRPr="008E4675">
        <w:t>CE plume</w:t>
      </w:r>
      <w:r>
        <w:t>,</w:t>
      </w:r>
      <w:r w:rsidRPr="008E4675">
        <w:t xml:space="preserve"> only one</w:t>
      </w:r>
      <w:r>
        <w:t>-</w:t>
      </w:r>
      <w:r w:rsidRPr="008E4675">
        <w:t xml:space="preserve">third </w:t>
      </w:r>
      <w:r>
        <w:t xml:space="preserve">of which </w:t>
      </w:r>
      <w:r w:rsidRPr="008E4675">
        <w:t xml:space="preserve">have </w:t>
      </w:r>
      <w:r>
        <w:t xml:space="preserve">installed </w:t>
      </w:r>
      <w:r w:rsidRPr="008E4675">
        <w:t xml:space="preserve">vapor mitigation systems. Families continue to breathe in these harmful vapors because there is a lack of trust between the community and the polluter. </w:t>
      </w:r>
      <w:r>
        <w:t>A mistrust</w:t>
      </w:r>
      <w:r w:rsidRPr="008E4675">
        <w:t xml:space="preserve"> caused by decades of devastating illnesses </w:t>
      </w:r>
      <w:r>
        <w:t>feared to</w:t>
      </w:r>
      <w:r w:rsidRPr="008E4675">
        <w:t xml:space="preserve"> be potentially caused by the site </w:t>
      </w:r>
      <w:r>
        <w:t>contaminants</w:t>
      </w:r>
      <w:r w:rsidRPr="008E4675">
        <w:t>. Th</w:t>
      </w:r>
      <w:r>
        <w:t>is</w:t>
      </w:r>
      <w:r w:rsidRPr="008E4675">
        <w:t xml:space="preserve"> site cause</w:t>
      </w:r>
      <w:r>
        <w:t>d</w:t>
      </w:r>
      <w:r w:rsidRPr="008E4675">
        <w:t xml:space="preserve"> </w:t>
      </w:r>
      <w:r>
        <w:t>the</w:t>
      </w:r>
      <w:r w:rsidRPr="008E4675">
        <w:t xml:space="preserve"> residents to hesita</w:t>
      </w:r>
      <w:r>
        <w:t>te</w:t>
      </w:r>
      <w:r w:rsidRPr="008E4675">
        <w:t xml:space="preserve"> to allow </w:t>
      </w:r>
      <w:r>
        <w:t xml:space="preserve">the polluter’s </w:t>
      </w:r>
      <w:r w:rsidRPr="008E4675">
        <w:t>consultants in their home to install mitigation systems</w:t>
      </w:r>
      <w:r>
        <w:t>,</w:t>
      </w:r>
      <w:r w:rsidRPr="008E4675">
        <w:t xml:space="preserve"> exasperating the issue of vapors entering their home. Only recently was this dire situation resolved. </w:t>
      </w:r>
    </w:p>
    <w:p w:rsidR="00D93C75" w:rsidRDefault="00D93C75" w:rsidP="007966A0">
      <w:pPr>
        <w:spacing w:line="276" w:lineRule="auto"/>
      </w:pPr>
    </w:p>
    <w:p w:rsidR="007966A0" w:rsidRDefault="007966A0" w:rsidP="007966A0">
      <w:pPr>
        <w:spacing w:line="276" w:lineRule="auto"/>
      </w:pPr>
      <w:r w:rsidRPr="008E4675">
        <w:t xml:space="preserve">Those are the </w:t>
      </w:r>
      <w:r>
        <w:t>cold</w:t>
      </w:r>
      <w:r w:rsidRPr="008E4675">
        <w:t xml:space="preserve"> facts of Po</w:t>
      </w:r>
      <w:r>
        <w:t>m</w:t>
      </w:r>
      <w:r w:rsidRPr="008E4675">
        <w:t xml:space="preserve">pton Lakes, but </w:t>
      </w:r>
      <w:r>
        <w:t xml:space="preserve">they don’t </w:t>
      </w:r>
      <w:r w:rsidRPr="008E4675">
        <w:t xml:space="preserve">begin to describe what is really at stake here. I </w:t>
      </w:r>
      <w:r>
        <w:t>see</w:t>
      </w:r>
      <w:r w:rsidRPr="008E4675">
        <w:t xml:space="preserve"> the real life impact</w:t>
      </w:r>
      <w:r>
        <w:t>s of this</w:t>
      </w:r>
      <w:r w:rsidRPr="008E4675">
        <w:t xml:space="preserve"> on a more personal level every time I meet with </w:t>
      </w:r>
      <w:r>
        <w:t>the</w:t>
      </w:r>
      <w:r w:rsidRPr="008E4675">
        <w:t xml:space="preserve"> famil</w:t>
      </w:r>
      <w:r>
        <w:t>ies in</w:t>
      </w:r>
      <w:r w:rsidRPr="008E4675">
        <w:t xml:space="preserve"> Pompton Lakes. I see the mothers who are inconsolable because their children are dying </w:t>
      </w:r>
      <w:r w:rsidRPr="008E4675">
        <w:lastRenderedPageBreak/>
        <w:t xml:space="preserve">all too young. I see </w:t>
      </w:r>
      <w:r>
        <w:t>the</w:t>
      </w:r>
      <w:r w:rsidRPr="008E4675">
        <w:t xml:space="preserve"> daughter losing a parent in</w:t>
      </w:r>
      <w:r w:rsidR="00416106">
        <w:t xml:space="preserve"> </w:t>
      </w:r>
      <w:r w:rsidR="004E7269">
        <w:t>an</w:t>
      </w:r>
      <w:r w:rsidRPr="008E4675">
        <w:t xml:space="preserve"> agonizing </w:t>
      </w:r>
      <w:r>
        <w:t xml:space="preserve">painful </w:t>
      </w:r>
      <w:r w:rsidRPr="008E4675">
        <w:t>battle with a host of cancers. I see people who speak out in public meetings and wonder why they can get no real help, only a pass</w:t>
      </w:r>
      <w:r w:rsidR="00416106">
        <w:t>-</w:t>
      </w:r>
      <w:r w:rsidRPr="008E4675">
        <w:t xml:space="preserve"> the</w:t>
      </w:r>
      <w:r w:rsidR="00416106">
        <w:t>-</w:t>
      </w:r>
      <w:r w:rsidRPr="008E4675">
        <w:t xml:space="preserve"> buck mentality that deflects all real decisions and accountability</w:t>
      </w:r>
      <w:r w:rsidR="004E7269">
        <w:t>, a</w:t>
      </w:r>
      <w:r w:rsidRPr="008E4675">
        <w:t xml:space="preserve">nd life and death issues are lost in </w:t>
      </w:r>
      <w:r>
        <w:t>the bureaucratic</w:t>
      </w:r>
      <w:r w:rsidRPr="008E4675">
        <w:t xml:space="preserve"> </w:t>
      </w:r>
      <w:r>
        <w:t xml:space="preserve">labyrinth </w:t>
      </w:r>
      <w:r w:rsidRPr="008E4675">
        <w:t>net of confusion. I</w:t>
      </w:r>
      <w:r>
        <w:t xml:space="preserve"> am </w:t>
      </w:r>
      <w:r w:rsidRPr="008E4675">
        <w:t>not saying that those state and federal health officials don’t care or don’t want to do the right thing, but rather their hands are tied</w:t>
      </w:r>
      <w:r>
        <w:t>,</w:t>
      </w:r>
      <w:r w:rsidRPr="008E4675">
        <w:t xml:space="preserve"> </w:t>
      </w:r>
      <w:r>
        <w:t>until</w:t>
      </w:r>
      <w:r w:rsidRPr="008E4675">
        <w:t xml:space="preserve"> U</w:t>
      </w:r>
      <w:r w:rsidR="00416106">
        <w:t>.</w:t>
      </w:r>
      <w:r w:rsidRPr="008E4675">
        <w:t>S</w:t>
      </w:r>
      <w:r w:rsidR="00416106">
        <w:t xml:space="preserve">. </w:t>
      </w:r>
      <w:r w:rsidRPr="008E4675">
        <w:t>EPA include</w:t>
      </w:r>
      <w:r>
        <w:t>s</w:t>
      </w:r>
      <w:r w:rsidRPr="008E4675">
        <w:t xml:space="preserve"> vapor intrusion within </w:t>
      </w:r>
      <w:r>
        <w:t xml:space="preserve">the </w:t>
      </w:r>
      <w:r w:rsidRPr="008E4675">
        <w:t xml:space="preserve">Superfund ranking system. </w:t>
      </w:r>
    </w:p>
    <w:p w:rsidR="007966A0" w:rsidRDefault="007966A0" w:rsidP="007966A0">
      <w:pPr>
        <w:spacing w:line="276" w:lineRule="auto"/>
      </w:pPr>
    </w:p>
    <w:p w:rsidR="00D93C75" w:rsidRDefault="007966A0" w:rsidP="007966A0">
      <w:pPr>
        <w:spacing w:line="276" w:lineRule="auto"/>
      </w:pPr>
      <w:r w:rsidRPr="008E4675">
        <w:t>Working with the two grassroots not-for-profit groups, the Citizens for a Clean Po</w:t>
      </w:r>
      <w:r>
        <w:t>mp</w:t>
      </w:r>
      <w:r w:rsidRPr="008E4675">
        <w:t xml:space="preserve">ton Lakes and the Pompton Lakes Residents for Environmental Integrity, I </w:t>
      </w:r>
      <w:r>
        <w:t>have</w:t>
      </w:r>
      <w:r w:rsidRPr="008E4675">
        <w:t xml:space="preserve"> listen</w:t>
      </w:r>
      <w:r>
        <w:t>ed</w:t>
      </w:r>
      <w:r w:rsidRPr="008E4675">
        <w:t xml:space="preserve"> to the communities concerns and seen firsthand the issues</w:t>
      </w:r>
      <w:r>
        <w:t>,</w:t>
      </w:r>
      <w:r w:rsidRPr="008E4675">
        <w:t xml:space="preserve"> lack of regulations</w:t>
      </w:r>
      <w:r>
        <w:t>,</w:t>
      </w:r>
      <w:r w:rsidRPr="008E4675">
        <w:t xml:space="preserve"> lack of enforcement and lack o</w:t>
      </w:r>
      <w:r>
        <w:t>f</w:t>
      </w:r>
      <w:r w:rsidRPr="008E4675">
        <w:t xml:space="preserve"> urgency for vapor intrusion to be added as </w:t>
      </w:r>
      <w:r>
        <w:t xml:space="preserve">a </w:t>
      </w:r>
      <w:r w:rsidRPr="008E4675">
        <w:t>criteri</w:t>
      </w:r>
      <w:r>
        <w:t>on</w:t>
      </w:r>
      <w:r w:rsidRPr="008E4675">
        <w:t xml:space="preserve"> for listing a contaminated site on the Superfund NPL. </w:t>
      </w:r>
      <w:r>
        <w:t xml:space="preserve">I was also selected to serve </w:t>
      </w:r>
      <w:r w:rsidRPr="008E4675">
        <w:t>on the monthly U</w:t>
      </w:r>
      <w:r w:rsidR="00416106">
        <w:t>.</w:t>
      </w:r>
      <w:r w:rsidRPr="008E4675">
        <w:t>S</w:t>
      </w:r>
      <w:r w:rsidR="00416106">
        <w:t>.</w:t>
      </w:r>
      <w:r w:rsidRPr="008E4675">
        <w:t>EPA Pompton Lakes Environmental Community Advisory Group</w:t>
      </w:r>
      <w:r w:rsidR="00416106">
        <w:t>, and the ATSDR H</w:t>
      </w:r>
      <w:r w:rsidRPr="008E4675">
        <w:t xml:space="preserve">ealth </w:t>
      </w:r>
      <w:r>
        <w:t>CAG</w:t>
      </w:r>
      <w:r w:rsidRPr="008E4675">
        <w:t xml:space="preserve">. If vapor intrusion </w:t>
      </w:r>
      <w:r>
        <w:t>were</w:t>
      </w:r>
      <w:r w:rsidRPr="008E4675">
        <w:t xml:space="preserve"> previously included in the HRS, the Po</w:t>
      </w:r>
      <w:r>
        <w:t>mp</w:t>
      </w:r>
      <w:r w:rsidRPr="008E4675">
        <w:t xml:space="preserve">ton Lakes </w:t>
      </w:r>
      <w:r w:rsidR="003B48C7">
        <w:t>DuPont</w:t>
      </w:r>
      <w:r w:rsidRPr="008E4675">
        <w:t xml:space="preserve"> work site would absolutely rank high above the minimum for Superfund listing</w:t>
      </w:r>
      <w:r w:rsidR="004E7269">
        <w:t>,</w:t>
      </w:r>
      <w:r>
        <w:t xml:space="preserve"> and</w:t>
      </w:r>
      <w:r w:rsidRPr="008E4675">
        <w:t xml:space="preserve"> the dynamic </w:t>
      </w:r>
      <w:r w:rsidR="00416106">
        <w:t>between</w:t>
      </w:r>
      <w:r w:rsidRPr="008E4675">
        <w:t xml:space="preserve"> the community would be different. </w:t>
      </w:r>
    </w:p>
    <w:p w:rsidR="00D93C75" w:rsidRDefault="00D93C75" w:rsidP="007966A0">
      <w:pPr>
        <w:spacing w:line="276" w:lineRule="auto"/>
      </w:pPr>
    </w:p>
    <w:p w:rsidR="001A1CA4" w:rsidRDefault="007966A0" w:rsidP="007966A0">
      <w:pPr>
        <w:spacing w:line="276" w:lineRule="auto"/>
      </w:pPr>
      <w:r w:rsidRPr="008E4675">
        <w:t>Under U</w:t>
      </w:r>
      <w:r w:rsidR="00416106">
        <w:t>.</w:t>
      </w:r>
      <w:r w:rsidRPr="008E4675">
        <w:t>S</w:t>
      </w:r>
      <w:r w:rsidR="00416106">
        <w:t xml:space="preserve">. </w:t>
      </w:r>
      <w:r w:rsidRPr="008E4675">
        <w:t xml:space="preserve">EPA’s complete leadership, the residents would not be burdened by the polluter’s attempts to </w:t>
      </w:r>
      <w:r>
        <w:t>slow</w:t>
      </w:r>
      <w:r w:rsidRPr="008E4675">
        <w:t xml:space="preserve"> the cleanup. The polluter would not have the opportunity </w:t>
      </w:r>
      <w:r w:rsidRPr="008E4675">
        <w:lastRenderedPageBreak/>
        <w:t xml:space="preserve">to request less oversight and monitoring </w:t>
      </w:r>
      <w:r>
        <w:t>through</w:t>
      </w:r>
      <w:r w:rsidRPr="008E4675">
        <w:t xml:space="preserve"> the </w:t>
      </w:r>
      <w:r>
        <w:t>state’s S</w:t>
      </w:r>
      <w:r w:rsidRPr="008E4675">
        <w:t xml:space="preserve">afe </w:t>
      </w:r>
      <w:r>
        <w:t>P</w:t>
      </w:r>
      <w:r w:rsidRPr="008E4675">
        <w:t>ermit</w:t>
      </w:r>
      <w:r w:rsidR="00D93C75">
        <w:t>-</w:t>
      </w:r>
      <w:r w:rsidRPr="008E4675">
        <w:t>by</w:t>
      </w:r>
      <w:r w:rsidR="00D93C75">
        <w:t>-</w:t>
      </w:r>
      <w:r>
        <w:t>R</w:t>
      </w:r>
      <w:r w:rsidRPr="008E4675">
        <w:t xml:space="preserve">ule program. The </w:t>
      </w:r>
      <w:r>
        <w:t>community</w:t>
      </w:r>
      <w:r w:rsidRPr="008E4675">
        <w:t xml:space="preserve"> would have</w:t>
      </w:r>
      <w:r>
        <w:t xml:space="preserve"> </w:t>
      </w:r>
      <w:r w:rsidRPr="008E4675">
        <w:t xml:space="preserve">an increased </w:t>
      </w:r>
      <w:r>
        <w:t xml:space="preserve">amount of public </w:t>
      </w:r>
      <w:r w:rsidRPr="008E4675">
        <w:t xml:space="preserve">comment opportunities. The EPA </w:t>
      </w:r>
      <w:r>
        <w:t>c</w:t>
      </w:r>
      <w:r w:rsidRPr="008E4675">
        <w:t xml:space="preserve">ould order the responsible parties to clean up the site </w:t>
      </w:r>
      <w:r>
        <w:t xml:space="preserve">in a manner </w:t>
      </w:r>
      <w:r w:rsidRPr="008E4675">
        <w:t>that is most protective of human health</w:t>
      </w:r>
      <w:r w:rsidR="004E7269">
        <w:t>,</w:t>
      </w:r>
      <w:r w:rsidRPr="008E4675">
        <w:t xml:space="preserve"> and if they refuse to do it U</w:t>
      </w:r>
      <w:r w:rsidR="00416106">
        <w:t>.</w:t>
      </w:r>
      <w:r w:rsidRPr="008E4675">
        <w:t>S</w:t>
      </w:r>
      <w:r w:rsidR="00416106">
        <w:t xml:space="preserve">. </w:t>
      </w:r>
      <w:r w:rsidRPr="008E4675">
        <w:t>EPA</w:t>
      </w:r>
      <w:r>
        <w:t>’s way, the EPA c</w:t>
      </w:r>
      <w:r w:rsidRPr="008E4675">
        <w:t>ould perform the work themselves and bill the RP</w:t>
      </w:r>
      <w:r>
        <w:t>s</w:t>
      </w:r>
      <w:r w:rsidRPr="008E4675">
        <w:t xml:space="preserve"> for </w:t>
      </w:r>
      <w:r>
        <w:t>trebled</w:t>
      </w:r>
      <w:r w:rsidRPr="008E4675">
        <w:t xml:space="preserve"> damages or three times the cost.</w:t>
      </w:r>
      <w:r w:rsidR="001A1CA4">
        <w:t xml:space="preserve"> </w:t>
      </w:r>
      <w:r w:rsidRPr="008E4675">
        <w:t>The</w:t>
      </w:r>
      <w:r>
        <w:t xml:space="preserve">re is </w:t>
      </w:r>
      <w:r w:rsidR="001A1CA4">
        <w:t xml:space="preserve">also </w:t>
      </w:r>
      <w:r>
        <w:t>the</w:t>
      </w:r>
      <w:r w:rsidRPr="008E4675">
        <w:t xml:space="preserve"> ability for EPA to develop more precise </w:t>
      </w:r>
      <w:r>
        <w:t xml:space="preserve">robust </w:t>
      </w:r>
      <w:r w:rsidRPr="008E4675">
        <w:t xml:space="preserve">screening values </w:t>
      </w:r>
      <w:r>
        <w:t>for TCE and PCE in</w:t>
      </w:r>
      <w:r w:rsidRPr="008E4675">
        <w:t xml:space="preserve"> shallow ground</w:t>
      </w:r>
      <w:r w:rsidR="004E7269">
        <w:t xml:space="preserve"> </w:t>
      </w:r>
      <w:r w:rsidRPr="008E4675">
        <w:t xml:space="preserve">water. </w:t>
      </w:r>
    </w:p>
    <w:p w:rsidR="001A1CA4" w:rsidRDefault="001A1CA4" w:rsidP="007966A0">
      <w:pPr>
        <w:spacing w:line="276" w:lineRule="auto"/>
      </w:pPr>
    </w:p>
    <w:p w:rsidR="007966A0" w:rsidRDefault="007966A0" w:rsidP="007966A0">
      <w:pPr>
        <w:spacing w:line="276" w:lineRule="auto"/>
      </w:pPr>
      <w:r w:rsidRPr="008E4675">
        <w:t>As of right now, Po</w:t>
      </w:r>
      <w:r>
        <w:t>mp</w:t>
      </w:r>
      <w:r w:rsidRPr="008E4675">
        <w:t>ton Lakes is suffering because this</w:t>
      </w:r>
      <w:r w:rsidR="00E457A3">
        <w:t xml:space="preserve"> is not happening. All of the </w:t>
      </w:r>
      <w:r w:rsidRPr="008E4675">
        <w:t>above mentioned are critical at sites that are blighted by vapor intrusion</w:t>
      </w:r>
      <w:r>
        <w:t xml:space="preserve">; </w:t>
      </w:r>
      <w:r w:rsidRPr="008E4675">
        <w:t xml:space="preserve">especially since EPA’s developing new guidelines and regulations for vapor intrusion. Such as the recent historic decision for the residents in Pompton Lakes to use a third party contractor for </w:t>
      </w:r>
      <w:r>
        <w:t>sub-slab</w:t>
      </w:r>
      <w:r w:rsidRPr="008E4675">
        <w:t xml:space="preserve"> sampling and the installation of mitigation systems. In addition</w:t>
      </w:r>
      <w:r>
        <w:t>,</w:t>
      </w:r>
      <w:r w:rsidRPr="008E4675">
        <w:t xml:space="preserve"> the inclusion of major vapor intrusion sites will make it easier to move beyond </w:t>
      </w:r>
      <w:r w:rsidR="001A1CA4">
        <w:t>mere</w:t>
      </w:r>
      <w:r w:rsidR="001A1CA4" w:rsidRPr="008E4675">
        <w:t xml:space="preserve"> </w:t>
      </w:r>
      <w:r w:rsidRPr="008E4675">
        <w:t>mitigation</w:t>
      </w:r>
      <w:r>
        <w:t>,</w:t>
      </w:r>
      <w:r w:rsidRPr="008E4675">
        <w:t xml:space="preserve"> such as sub-slab depressurization</w:t>
      </w:r>
      <w:r>
        <w:t>,</w:t>
      </w:r>
      <w:r w:rsidRPr="008E4675">
        <w:t xml:space="preserve"> which </w:t>
      </w:r>
      <w:r>
        <w:t xml:space="preserve">is </w:t>
      </w:r>
      <w:r w:rsidRPr="008E4675">
        <w:t>a temporary band</w:t>
      </w:r>
      <w:r>
        <w:t>-</w:t>
      </w:r>
      <w:r w:rsidRPr="008E4675">
        <w:t>aid measure. In the Superfund program, sites like Pompton Lakes would be subject to strateg</w:t>
      </w:r>
      <w:r>
        <w:t>ies</w:t>
      </w:r>
      <w:r w:rsidRPr="008E4675">
        <w:t xml:space="preserve"> for permanent remediation of soil</w:t>
      </w:r>
      <w:r>
        <w:t xml:space="preserve"> and</w:t>
      </w:r>
      <w:r w:rsidRPr="008E4675">
        <w:t xml:space="preserve"> ground</w:t>
      </w:r>
      <w:r w:rsidR="004E7269">
        <w:t xml:space="preserve"> </w:t>
      </w:r>
      <w:r w:rsidRPr="008E4675">
        <w:t>water</w:t>
      </w:r>
      <w:r>
        <w:t>,</w:t>
      </w:r>
      <w:r w:rsidRPr="008E4675">
        <w:t xml:space="preserve"> which is the source of the toxic vapors. </w:t>
      </w:r>
    </w:p>
    <w:p w:rsidR="007966A0" w:rsidRDefault="007966A0" w:rsidP="007966A0">
      <w:pPr>
        <w:spacing w:line="276" w:lineRule="auto"/>
      </w:pPr>
    </w:p>
    <w:p w:rsidR="00CF33DD" w:rsidRDefault="007966A0" w:rsidP="007966A0">
      <w:pPr>
        <w:spacing w:line="276" w:lineRule="auto"/>
      </w:pPr>
      <w:r w:rsidRPr="008E4675">
        <w:t xml:space="preserve">Pompton Lakes is just one </w:t>
      </w:r>
      <w:r>
        <w:t xml:space="preserve">of </w:t>
      </w:r>
      <w:r w:rsidRPr="008E4675">
        <w:t>over 800 EPA</w:t>
      </w:r>
      <w:r>
        <w:t>-led</w:t>
      </w:r>
      <w:r w:rsidRPr="008E4675">
        <w:t xml:space="preserve"> sites around the country, not to mention </w:t>
      </w:r>
      <w:r>
        <w:t xml:space="preserve">probably </w:t>
      </w:r>
      <w:r w:rsidRPr="008E4675">
        <w:t>thousands of state</w:t>
      </w:r>
      <w:r>
        <w:t>-led</w:t>
      </w:r>
      <w:r w:rsidRPr="008E4675">
        <w:t xml:space="preserve"> sites in the United States </w:t>
      </w:r>
      <w:r>
        <w:t xml:space="preserve">that </w:t>
      </w:r>
      <w:r w:rsidRPr="008E4675">
        <w:t>suffer from vapor intrusion and contaminated ground</w:t>
      </w:r>
      <w:r w:rsidR="004E7269">
        <w:t xml:space="preserve"> </w:t>
      </w:r>
      <w:r w:rsidRPr="008E4675">
        <w:t xml:space="preserve">water. In </w:t>
      </w:r>
      <w:r>
        <w:t>fact</w:t>
      </w:r>
      <w:r w:rsidRPr="008E4675">
        <w:t xml:space="preserve">, </w:t>
      </w:r>
      <w:r>
        <w:t xml:space="preserve">the </w:t>
      </w:r>
      <w:r w:rsidRPr="008E4675">
        <w:t xml:space="preserve">EPA </w:t>
      </w:r>
      <w:r w:rsidRPr="008E4675">
        <w:lastRenderedPageBreak/>
        <w:t>Region 2 center in Edison, New Jersey is a victim of vapor intrusion and currently has vapor mitigation systems on several of its buildings</w:t>
      </w:r>
      <w:r w:rsidR="001A1CA4">
        <w:t>, which are</w:t>
      </w:r>
      <w:r w:rsidRPr="008E4675">
        <w:t xml:space="preserve"> sitting on top of a plume of contaminated ground</w:t>
      </w:r>
      <w:r w:rsidR="004E7269">
        <w:t xml:space="preserve"> </w:t>
      </w:r>
      <w:r w:rsidRPr="008E4675">
        <w:t>water that emanated from the former U</w:t>
      </w:r>
      <w:r w:rsidR="001A1CA4">
        <w:t>.</w:t>
      </w:r>
      <w:r w:rsidRPr="008E4675">
        <w:t>S</w:t>
      </w:r>
      <w:r w:rsidR="001A1CA4">
        <w:t>.</w:t>
      </w:r>
      <w:r w:rsidRPr="008E4675">
        <w:t xml:space="preserve"> </w:t>
      </w:r>
      <w:r w:rsidR="001A1CA4" w:rsidRPr="008E4675">
        <w:t>Arm</w:t>
      </w:r>
      <w:r w:rsidR="001A1CA4">
        <w:t>y’s</w:t>
      </w:r>
      <w:r w:rsidR="001A1CA4" w:rsidRPr="008E4675">
        <w:t xml:space="preserve"> </w:t>
      </w:r>
      <w:r w:rsidR="001A1CA4">
        <w:t>Raritan</w:t>
      </w:r>
      <w:r w:rsidR="001A1CA4" w:rsidRPr="008E4675">
        <w:t xml:space="preserve"> </w:t>
      </w:r>
      <w:r w:rsidRPr="008E4675">
        <w:t xml:space="preserve">Arsenal. Evidence is clearly emerging throughout the entire country that proves that vapor intrusion from large volatile organic compound plumes </w:t>
      </w:r>
      <w:r>
        <w:t>is a</w:t>
      </w:r>
      <w:r w:rsidRPr="008E4675">
        <w:t xml:space="preserve"> completed pathway of exposure where families are suffering</w:t>
      </w:r>
      <w:r w:rsidR="00CF33DD">
        <w:t>,</w:t>
      </w:r>
      <w:r w:rsidRPr="008E4675">
        <w:t xml:space="preserve"> including Endicott, New York; Camp Lejeune, North Carolina; and Hopewell Junction, New York. </w:t>
      </w:r>
    </w:p>
    <w:p w:rsidR="00CF33DD" w:rsidRDefault="00CF33DD" w:rsidP="007966A0">
      <w:pPr>
        <w:spacing w:line="276" w:lineRule="auto"/>
      </w:pPr>
    </w:p>
    <w:p w:rsidR="007966A0" w:rsidRPr="008E4675" w:rsidRDefault="007966A0" w:rsidP="007966A0">
      <w:pPr>
        <w:spacing w:line="276" w:lineRule="auto"/>
      </w:pPr>
      <w:r w:rsidRPr="008E4675">
        <w:t>The recognition of vapor intrusion as a full migration pathway is long overdue</w:t>
      </w:r>
      <w:r w:rsidR="004E7269">
        <w:t>, a</w:t>
      </w:r>
      <w:r w:rsidRPr="008E4675">
        <w:t xml:space="preserve">nd it is time that the EPA uses </w:t>
      </w:r>
      <w:r>
        <w:t>their</w:t>
      </w:r>
      <w:r w:rsidRPr="008E4675">
        <w:t xml:space="preserve"> full </w:t>
      </w:r>
      <w:r w:rsidR="00CF33DD">
        <w:t>suite</w:t>
      </w:r>
      <w:r w:rsidR="00CF33DD" w:rsidRPr="008E4675">
        <w:t xml:space="preserve"> </w:t>
      </w:r>
      <w:r w:rsidRPr="008E4675">
        <w:t>of response tools</w:t>
      </w:r>
      <w:r>
        <w:t>,</w:t>
      </w:r>
      <w:r w:rsidRPr="008E4675">
        <w:t xml:space="preserve"> including Superfund Removal and Remedial Action</w:t>
      </w:r>
      <w:r w:rsidR="00E457A3">
        <w:t>s</w:t>
      </w:r>
      <w:r w:rsidR="00CF33DD">
        <w:t xml:space="preserve"> </w:t>
      </w:r>
      <w:r w:rsidRPr="008E4675">
        <w:t xml:space="preserve">to deal with the severity of these </w:t>
      </w:r>
      <w:r>
        <w:t>sites</w:t>
      </w:r>
      <w:r w:rsidRPr="008E4675">
        <w:t xml:space="preserve">. With the amount of data </w:t>
      </w:r>
      <w:r w:rsidR="00A67647">
        <w:t xml:space="preserve">showing </w:t>
      </w:r>
      <w:r w:rsidRPr="008E4675">
        <w:t xml:space="preserve">the impact vapor intrusion has </w:t>
      </w:r>
      <w:r w:rsidR="00A67647">
        <w:t xml:space="preserve">had in </w:t>
      </w:r>
      <w:r w:rsidRPr="008E4675">
        <w:t>destroyed homes</w:t>
      </w:r>
      <w:r w:rsidR="00A67647">
        <w:t xml:space="preserve"> </w:t>
      </w:r>
      <w:r w:rsidRPr="008E4675">
        <w:t xml:space="preserve">and </w:t>
      </w:r>
      <w:r w:rsidR="00A67647">
        <w:t xml:space="preserve">the </w:t>
      </w:r>
      <w:r w:rsidRPr="008E4675">
        <w:t>hundreds of thousands of children and adults that have been exposed to these toxic gases</w:t>
      </w:r>
      <w:r>
        <w:t>,</w:t>
      </w:r>
      <w:r w:rsidRPr="008E4675">
        <w:t xml:space="preserve"> where in some cases </w:t>
      </w:r>
      <w:r>
        <w:t xml:space="preserve">there </w:t>
      </w:r>
      <w:r w:rsidRPr="008E4675">
        <w:t>have been link</w:t>
      </w:r>
      <w:r>
        <w:t>s</w:t>
      </w:r>
      <w:r w:rsidRPr="008E4675">
        <w:t xml:space="preserve"> to cancer clusters</w:t>
      </w:r>
      <w:r w:rsidR="00A67647">
        <w:t>, i</w:t>
      </w:r>
      <w:r w:rsidRPr="008E4675">
        <w:t>t is absolutely necessary for EPA to include this criteri</w:t>
      </w:r>
      <w:r>
        <w:t>on</w:t>
      </w:r>
      <w:r w:rsidRPr="008E4675">
        <w:t xml:space="preserve"> in the </w:t>
      </w:r>
      <w:r w:rsidR="00E457A3">
        <w:t>Superfund Hazard Ranking System</w:t>
      </w:r>
      <w:r w:rsidRPr="008E4675">
        <w:t xml:space="preserve">. I know my generation is counting on you to do the right thing. Please don’t let us and all Americans down. Thank you. </w:t>
      </w:r>
    </w:p>
    <w:p w:rsidR="007966A0" w:rsidRPr="008E4675" w:rsidRDefault="007966A0" w:rsidP="007966A0">
      <w:pPr>
        <w:spacing w:line="276" w:lineRule="auto"/>
      </w:pPr>
    </w:p>
    <w:p w:rsidR="007966A0" w:rsidRPr="002B480C" w:rsidRDefault="007966A0" w:rsidP="007966A0">
      <w:pPr>
        <w:spacing w:line="276" w:lineRule="auto"/>
      </w:pPr>
      <w:r w:rsidRPr="002B480C">
        <w:rPr>
          <w:i/>
        </w:rPr>
        <w:t>David Yogi</w:t>
      </w:r>
      <w:r>
        <w:t xml:space="preserve">, </w:t>
      </w:r>
      <w:r w:rsidR="00697C97" w:rsidRPr="002B480C">
        <w:rPr>
          <w:i/>
        </w:rPr>
        <w:t>EPA</w:t>
      </w:r>
      <w:r w:rsidR="00697C97">
        <w:rPr>
          <w:i/>
        </w:rPr>
        <w:t xml:space="preserve"> OSRTI</w:t>
      </w:r>
    </w:p>
    <w:p w:rsidR="007966A0" w:rsidRDefault="007966A0" w:rsidP="007966A0">
      <w:pPr>
        <w:spacing w:line="276" w:lineRule="auto"/>
        <w:rPr>
          <w:b/>
        </w:rPr>
      </w:pPr>
    </w:p>
    <w:p w:rsidR="007966A0" w:rsidRPr="008E4675" w:rsidRDefault="007966A0" w:rsidP="007966A0">
      <w:pPr>
        <w:spacing w:line="276" w:lineRule="auto"/>
      </w:pPr>
      <w:r w:rsidRPr="008E4675">
        <w:t>Thank you very much</w:t>
      </w:r>
      <w:r w:rsidR="004E7269">
        <w:t>,</w:t>
      </w:r>
      <w:r w:rsidRPr="008E4675">
        <w:t xml:space="preserve"> </w:t>
      </w:r>
      <w:r>
        <w:t>Dana</w:t>
      </w:r>
      <w:r w:rsidRPr="008E4675">
        <w:t>. Next we’ll have Makia Burns</w:t>
      </w:r>
      <w:r>
        <w:t>,</w:t>
      </w:r>
      <w:r w:rsidRPr="008E4675">
        <w:t xml:space="preserve"> and after her comment</w:t>
      </w:r>
      <w:r>
        <w:t>,</w:t>
      </w:r>
      <w:r w:rsidRPr="008E4675">
        <w:t xml:space="preserve"> we’ll take a short 15 minute break.</w:t>
      </w:r>
    </w:p>
    <w:p w:rsidR="007966A0" w:rsidRPr="008E4675" w:rsidRDefault="007966A0" w:rsidP="007966A0">
      <w:pPr>
        <w:spacing w:line="276" w:lineRule="auto"/>
      </w:pPr>
    </w:p>
    <w:p w:rsidR="007966A0" w:rsidRPr="0054737D" w:rsidRDefault="007966A0" w:rsidP="007966A0">
      <w:pPr>
        <w:rPr>
          <w:i/>
        </w:rPr>
      </w:pPr>
      <w:r w:rsidRPr="0054737D">
        <w:rPr>
          <w:i/>
        </w:rPr>
        <w:t>Makia Burns, Center for Health, Environment and Justice (CHEJ)</w:t>
      </w:r>
    </w:p>
    <w:p w:rsidR="007966A0" w:rsidRDefault="007966A0" w:rsidP="007966A0">
      <w:pPr>
        <w:spacing w:line="276" w:lineRule="auto"/>
        <w:rPr>
          <w:b/>
        </w:rPr>
      </w:pPr>
    </w:p>
    <w:p w:rsidR="00A67647" w:rsidRDefault="007966A0" w:rsidP="007966A0">
      <w:pPr>
        <w:spacing w:line="276" w:lineRule="auto"/>
      </w:pPr>
      <w:r w:rsidRPr="008E4675">
        <w:t xml:space="preserve">Good morning everyone. I would like to first thank EPA for allowing us to make comments today. My name is Makia Burns. I’m </w:t>
      </w:r>
      <w:r>
        <w:t xml:space="preserve">the Childproofing Our Communities </w:t>
      </w:r>
      <w:r w:rsidRPr="008E4675">
        <w:t xml:space="preserve">campaign coordinator for the </w:t>
      </w:r>
      <w:r>
        <w:t>C</w:t>
      </w:r>
      <w:r w:rsidRPr="008E4675">
        <w:t xml:space="preserve">enter for </w:t>
      </w:r>
      <w:r>
        <w:t>H</w:t>
      </w:r>
      <w:r w:rsidRPr="008E4675">
        <w:t xml:space="preserve">ealth, </w:t>
      </w:r>
      <w:r>
        <w:t>E</w:t>
      </w:r>
      <w:r w:rsidRPr="008E4675">
        <w:t xml:space="preserve">nvironment, and </w:t>
      </w:r>
      <w:r>
        <w:t>J</w:t>
      </w:r>
      <w:r w:rsidRPr="008E4675">
        <w:t xml:space="preserve">ustice; CHEJ. CHEJ is a national organization committed to environmental </w:t>
      </w:r>
      <w:r>
        <w:t>health headquartered</w:t>
      </w:r>
      <w:r w:rsidRPr="008E4675">
        <w:t xml:space="preserve"> in Falls Church, Virginia. We were founded by Lois Gibbs, the community leader of the </w:t>
      </w:r>
      <w:r>
        <w:t xml:space="preserve">Love Canal </w:t>
      </w:r>
      <w:r w:rsidRPr="008E4675">
        <w:t xml:space="preserve">relocation </w:t>
      </w:r>
      <w:r>
        <w:t>fight, w</w:t>
      </w:r>
      <w:r w:rsidRPr="008E4675">
        <w:t xml:space="preserve">hich </w:t>
      </w:r>
      <w:r>
        <w:t>led to</w:t>
      </w:r>
      <w:r w:rsidRPr="008E4675">
        <w:t xml:space="preserve"> the creation of the federal Superfund program. For the last 30 years</w:t>
      </w:r>
      <w:r w:rsidR="004E7269">
        <w:t>,</w:t>
      </w:r>
      <w:r w:rsidRPr="008E4675">
        <w:t xml:space="preserve"> CHEJ has worked with communities across the county concerned about toxic chemicals and their neighborhoods at Superfund sites and from other sources of pollution. We work with families and neighborhoods</w:t>
      </w:r>
      <w:r w:rsidRPr="008E4675">
        <w:rPr>
          <w:b/>
        </w:rPr>
        <w:t xml:space="preserve"> </w:t>
      </w:r>
      <w:r w:rsidRPr="008E4675">
        <w:t xml:space="preserve">across the country concerned </w:t>
      </w:r>
      <w:r>
        <w:t>about</w:t>
      </w:r>
      <w:r w:rsidRPr="008E4675">
        <w:t xml:space="preserve"> the impact </w:t>
      </w:r>
      <w:r>
        <w:t>by</w:t>
      </w:r>
      <w:r w:rsidRPr="008E4675">
        <w:t xml:space="preserve"> vapor intrusion from </w:t>
      </w:r>
      <w:r>
        <w:t>legacy</w:t>
      </w:r>
      <w:r w:rsidRPr="008E4675">
        <w:t xml:space="preserve"> industrial sites, military sites, gas stations, dry clean</w:t>
      </w:r>
      <w:r w:rsidR="00C94C63">
        <w:t xml:space="preserve">ing </w:t>
      </w:r>
      <w:r w:rsidRPr="008E4675">
        <w:t>facilities and other sources of hazardous vapors. I personally work with parents</w:t>
      </w:r>
      <w:r>
        <w:t>,</w:t>
      </w:r>
      <w:r w:rsidRPr="008E4675">
        <w:t xml:space="preserve"> teachers and students across the country concerned about safe and healthy schools. There are many school</w:t>
      </w:r>
      <w:r>
        <w:t>s</w:t>
      </w:r>
      <w:r w:rsidRPr="008E4675">
        <w:t xml:space="preserve"> across the country</w:t>
      </w:r>
      <w:r w:rsidR="00A67647">
        <w:t>, which</w:t>
      </w:r>
      <w:r w:rsidRPr="008E4675">
        <w:t xml:space="preserve"> are impacted by vapor intrusion from </w:t>
      </w:r>
      <w:r w:rsidR="00A67647">
        <w:t>current</w:t>
      </w:r>
      <w:r w:rsidR="00A67647" w:rsidRPr="008E4675">
        <w:t xml:space="preserve"> </w:t>
      </w:r>
      <w:r w:rsidRPr="008E4675">
        <w:t xml:space="preserve">and </w:t>
      </w:r>
      <w:r w:rsidRPr="00571032">
        <w:t>legacy</w:t>
      </w:r>
      <w:r>
        <w:rPr>
          <w:b/>
        </w:rPr>
        <w:t xml:space="preserve"> </w:t>
      </w:r>
      <w:r w:rsidRPr="008E4675">
        <w:t xml:space="preserve">pollution. </w:t>
      </w:r>
    </w:p>
    <w:p w:rsidR="00A67647" w:rsidRDefault="00A67647" w:rsidP="007966A0">
      <w:pPr>
        <w:spacing w:line="276" w:lineRule="auto"/>
      </w:pPr>
    </w:p>
    <w:p w:rsidR="00AB3232" w:rsidRDefault="007966A0" w:rsidP="007966A0">
      <w:pPr>
        <w:spacing w:line="276" w:lineRule="auto"/>
      </w:pPr>
      <w:r w:rsidRPr="008E4675">
        <w:t>CHEJ strongly supports EPA’s proposal to add the vapor intrusion pathway as a component of the Hazard Ranking System</w:t>
      </w:r>
      <w:r>
        <w:t>, used</w:t>
      </w:r>
      <w:r w:rsidRPr="008E4675">
        <w:t xml:space="preserve"> for listing properties on the Superfund National Priorities List. Increasingly, a number of states ha</w:t>
      </w:r>
      <w:r>
        <w:t>ve been</w:t>
      </w:r>
      <w:r w:rsidRPr="008E4675">
        <w:t xml:space="preserve"> </w:t>
      </w:r>
      <w:r w:rsidR="00A67647">
        <w:t>considering</w:t>
      </w:r>
      <w:r w:rsidR="00A67647" w:rsidRPr="008E4675">
        <w:t xml:space="preserve"> </w:t>
      </w:r>
      <w:r w:rsidRPr="008E4675">
        <w:t>vapor intrusion at contaminated sites</w:t>
      </w:r>
      <w:r w:rsidR="00A67647">
        <w:t>,</w:t>
      </w:r>
      <w:r w:rsidRPr="008E4675">
        <w:t xml:space="preserve"> </w:t>
      </w:r>
      <w:r w:rsidRPr="008E4675">
        <w:lastRenderedPageBreak/>
        <w:t xml:space="preserve">such as in New York City. On the flipside, many places </w:t>
      </w:r>
      <w:r>
        <w:t>do not</w:t>
      </w:r>
      <w:r w:rsidRPr="008E4675">
        <w:t xml:space="preserve"> have </w:t>
      </w:r>
      <w:r>
        <w:t xml:space="preserve">the </w:t>
      </w:r>
      <w:r w:rsidRPr="008E4675">
        <w:t xml:space="preserve">political will, technical or financial resources to conduct vapor intrusion investigations. </w:t>
      </w:r>
      <w:r>
        <w:t xml:space="preserve">We are </w:t>
      </w:r>
      <w:r w:rsidRPr="008E4675">
        <w:t xml:space="preserve">very happy to see EPA </w:t>
      </w:r>
      <w:r>
        <w:t>finally including this in</w:t>
      </w:r>
      <w:r w:rsidRPr="008E4675">
        <w:t xml:space="preserve"> the federal Superfund program, this is long overdue. </w:t>
      </w:r>
    </w:p>
    <w:p w:rsidR="00AB3232" w:rsidRDefault="00AB3232" w:rsidP="007966A0">
      <w:pPr>
        <w:spacing w:line="276" w:lineRule="auto"/>
      </w:pPr>
    </w:p>
    <w:p w:rsidR="007966A0" w:rsidRPr="008E4675" w:rsidRDefault="007966A0" w:rsidP="007966A0">
      <w:pPr>
        <w:spacing w:line="276" w:lineRule="auto"/>
      </w:pPr>
      <w:r w:rsidRPr="008E4675">
        <w:t>Including vapor intrusion, is critically important</w:t>
      </w:r>
      <w:r>
        <w:t>,</w:t>
      </w:r>
      <w:r w:rsidRPr="008E4675">
        <w:t xml:space="preserve"> as at many sites residents or workers are often exposed to multiple chemicals </w:t>
      </w:r>
      <w:r w:rsidR="00133375">
        <w:t>from</w:t>
      </w:r>
      <w:r w:rsidR="00133375" w:rsidRPr="008E4675">
        <w:t xml:space="preserve"> </w:t>
      </w:r>
      <w:r w:rsidRPr="008E4675">
        <w:t xml:space="preserve">vapor intrusion and other exposure pathways. For example, PCE is often found at a vapor intrusion site, which is also found in </w:t>
      </w:r>
      <w:r>
        <w:t>conjunction</w:t>
      </w:r>
      <w:r w:rsidRPr="008E4675">
        <w:t xml:space="preserve"> with </w:t>
      </w:r>
      <w:r>
        <w:t>T</w:t>
      </w:r>
      <w:r w:rsidRPr="008E4675">
        <w:t xml:space="preserve">CE, </w:t>
      </w:r>
      <w:r>
        <w:t xml:space="preserve">vinyl </w:t>
      </w:r>
      <w:r w:rsidR="00133375" w:rsidRPr="008E4675">
        <w:t>ch</w:t>
      </w:r>
      <w:r w:rsidR="00133375">
        <w:t>lo</w:t>
      </w:r>
      <w:r w:rsidR="00133375" w:rsidRPr="008E4675">
        <w:t>ride</w:t>
      </w:r>
      <w:r w:rsidRPr="008E4675">
        <w:t xml:space="preserve">, and/or </w:t>
      </w:r>
      <w:r>
        <w:t>T</w:t>
      </w:r>
      <w:r w:rsidRPr="008E4675">
        <w:t xml:space="preserve">CA. The EPA needs to take into consideration </w:t>
      </w:r>
      <w:r>
        <w:t>the cumulative and synergistic</w:t>
      </w:r>
      <w:r w:rsidRPr="008E4675">
        <w:t xml:space="preserve"> exposure to multiple hazardous chemicals </w:t>
      </w:r>
      <w:r>
        <w:t>of</w:t>
      </w:r>
      <w:r w:rsidRPr="008E4675">
        <w:t xml:space="preserve"> concern </w:t>
      </w:r>
      <w:r>
        <w:t>at</w:t>
      </w:r>
      <w:r w:rsidRPr="008E4675">
        <w:t xml:space="preserve"> potential Superfund sites. Recently, the National Academy of Sciences </w:t>
      </w:r>
      <w:r>
        <w:t>recommended in</w:t>
      </w:r>
      <w:r w:rsidRPr="008E4675">
        <w:t xml:space="preserve"> a report that the EPA evaluate </w:t>
      </w:r>
      <w:r>
        <w:t>cumulative</w:t>
      </w:r>
      <w:r w:rsidRPr="008E4675">
        <w:t xml:space="preserve"> exposure to chemicals. EPA should investigate how this approach could be incorporated into evaluating vapor intrusion and other </w:t>
      </w:r>
      <w:r>
        <w:t xml:space="preserve">exposure </w:t>
      </w:r>
      <w:r w:rsidRPr="008E4675">
        <w:t xml:space="preserve">pathways </w:t>
      </w:r>
      <w:r>
        <w:t>at</w:t>
      </w:r>
      <w:r w:rsidRPr="008E4675">
        <w:t xml:space="preserve"> potential Superfund sites. In summary, we strongly support EPA’s proposal to </w:t>
      </w:r>
      <w:r>
        <w:t>add</w:t>
      </w:r>
      <w:r w:rsidRPr="008E4675">
        <w:t xml:space="preserve"> the vapor intrusion </w:t>
      </w:r>
      <w:r>
        <w:t xml:space="preserve">pathway </w:t>
      </w:r>
      <w:r w:rsidRPr="008E4675">
        <w:t>as a component of the Hazard Ranking System</w:t>
      </w:r>
      <w:r>
        <w:t>, used</w:t>
      </w:r>
      <w:r w:rsidRPr="008E4675">
        <w:t xml:space="preserve"> </w:t>
      </w:r>
      <w:r>
        <w:t>for</w:t>
      </w:r>
      <w:r w:rsidRPr="008E4675">
        <w:t xml:space="preserve"> listing </w:t>
      </w:r>
      <w:r w:rsidR="00AB3232">
        <w:t xml:space="preserve">a </w:t>
      </w:r>
      <w:r w:rsidRPr="008E4675">
        <w:t>property on the Superfund National Priorities List. Once again</w:t>
      </w:r>
      <w:r>
        <w:t>,</w:t>
      </w:r>
      <w:r w:rsidRPr="008E4675">
        <w:t xml:space="preserve"> thank you for </w:t>
      </w:r>
      <w:r>
        <w:t xml:space="preserve">giving me </w:t>
      </w:r>
      <w:r w:rsidRPr="008E4675">
        <w:t>the opportunity to make comments today. Thank you.</w:t>
      </w:r>
    </w:p>
    <w:p w:rsidR="007966A0" w:rsidRPr="008E4675" w:rsidRDefault="007966A0" w:rsidP="007966A0">
      <w:pPr>
        <w:spacing w:line="276" w:lineRule="auto"/>
      </w:pPr>
    </w:p>
    <w:p w:rsidR="00697C97" w:rsidRDefault="007966A0" w:rsidP="007966A0">
      <w:pPr>
        <w:spacing w:line="276" w:lineRule="auto"/>
        <w:rPr>
          <w:i/>
        </w:rPr>
      </w:pPr>
      <w:r w:rsidRPr="002B480C">
        <w:rPr>
          <w:i/>
        </w:rPr>
        <w:t>David Yogi</w:t>
      </w:r>
      <w:r>
        <w:t xml:space="preserve">, </w:t>
      </w:r>
      <w:r w:rsidR="00697C97" w:rsidRPr="002B480C">
        <w:rPr>
          <w:i/>
        </w:rPr>
        <w:t>EPA</w:t>
      </w:r>
      <w:r w:rsidR="00697C97">
        <w:rPr>
          <w:i/>
        </w:rPr>
        <w:t xml:space="preserve"> OSRTI</w:t>
      </w:r>
    </w:p>
    <w:p w:rsidR="00697C97" w:rsidRDefault="00697C97" w:rsidP="007966A0">
      <w:pPr>
        <w:spacing w:line="276" w:lineRule="auto"/>
      </w:pPr>
    </w:p>
    <w:p w:rsidR="007966A0" w:rsidRPr="008E4675" w:rsidRDefault="007966A0" w:rsidP="007966A0">
      <w:pPr>
        <w:spacing w:line="276" w:lineRule="auto"/>
        <w:rPr>
          <w:b/>
        </w:rPr>
      </w:pPr>
      <w:r>
        <w:lastRenderedPageBreak/>
        <w:t>Great</w:t>
      </w:r>
      <w:r w:rsidRPr="008E4675">
        <w:t>, thank you very much</w:t>
      </w:r>
      <w:r w:rsidR="00341C72">
        <w:t>,</w:t>
      </w:r>
      <w:r w:rsidRPr="008E4675">
        <w:t xml:space="preserve"> Makia. We’ll just take a short 15 minute break now and </w:t>
      </w:r>
      <w:r>
        <w:t xml:space="preserve">then </w:t>
      </w:r>
      <w:r w:rsidRPr="008E4675">
        <w:t xml:space="preserve">we’ll come back and </w:t>
      </w:r>
      <w:r>
        <w:t>receive</w:t>
      </w:r>
      <w:r w:rsidRPr="008E4675">
        <w:t xml:space="preserve"> more comments. Thank you.</w:t>
      </w:r>
    </w:p>
    <w:p w:rsidR="007966A0" w:rsidRPr="008E4675" w:rsidRDefault="007966A0" w:rsidP="007966A0">
      <w:pPr>
        <w:spacing w:line="276" w:lineRule="auto"/>
        <w:rPr>
          <w:b/>
        </w:rPr>
      </w:pPr>
    </w:p>
    <w:p w:rsidR="007966A0" w:rsidRPr="008E4675" w:rsidRDefault="007966A0" w:rsidP="007966A0">
      <w:pPr>
        <w:spacing w:line="276" w:lineRule="auto"/>
      </w:pPr>
      <w:r w:rsidRPr="008E4675">
        <w:rPr>
          <w:b/>
        </w:rPr>
        <w:t>BREAK</w:t>
      </w:r>
    </w:p>
    <w:p w:rsidR="007966A0" w:rsidRPr="008E4675" w:rsidRDefault="007966A0" w:rsidP="007966A0">
      <w:pPr>
        <w:spacing w:line="276" w:lineRule="auto"/>
      </w:pPr>
    </w:p>
    <w:p w:rsidR="007966A0" w:rsidRDefault="007966A0" w:rsidP="007966A0">
      <w:pPr>
        <w:spacing w:line="276" w:lineRule="auto"/>
        <w:rPr>
          <w:i/>
        </w:rPr>
      </w:pPr>
      <w:r w:rsidRPr="002B480C">
        <w:rPr>
          <w:i/>
        </w:rPr>
        <w:t>David Yogi</w:t>
      </w:r>
      <w:r>
        <w:t xml:space="preserve">, </w:t>
      </w:r>
      <w:r w:rsidR="00697C97" w:rsidRPr="002B480C">
        <w:rPr>
          <w:i/>
        </w:rPr>
        <w:t>EPA</w:t>
      </w:r>
      <w:r w:rsidR="00697C97">
        <w:rPr>
          <w:i/>
        </w:rPr>
        <w:t xml:space="preserve"> OSRTI</w:t>
      </w:r>
    </w:p>
    <w:p w:rsidR="00697C97" w:rsidRDefault="00697C97" w:rsidP="007966A0">
      <w:pPr>
        <w:spacing w:line="276" w:lineRule="auto"/>
        <w:rPr>
          <w:b/>
        </w:rPr>
      </w:pPr>
    </w:p>
    <w:p w:rsidR="007966A0" w:rsidRPr="008E4675" w:rsidRDefault="00AB3232" w:rsidP="007966A0">
      <w:pPr>
        <w:spacing w:line="276" w:lineRule="auto"/>
      </w:pPr>
      <w:r>
        <w:t>O</w:t>
      </w:r>
      <w:r w:rsidR="007966A0" w:rsidRPr="008E4675">
        <w:t>ne of the things that we requested input on in our Federal Register notice</w:t>
      </w:r>
      <w:r w:rsidR="007966A0">
        <w:t>,</w:t>
      </w:r>
      <w:r w:rsidR="007966A0" w:rsidRPr="008E4675">
        <w:t xml:space="preserve"> </w:t>
      </w:r>
      <w:r w:rsidR="00034DD8">
        <w:t xml:space="preserve">were </w:t>
      </w:r>
      <w:r w:rsidR="007966A0" w:rsidRPr="008E4675">
        <w:t xml:space="preserve">sites that did have vapor intrusion issues. So, </w:t>
      </w:r>
      <w:r w:rsidR="007966A0">
        <w:t xml:space="preserve">we’d like to </w:t>
      </w:r>
      <w:r w:rsidR="007966A0" w:rsidRPr="008E4675">
        <w:t xml:space="preserve">encourage you all if you have sites that </w:t>
      </w:r>
      <w:r w:rsidR="007966A0">
        <w:t xml:space="preserve">you think </w:t>
      </w:r>
      <w:r w:rsidR="007966A0" w:rsidRPr="008E4675">
        <w:t>have vapor intrusion issues to please submit them to our docket. OK, great. Next on the list, we have Lisa Riggiola</w:t>
      </w:r>
      <w:r w:rsidR="007966A0">
        <w:t>, who isn’t here, but</w:t>
      </w:r>
      <w:r w:rsidR="007966A0" w:rsidRPr="008E4675">
        <w:t xml:space="preserve"> I believe she’s on the </w:t>
      </w:r>
      <w:r w:rsidR="007966A0">
        <w:t xml:space="preserve">teleconference </w:t>
      </w:r>
      <w:r w:rsidR="007966A0" w:rsidRPr="008E4675">
        <w:t>line.</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E076C9">
        <w:rPr>
          <w:i/>
        </w:rPr>
        <w:t>EPA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 xml:space="preserve">Yes, Lisa’s on the phone. Lisa you </w:t>
      </w:r>
      <w:r>
        <w:t xml:space="preserve">should </w:t>
      </w:r>
      <w:r w:rsidRPr="008E4675">
        <w:t>have gotten instructions already</w:t>
      </w:r>
      <w:r>
        <w:t>,</w:t>
      </w:r>
      <w:r w:rsidRPr="008E4675">
        <w:t xml:space="preserve"> </w:t>
      </w:r>
      <w:r>
        <w:t>so</w:t>
      </w:r>
      <w:r w:rsidRPr="008E4675">
        <w:t xml:space="preserve"> it’s your turn to speak. If you </w:t>
      </w:r>
      <w:r>
        <w:t xml:space="preserve">can </w:t>
      </w:r>
      <w:r w:rsidRPr="008E4675">
        <w:t xml:space="preserve">hit </w:t>
      </w:r>
      <w:r w:rsidR="00E6718B">
        <w:t xml:space="preserve">pound </w:t>
      </w:r>
      <w:r w:rsidRPr="008E4675">
        <w:t xml:space="preserve">6 and go ahead and say something into your phone, make sure we can hear you. </w:t>
      </w:r>
    </w:p>
    <w:p w:rsidR="007966A0" w:rsidRPr="008E4675" w:rsidRDefault="007966A0" w:rsidP="007966A0">
      <w:pPr>
        <w:spacing w:line="276" w:lineRule="auto"/>
      </w:pPr>
    </w:p>
    <w:p w:rsidR="007966A0" w:rsidRDefault="007966A0" w:rsidP="007966A0">
      <w:pPr>
        <w:spacing w:line="276" w:lineRule="auto"/>
        <w:rPr>
          <w:b/>
        </w:rPr>
      </w:pPr>
      <w:r w:rsidRPr="0054737D">
        <w:rPr>
          <w:i/>
        </w:rPr>
        <w:t>Lisa Riggiola, Citizens for a Clean Pompton Lakes, Director/Founder</w:t>
      </w:r>
    </w:p>
    <w:p w:rsidR="007966A0" w:rsidRDefault="007966A0" w:rsidP="007966A0">
      <w:pPr>
        <w:spacing w:line="276" w:lineRule="auto"/>
      </w:pPr>
    </w:p>
    <w:p w:rsidR="007966A0" w:rsidRPr="008E4675" w:rsidRDefault="007966A0" w:rsidP="007966A0">
      <w:pPr>
        <w:spacing w:line="276" w:lineRule="auto"/>
      </w:pPr>
      <w:r w:rsidRPr="008E4675">
        <w:t>Jean, I’m here. Can you hear me?</w:t>
      </w:r>
    </w:p>
    <w:p w:rsidR="007966A0" w:rsidRPr="008E4675" w:rsidRDefault="007966A0" w:rsidP="007966A0">
      <w:pPr>
        <w:spacing w:line="276" w:lineRule="auto"/>
      </w:pPr>
    </w:p>
    <w:p w:rsidR="007966A0" w:rsidRDefault="007966A0" w:rsidP="007966A0">
      <w:pPr>
        <w:spacing w:line="276" w:lineRule="auto"/>
        <w:rPr>
          <w:b/>
        </w:rPr>
      </w:pPr>
      <w:r>
        <w:rPr>
          <w:i/>
        </w:rPr>
        <w:lastRenderedPageBreak/>
        <w:t xml:space="preserve">Jean Balent, </w:t>
      </w:r>
      <w:r w:rsidR="00E076C9">
        <w:rPr>
          <w:i/>
        </w:rPr>
        <w:t>EPA OSRTI</w:t>
      </w:r>
      <w:r>
        <w:rPr>
          <w:i/>
        </w:rPr>
        <w:t>,</w:t>
      </w:r>
      <w:r w:rsidRPr="002B480C">
        <w:t xml:space="preserve"> </w:t>
      </w:r>
      <w:r w:rsidRPr="00CA23D2">
        <w:rPr>
          <w:i/>
        </w:rPr>
        <w:t>Technology and Field Services Division</w:t>
      </w:r>
      <w:r w:rsidRPr="008E4675" w:rsidDel="00F649D9">
        <w:rPr>
          <w:b/>
        </w:rPr>
        <w:t xml:space="preserve"> </w:t>
      </w:r>
    </w:p>
    <w:p w:rsidR="007966A0" w:rsidRDefault="007966A0" w:rsidP="007966A0">
      <w:pPr>
        <w:spacing w:line="276" w:lineRule="auto"/>
        <w:rPr>
          <w:b/>
        </w:rPr>
      </w:pPr>
    </w:p>
    <w:p w:rsidR="007966A0" w:rsidRPr="008E4675" w:rsidRDefault="007966A0" w:rsidP="007966A0">
      <w:pPr>
        <w:spacing w:line="276" w:lineRule="auto"/>
      </w:pPr>
      <w:r>
        <w:t>We</w:t>
      </w:r>
      <w:r w:rsidRPr="008E4675">
        <w:t xml:space="preserve"> can hear you loud and clear. Go ahead. Thank you.</w:t>
      </w:r>
    </w:p>
    <w:p w:rsidR="007966A0" w:rsidRPr="008E4675" w:rsidRDefault="007966A0" w:rsidP="007966A0">
      <w:pPr>
        <w:spacing w:line="276" w:lineRule="auto"/>
      </w:pPr>
    </w:p>
    <w:p w:rsidR="007966A0" w:rsidRDefault="007966A0" w:rsidP="007966A0">
      <w:pPr>
        <w:spacing w:line="276" w:lineRule="auto"/>
        <w:rPr>
          <w:b/>
        </w:rPr>
      </w:pPr>
      <w:r w:rsidRPr="0054737D">
        <w:rPr>
          <w:i/>
        </w:rPr>
        <w:t>Lisa Riggiola, Citizens for a Clean Pompton Lakes, Director/Founder</w:t>
      </w:r>
      <w:r w:rsidRPr="008E4675">
        <w:rPr>
          <w:b/>
        </w:rPr>
        <w:t xml:space="preserve"> </w:t>
      </w:r>
    </w:p>
    <w:p w:rsidR="007966A0" w:rsidRDefault="007966A0" w:rsidP="007966A0">
      <w:pPr>
        <w:spacing w:line="276" w:lineRule="auto"/>
        <w:rPr>
          <w:b/>
        </w:rPr>
      </w:pPr>
    </w:p>
    <w:p w:rsidR="00983F8A" w:rsidRDefault="007966A0" w:rsidP="007966A0">
      <w:pPr>
        <w:spacing w:line="276" w:lineRule="auto"/>
      </w:pPr>
      <w:r w:rsidRPr="008E4675">
        <w:t>O</w:t>
      </w:r>
      <w:r w:rsidR="005D2C33">
        <w:t xml:space="preserve">kay. </w:t>
      </w:r>
      <w:r w:rsidRPr="008E4675">
        <w:t xml:space="preserve">I’m Lisa Riggiola, Citizens for a Clean Pompton Lakes, Executive Director, </w:t>
      </w:r>
      <w:r>
        <w:t xml:space="preserve">a </w:t>
      </w:r>
      <w:r w:rsidRPr="008E4675">
        <w:t xml:space="preserve">non-profit organization that was founded in 2008 when the vapor intrusion information was released and I’m the founder. What I want to say today is about Pompton Lakes. Pompton Lakes was a place that many people moved to </w:t>
      </w:r>
      <w:r>
        <w:t xml:space="preserve">back </w:t>
      </w:r>
      <w:r w:rsidRPr="008E4675">
        <w:t xml:space="preserve">in the 1950s and the 1960s, to move to a better environment to raise their families. Beautiful place, mountains, lakes. I was one of those people that swam in Pompton Lake, which </w:t>
      </w:r>
      <w:r>
        <w:t xml:space="preserve">actually </w:t>
      </w:r>
      <w:r w:rsidRPr="008E4675">
        <w:t>now has an estimated 68,000 cubic yards of lead and mercury in it</w:t>
      </w:r>
      <w:r>
        <w:t>,</w:t>
      </w:r>
      <w:r w:rsidRPr="008E4675">
        <w:t xml:space="preserve"> and that</w:t>
      </w:r>
      <w:r>
        <w:t>’s</w:t>
      </w:r>
      <w:r w:rsidRPr="008E4675">
        <w:t xml:space="preserve"> on 26 acres of the lake. I’ve been living here since 1962. Unfortunately, I’ve seen a lot of people get very ill. On my street today, which is my old neighborhood, around the corner from my mom, </w:t>
      </w:r>
      <w:r>
        <w:t xml:space="preserve">which </w:t>
      </w:r>
      <w:r w:rsidRPr="008E4675">
        <w:t xml:space="preserve">I moved back </w:t>
      </w:r>
      <w:r>
        <w:t xml:space="preserve">to </w:t>
      </w:r>
      <w:r w:rsidRPr="008E4675">
        <w:t xml:space="preserve">in </w:t>
      </w:r>
      <w:r w:rsidR="00E93C88" w:rsidRPr="008E4675">
        <w:t>2006;</w:t>
      </w:r>
      <w:r w:rsidRPr="008E4675">
        <w:t xml:space="preserve"> we </w:t>
      </w:r>
      <w:r>
        <w:t xml:space="preserve">have </w:t>
      </w:r>
      <w:r w:rsidRPr="008E4675">
        <w:t xml:space="preserve">five cases of </w:t>
      </w:r>
      <w:r w:rsidR="00983F8A">
        <w:t xml:space="preserve">women with </w:t>
      </w:r>
      <w:r w:rsidRPr="008E4675">
        <w:t xml:space="preserve">cancer. Actually it was six and we lost a woman who had two young children about three weeks ago and one unfortunately was a Down </w:t>
      </w:r>
      <w:r w:rsidR="005D2C33">
        <w:t>S</w:t>
      </w:r>
      <w:r w:rsidRPr="008E4675">
        <w:t xml:space="preserve">yndrome child and that family is left without a mom. There’s another case right directly by the </w:t>
      </w:r>
      <w:r w:rsidR="003B48C7">
        <w:t>DuPont</w:t>
      </w:r>
      <w:r w:rsidRPr="008E4675">
        <w:t xml:space="preserve"> site where there were six people that passed away from brain tumors. </w:t>
      </w:r>
    </w:p>
    <w:p w:rsidR="00983F8A" w:rsidRDefault="00983F8A" w:rsidP="007966A0">
      <w:pPr>
        <w:spacing w:line="276" w:lineRule="auto"/>
      </w:pPr>
    </w:p>
    <w:p w:rsidR="007966A0" w:rsidRPr="008E4675" w:rsidRDefault="007966A0" w:rsidP="007966A0">
      <w:pPr>
        <w:spacing w:line="276" w:lineRule="auto"/>
      </w:pPr>
      <w:r w:rsidRPr="008E4675">
        <w:lastRenderedPageBreak/>
        <w:t xml:space="preserve">So, what I want to say to you today is, </w:t>
      </w:r>
      <w:r w:rsidR="003B48C7">
        <w:t>DuPont</w:t>
      </w:r>
      <w:r w:rsidRPr="008E4675">
        <w:t xml:space="preserve"> the site itself</w:t>
      </w:r>
      <w:r>
        <w:t>,</w:t>
      </w:r>
      <w:r w:rsidRPr="008E4675">
        <w:t xml:space="preserve"> there</w:t>
      </w:r>
      <w:r>
        <w:t>’s</w:t>
      </w:r>
      <w:r w:rsidRPr="008E4675">
        <w:t xml:space="preserve"> evidence they knew in the </w:t>
      </w:r>
      <w:r>
        <w:t>t</w:t>
      </w:r>
      <w:r w:rsidRPr="008E4675">
        <w:t xml:space="preserve">hirties </w:t>
      </w:r>
      <w:r>
        <w:t>that</w:t>
      </w:r>
      <w:r w:rsidRPr="008E4675">
        <w:t xml:space="preserve"> it wasn’t good for people. In 1968, they received a violation. And in the 1970s the</w:t>
      </w:r>
      <w:r>
        <w:t>ir own</w:t>
      </w:r>
      <w:r w:rsidRPr="008E4675">
        <w:t xml:space="preserve"> employees were protesting because they were getting sick. So here we sit, </w:t>
      </w:r>
      <w:r>
        <w:t>a hundred</w:t>
      </w:r>
      <w:r w:rsidRPr="008E4675">
        <w:t xml:space="preserve"> years of pollution</w:t>
      </w:r>
      <w:r>
        <w:t>, three decades later come the</w:t>
      </w:r>
      <w:r w:rsidRPr="008E4675">
        <w:t xml:space="preserve"> findings </w:t>
      </w:r>
      <w:r>
        <w:t>of</w:t>
      </w:r>
      <w:r w:rsidRPr="008E4675">
        <w:t xml:space="preserve"> soil and </w:t>
      </w:r>
      <w:r w:rsidR="00F06F2E">
        <w:t>ground water</w:t>
      </w:r>
      <w:r w:rsidRPr="008E4675">
        <w:t xml:space="preserve"> and in 2008, the discovery to the public of vapor intrusion. We</w:t>
      </w:r>
      <w:r>
        <w:t>’ve</w:t>
      </w:r>
      <w:r w:rsidRPr="008E4675">
        <w:t xml:space="preserve"> sat a long time without an HRS</w:t>
      </w:r>
      <w:r>
        <w:t xml:space="preserve"> evaluation</w:t>
      </w:r>
      <w:r w:rsidRPr="008E4675">
        <w:t xml:space="preserve">. And </w:t>
      </w:r>
      <w:r w:rsidR="00983F8A" w:rsidRPr="008E4675">
        <w:t>its</w:t>
      </w:r>
      <w:r w:rsidRPr="008E4675">
        <w:t xml:space="preserve"> mind boggling to m</w:t>
      </w:r>
      <w:r>
        <w:t>e</w:t>
      </w:r>
      <w:r w:rsidRPr="008E4675">
        <w:t xml:space="preserve"> and the residents of this community</w:t>
      </w:r>
      <w:r>
        <w:t>,</w:t>
      </w:r>
      <w:r w:rsidRPr="008E4675">
        <w:t xml:space="preserve"> and especially those that live in </w:t>
      </w:r>
      <w:r>
        <w:t xml:space="preserve">the </w:t>
      </w:r>
      <w:r w:rsidRPr="008E4675">
        <w:t>contaminated neighborhoods; why, why, why. At the CAG meeting last night, the Environment</w:t>
      </w:r>
      <w:r>
        <w:t>al</w:t>
      </w:r>
      <w:r w:rsidRPr="008E4675">
        <w:t xml:space="preserve"> Community Advisory Group, I ask</w:t>
      </w:r>
      <w:r>
        <w:t>ed</w:t>
      </w:r>
      <w:r w:rsidRPr="008E4675">
        <w:t xml:space="preserve"> this question </w:t>
      </w:r>
      <w:r>
        <w:t>to</w:t>
      </w:r>
      <w:r w:rsidRPr="008E4675">
        <w:t xml:space="preserve"> Miss Barbara </w:t>
      </w:r>
      <w:r w:rsidR="005D2C33">
        <w:t>F</w:t>
      </w:r>
      <w:r w:rsidRPr="008E4675">
        <w:t xml:space="preserve">inazzo, a </w:t>
      </w:r>
      <w:r>
        <w:t xml:space="preserve">wonderful </w:t>
      </w:r>
      <w:r w:rsidRPr="008E4675">
        <w:t xml:space="preserve">nice lady from the EPA, on why we still wait. And the answer is not clear to the public why. If it means vapor intrusion being included </w:t>
      </w:r>
      <w:r w:rsidR="00983F8A">
        <w:t>in the</w:t>
      </w:r>
      <w:r w:rsidRPr="008E4675">
        <w:t xml:space="preserve"> HRS is the only </w:t>
      </w:r>
      <w:r>
        <w:t xml:space="preserve">way </w:t>
      </w:r>
      <w:r w:rsidRPr="008E4675">
        <w:t>for us to get this to happen, I feel</w:t>
      </w:r>
      <w:r>
        <w:t>,</w:t>
      </w:r>
      <w:r w:rsidRPr="008E4675">
        <w:t xml:space="preserve"> and many residents here feel the same, we’ve waited long enough. How many more people </w:t>
      </w:r>
      <w:r>
        <w:t>have to</w:t>
      </w:r>
      <w:r w:rsidRPr="008E4675">
        <w:t xml:space="preserve"> get sick and die </w:t>
      </w:r>
      <w:r>
        <w:t xml:space="preserve">here </w:t>
      </w:r>
      <w:r w:rsidRPr="008E4675">
        <w:t>for something to be done? Many people here are hard working residents, all they own is their homes. They don’t have the fancy retirements and the 401(k</w:t>
      </w:r>
      <w:r w:rsidR="00996CDD" w:rsidRPr="008E4675">
        <w:t>) s</w:t>
      </w:r>
      <w:r w:rsidRPr="008E4675">
        <w:t xml:space="preserve">. They are suffering in health related ways, </w:t>
      </w:r>
      <w:r w:rsidR="00996CDD">
        <w:t xml:space="preserve">as well as their </w:t>
      </w:r>
      <w:r w:rsidRPr="008E4675">
        <w:t xml:space="preserve">safety, and </w:t>
      </w:r>
      <w:r>
        <w:t xml:space="preserve">the </w:t>
      </w:r>
      <w:r w:rsidRPr="008E4675">
        <w:t>huge financial burden of know</w:t>
      </w:r>
      <w:r>
        <w:t>ing</w:t>
      </w:r>
      <w:r w:rsidRPr="008E4675">
        <w:t xml:space="preserve"> the</w:t>
      </w:r>
      <w:r>
        <w:t>ir</w:t>
      </w:r>
      <w:r w:rsidRPr="008E4675">
        <w:t xml:space="preserve"> only investment in their life is now basically worthless. I am begging you to please help us. My life itself for the last three years has been dedicated to this fight. And I am telling you please we need your help. We need the </w:t>
      </w:r>
      <w:r w:rsidR="003B48C7">
        <w:t>DuPont</w:t>
      </w:r>
      <w:r w:rsidRPr="008E4675">
        <w:t xml:space="preserve"> site and our neighborhoods to become a top priority for the United States of </w:t>
      </w:r>
      <w:r w:rsidRPr="008E4675">
        <w:lastRenderedPageBreak/>
        <w:t>America and the Environmental Protection Agency. Human life has to come first and I’m asking you please for your help. And really, that’s all I have to say</w:t>
      </w:r>
      <w:r w:rsidR="00996CDD">
        <w:t xml:space="preserve">. </w:t>
      </w:r>
      <w:r w:rsidRPr="008E4675">
        <w:t>Thank you.</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697C97" w:rsidRPr="002B480C">
        <w:rPr>
          <w:i/>
        </w:rPr>
        <w:t>EPA</w:t>
      </w:r>
      <w:r w:rsidR="00697C97">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Thank you very much. This is just a reminder to re</w:t>
      </w:r>
      <w:r w:rsidR="00E93C88">
        <w:t>-</w:t>
      </w:r>
      <w:r w:rsidRPr="008E4675">
        <w:t xml:space="preserve">mute your line. You can hit your own mute button or hit </w:t>
      </w:r>
      <w:r w:rsidR="00BC4B64">
        <w:t xml:space="preserve">star </w:t>
      </w:r>
      <w:r w:rsidRPr="008E4675">
        <w:t>6.</w:t>
      </w:r>
    </w:p>
    <w:p w:rsidR="007966A0" w:rsidRPr="008E4675" w:rsidRDefault="007966A0" w:rsidP="007966A0">
      <w:pPr>
        <w:spacing w:line="276" w:lineRule="auto"/>
      </w:pPr>
    </w:p>
    <w:p w:rsidR="007966A0" w:rsidRDefault="007966A0" w:rsidP="007966A0">
      <w:pPr>
        <w:spacing w:line="276" w:lineRule="auto"/>
      </w:pPr>
      <w:r>
        <w:rPr>
          <w:i/>
        </w:rPr>
        <w:t>Lisa Riggiola, Citizens for a Clean Pompton Lakes, Director/Founder</w:t>
      </w:r>
      <w:r w:rsidRPr="008E4675">
        <w:t xml:space="preserve"> </w:t>
      </w:r>
    </w:p>
    <w:p w:rsidR="007966A0" w:rsidRDefault="007966A0" w:rsidP="007966A0">
      <w:pPr>
        <w:spacing w:line="276" w:lineRule="auto"/>
      </w:pPr>
    </w:p>
    <w:p w:rsidR="007966A0" w:rsidRPr="008E4675" w:rsidRDefault="007966A0" w:rsidP="007966A0">
      <w:pPr>
        <w:spacing w:line="276" w:lineRule="auto"/>
      </w:pPr>
      <w:r w:rsidRPr="008E4675">
        <w:t>Thank you</w:t>
      </w:r>
      <w:r w:rsidR="00E93C88">
        <w:t>,</w:t>
      </w:r>
      <w:r w:rsidRPr="008E4675">
        <w:t xml:space="preserve"> Jean.</w:t>
      </w:r>
    </w:p>
    <w:p w:rsidR="007966A0" w:rsidRPr="008E4675" w:rsidRDefault="007966A0" w:rsidP="007966A0">
      <w:pPr>
        <w:spacing w:line="276" w:lineRule="auto"/>
      </w:pPr>
    </w:p>
    <w:p w:rsidR="007966A0" w:rsidRDefault="007966A0" w:rsidP="007966A0">
      <w:pPr>
        <w:spacing w:line="276" w:lineRule="auto"/>
        <w:rPr>
          <w:b/>
        </w:rPr>
      </w:pPr>
      <w:r w:rsidRPr="002B480C">
        <w:rPr>
          <w:i/>
        </w:rPr>
        <w:t>David Yogi</w:t>
      </w:r>
      <w:r>
        <w:t xml:space="preserve">, </w:t>
      </w:r>
      <w:r w:rsidR="00E076C9">
        <w:rPr>
          <w:i/>
        </w:rPr>
        <w:t>EPA OSRTI</w:t>
      </w:r>
    </w:p>
    <w:p w:rsidR="007966A0" w:rsidRDefault="007966A0" w:rsidP="007966A0">
      <w:pPr>
        <w:spacing w:line="276" w:lineRule="auto"/>
      </w:pPr>
    </w:p>
    <w:p w:rsidR="007966A0" w:rsidRPr="008E4675" w:rsidRDefault="007966A0" w:rsidP="007966A0">
      <w:pPr>
        <w:spacing w:line="276" w:lineRule="auto"/>
      </w:pPr>
      <w:r w:rsidRPr="008E4675">
        <w:t xml:space="preserve">Great, Thank you very much Lisa. Next we’ll have Michael </w:t>
      </w:r>
      <w:r w:rsidRPr="00241A93">
        <w:t>Keough</w:t>
      </w:r>
      <w:r w:rsidRPr="008E4675">
        <w:t>.</w:t>
      </w:r>
    </w:p>
    <w:p w:rsidR="007966A0" w:rsidRPr="008E4675" w:rsidRDefault="007966A0" w:rsidP="007966A0">
      <w:pPr>
        <w:spacing w:line="276" w:lineRule="auto"/>
      </w:pPr>
    </w:p>
    <w:p w:rsidR="007966A0" w:rsidRPr="0054737D" w:rsidRDefault="007966A0" w:rsidP="007966A0">
      <w:pPr>
        <w:keepNext/>
        <w:rPr>
          <w:i/>
        </w:rPr>
      </w:pPr>
      <w:r w:rsidRPr="0054737D">
        <w:rPr>
          <w:i/>
        </w:rPr>
        <w:t>Michael Keough, Citizens for a Clean Pompton Lakes</w:t>
      </w:r>
    </w:p>
    <w:p w:rsidR="007966A0" w:rsidRDefault="007966A0" w:rsidP="007966A0">
      <w:pPr>
        <w:spacing w:line="276" w:lineRule="auto"/>
      </w:pPr>
    </w:p>
    <w:p w:rsidR="007966A0" w:rsidRPr="008E4675" w:rsidRDefault="007966A0" w:rsidP="007966A0">
      <w:pPr>
        <w:spacing w:line="276" w:lineRule="auto"/>
      </w:pPr>
      <w:r w:rsidRPr="008E4675">
        <w:t xml:space="preserve">Good afternoon, or good morning I should say. I greatly appreciate you listening to us and I </w:t>
      </w:r>
      <w:r>
        <w:t xml:space="preserve">also </w:t>
      </w:r>
      <w:r w:rsidRPr="008E4675">
        <w:t>personally know Lisa and Bob Sp</w:t>
      </w:r>
      <w:r>
        <w:t>ie</w:t>
      </w:r>
      <w:r w:rsidRPr="008E4675">
        <w:t>g</w:t>
      </w:r>
      <w:r>
        <w:t>e</w:t>
      </w:r>
      <w:r w:rsidRPr="008E4675">
        <w:t>l and Dana. I heard Dana talking when she came in and I reiterate what she said</w:t>
      </w:r>
      <w:r>
        <w:t xml:space="preserve"> there</w:t>
      </w:r>
      <w:r w:rsidRPr="008E4675">
        <w:t xml:space="preserve">, I believe </w:t>
      </w:r>
      <w:r>
        <w:t xml:space="preserve">in </w:t>
      </w:r>
      <w:r w:rsidRPr="008E4675">
        <w:t xml:space="preserve">what she said </w:t>
      </w:r>
      <w:r>
        <w:t>there</w:t>
      </w:r>
      <w:r w:rsidR="00053FC6">
        <w:t xml:space="preserve"> </w:t>
      </w:r>
      <w:r w:rsidR="00E93C88" w:rsidRPr="00F5591B">
        <w:rPr>
          <w:i/>
        </w:rPr>
        <w:t>[</w:t>
      </w:r>
      <w:r w:rsidR="008F6E12" w:rsidRPr="00F5591B">
        <w:rPr>
          <w:i/>
        </w:rPr>
        <w:t>inaudible</w:t>
      </w:r>
      <w:r w:rsidR="00053FC6" w:rsidRPr="00F5591B">
        <w:rPr>
          <w:i/>
        </w:rPr>
        <w:t xml:space="preserve"> audio</w:t>
      </w:r>
      <w:r w:rsidR="008F6E12" w:rsidRPr="00F5591B">
        <w:rPr>
          <w:i/>
        </w:rPr>
        <w:t>: approximate time stamp 1:28:30</w:t>
      </w:r>
      <w:r w:rsidR="00F5591B" w:rsidRPr="00F5591B">
        <w:rPr>
          <w:i/>
        </w:rPr>
        <w:t>]</w:t>
      </w:r>
      <w:r w:rsidRPr="008E4675">
        <w:t xml:space="preserve">. What Lisa Riggiola just said couldn’t be more true. I </w:t>
      </w:r>
      <w:r w:rsidR="00F5591B" w:rsidRPr="008E4675">
        <w:t>myself</w:t>
      </w:r>
      <w:r w:rsidRPr="008E4675">
        <w:t xml:space="preserve"> have been in Pompton Lakes since 1967. I’m also an expert in real estate values, but people</w:t>
      </w:r>
      <w:r w:rsidR="00850921">
        <w:t>, from the view of a tax assessor</w:t>
      </w:r>
      <w:r w:rsidRPr="008E4675">
        <w:t xml:space="preserve">, are afraid of </w:t>
      </w:r>
      <w:r>
        <w:t xml:space="preserve">stigma and </w:t>
      </w:r>
      <w:r>
        <w:lastRenderedPageBreak/>
        <w:t xml:space="preserve">all </w:t>
      </w:r>
      <w:r w:rsidR="00F5591B">
        <w:t xml:space="preserve">of </w:t>
      </w:r>
      <w:r>
        <w:t>this</w:t>
      </w:r>
      <w:r w:rsidRPr="008E4675">
        <w:t xml:space="preserve">. The </w:t>
      </w:r>
      <w:r>
        <w:t>stigma is</w:t>
      </w:r>
      <w:r w:rsidRPr="008E4675">
        <w:t xml:space="preserve"> not going to change if we go </w:t>
      </w:r>
      <w:r>
        <w:t xml:space="preserve">Superfund </w:t>
      </w:r>
      <w:r w:rsidRPr="008E4675">
        <w:t>through the National Priorities</w:t>
      </w:r>
      <w:r w:rsidR="00053FC6">
        <w:t xml:space="preserve"> List</w:t>
      </w:r>
      <w:r w:rsidRPr="008E4675">
        <w:t xml:space="preserve">. I mean, </w:t>
      </w:r>
      <w:r w:rsidR="00372EB7" w:rsidRPr="008E4675">
        <w:t>it</w:t>
      </w:r>
      <w:r w:rsidR="00372EB7">
        <w:t xml:space="preserve"> i</w:t>
      </w:r>
      <w:r w:rsidR="00372EB7" w:rsidRPr="008E4675">
        <w:t xml:space="preserve">s </w:t>
      </w:r>
      <w:r w:rsidRPr="008E4675">
        <w:t>so high profile. It’s Chinese torture. I’ve been going to meeting</w:t>
      </w:r>
      <w:r>
        <w:t>s</w:t>
      </w:r>
      <w:r w:rsidRPr="008E4675">
        <w:t xml:space="preserve"> since 1988 about this </w:t>
      </w:r>
      <w:r w:rsidR="003B48C7">
        <w:t>DuPont</w:t>
      </w:r>
      <w:r w:rsidRPr="008E4675">
        <w:t xml:space="preserve"> situation in Pompton Lakes. It’s probably much, much bigger than they ever admitted so far. The only efficacy we had was speaking to other people. We need the EPA to step </w:t>
      </w:r>
      <w:r>
        <w:t xml:space="preserve">up </w:t>
      </w:r>
      <w:r w:rsidRPr="008E4675">
        <w:t xml:space="preserve">and put some </w:t>
      </w:r>
      <w:r>
        <w:t>teeth</w:t>
      </w:r>
      <w:r w:rsidRPr="008E4675">
        <w:t xml:space="preserve"> into this and put this ranking system in and look at Pompton Lakes long and hard. It is probably one of the foremost places that is contaminated on your list. </w:t>
      </w:r>
      <w:r>
        <w:t xml:space="preserve">Now, </w:t>
      </w:r>
      <w:r w:rsidRPr="008E4675">
        <w:t xml:space="preserve">I </w:t>
      </w:r>
      <w:r>
        <w:t>know</w:t>
      </w:r>
      <w:r w:rsidRPr="008E4675">
        <w:t xml:space="preserve"> the</w:t>
      </w:r>
      <w:r w:rsidR="00D54506">
        <w:t xml:space="preserve"> government is</w:t>
      </w:r>
      <w:r w:rsidRPr="008E4675">
        <w:t xml:space="preserve"> short o</w:t>
      </w:r>
      <w:r w:rsidR="00D54506">
        <w:t>n</w:t>
      </w:r>
      <w:r w:rsidRPr="008E4675">
        <w:t xml:space="preserve"> money. </w:t>
      </w:r>
      <w:r>
        <w:t>T</w:t>
      </w:r>
      <w:r w:rsidRPr="008E4675">
        <w:t>he ranking system</w:t>
      </w:r>
      <w:r>
        <w:t>,</w:t>
      </w:r>
      <w:r w:rsidRPr="008E4675">
        <w:t xml:space="preserve"> </w:t>
      </w:r>
      <w:r>
        <w:t>if</w:t>
      </w:r>
      <w:r w:rsidRPr="008E4675">
        <w:t xml:space="preserve"> we go </w:t>
      </w:r>
      <w:r>
        <w:t xml:space="preserve">leaps and bounds ahead of everyone else that’s on it, from what </w:t>
      </w:r>
      <w:r w:rsidRPr="008E4675">
        <w:t>I understand</w:t>
      </w:r>
      <w:r>
        <w:t>,</w:t>
      </w:r>
      <w:r w:rsidRPr="008E4675">
        <w:t xml:space="preserve"> </w:t>
      </w:r>
      <w:r>
        <w:t xml:space="preserve">Pompton Lakes </w:t>
      </w:r>
      <w:r w:rsidR="00D54506">
        <w:t>won’t</w:t>
      </w:r>
      <w:r w:rsidR="00D54506" w:rsidRPr="008E4675">
        <w:t xml:space="preserve"> </w:t>
      </w:r>
      <w:r w:rsidRPr="008E4675">
        <w:t xml:space="preserve">go </w:t>
      </w:r>
      <w:r>
        <w:t xml:space="preserve">to the </w:t>
      </w:r>
      <w:r w:rsidR="00B5752C">
        <w:t>top</w:t>
      </w:r>
      <w:r w:rsidRPr="008E4675">
        <w:t xml:space="preserve"> of it, but </w:t>
      </w:r>
      <w:r>
        <w:t xml:space="preserve">it is </w:t>
      </w:r>
      <w:r w:rsidRPr="008E4675">
        <w:t xml:space="preserve">a step in the right direction and that’s what we need. What Lisa said, I’ll say the same thing. </w:t>
      </w:r>
      <w:r>
        <w:t xml:space="preserve">The people she’s talking about, </w:t>
      </w:r>
      <w:r w:rsidRPr="008E4675">
        <w:t>I know person after person after person that is ill</w:t>
      </w:r>
      <w:r>
        <w:t>;</w:t>
      </w:r>
      <w:r w:rsidRPr="008E4675">
        <w:t xml:space="preserve"> people have brain tumors</w:t>
      </w:r>
      <w:r>
        <w:t>;</w:t>
      </w:r>
      <w:r w:rsidRPr="008E4675">
        <w:t xml:space="preserve"> people are dying. </w:t>
      </w:r>
      <w:r>
        <w:t>People under</w:t>
      </w:r>
      <w:r w:rsidRPr="008E4675">
        <w:t xml:space="preserve"> 40 years old</w:t>
      </w:r>
      <w:r>
        <w:t>, under</w:t>
      </w:r>
      <w:r w:rsidR="00780F80">
        <w:t xml:space="preserve"> </w:t>
      </w:r>
      <w:r w:rsidRPr="008E4675">
        <w:t>50 years old, some of them in their 30s. There are people that are ill</w:t>
      </w:r>
      <w:r>
        <w:t xml:space="preserve"> right next to the Lakeside School where there is</w:t>
      </w:r>
      <w:r w:rsidRPr="008E4675">
        <w:t xml:space="preserve"> 50,000 cubic yards of infiltrated lead, mercury, and other </w:t>
      </w:r>
      <w:r>
        <w:t>contaminants</w:t>
      </w:r>
      <w:r w:rsidRPr="008E4675">
        <w:t>. The lake is so contaminated it’s unbelievable. Basically</w:t>
      </w:r>
      <w:r>
        <w:t>,</w:t>
      </w:r>
      <w:r w:rsidRPr="008E4675">
        <w:t xml:space="preserve"> under the properties, the ground</w:t>
      </w:r>
      <w:r>
        <w:t xml:space="preserve"> </w:t>
      </w:r>
      <w:r w:rsidRPr="008E4675">
        <w:t xml:space="preserve">water </w:t>
      </w:r>
      <w:r>
        <w:t>from</w:t>
      </w:r>
      <w:r w:rsidRPr="008E4675">
        <w:t xml:space="preserve"> </w:t>
      </w:r>
      <w:r w:rsidR="00780F80">
        <w:t xml:space="preserve">areas </w:t>
      </w:r>
      <w:r w:rsidRPr="008E4675">
        <w:t xml:space="preserve">up a </w:t>
      </w:r>
      <w:r>
        <w:t xml:space="preserve">little </w:t>
      </w:r>
      <w:r w:rsidRPr="008E4675">
        <w:t xml:space="preserve">bit </w:t>
      </w:r>
      <w:r>
        <w:t>in</w:t>
      </w:r>
      <w:r w:rsidRPr="008E4675">
        <w:t xml:space="preserve"> elevation</w:t>
      </w:r>
      <w:r>
        <w:t>,</w:t>
      </w:r>
      <w:r w:rsidRPr="008E4675">
        <w:t xml:space="preserve"> 500 acres needs to be thoroughly checked</w:t>
      </w:r>
      <w:r>
        <w:t>, thoroughly checked,</w:t>
      </w:r>
      <w:r w:rsidRPr="008E4675">
        <w:t xml:space="preserve"> for all 53 chemicals to see what</w:t>
      </w:r>
      <w:r>
        <w:t xml:space="preserve"> is</w:t>
      </w:r>
      <w:r w:rsidRPr="008E4675">
        <w:t xml:space="preserve"> going on under those properties. But we need this </w:t>
      </w:r>
      <w:r>
        <w:t>r</w:t>
      </w:r>
      <w:r w:rsidRPr="008E4675">
        <w:t xml:space="preserve">anking </w:t>
      </w:r>
      <w:r>
        <w:t>s</w:t>
      </w:r>
      <w:r w:rsidRPr="008E4675">
        <w:t xml:space="preserve">ystem. We need EPA to look </w:t>
      </w:r>
      <w:r>
        <w:t xml:space="preserve">at </w:t>
      </w:r>
      <w:r w:rsidRPr="008E4675">
        <w:t xml:space="preserve">this harder than they ever did. We need help here. It’s </w:t>
      </w:r>
      <w:r>
        <w:t xml:space="preserve">been </w:t>
      </w:r>
      <w:r w:rsidRPr="008E4675">
        <w:t xml:space="preserve">dragging feet and </w:t>
      </w:r>
      <w:r w:rsidR="00780F80" w:rsidRPr="008E4675">
        <w:t>it</w:t>
      </w:r>
      <w:r w:rsidR="00780F80">
        <w:t>s</w:t>
      </w:r>
      <w:r w:rsidR="00780F80" w:rsidRPr="008E4675">
        <w:t xml:space="preserve"> </w:t>
      </w:r>
      <w:r w:rsidRPr="008E4675">
        <w:t>Chinese torture and people are ill and people are dying in Pompton Lakes. Thank you.</w:t>
      </w:r>
    </w:p>
    <w:p w:rsidR="007966A0" w:rsidRPr="008E4675" w:rsidRDefault="007966A0" w:rsidP="007966A0">
      <w:pPr>
        <w:spacing w:line="276" w:lineRule="auto"/>
      </w:pPr>
    </w:p>
    <w:p w:rsidR="007966A0" w:rsidRDefault="007966A0" w:rsidP="007966A0">
      <w:pPr>
        <w:spacing w:line="276" w:lineRule="auto"/>
        <w:rPr>
          <w:i/>
        </w:rPr>
      </w:pPr>
      <w:r>
        <w:rPr>
          <w:i/>
        </w:rPr>
        <w:t>David Yogi</w:t>
      </w:r>
      <w:r>
        <w:t xml:space="preserve">, </w:t>
      </w:r>
      <w:r w:rsidR="009B0281" w:rsidRPr="002B480C">
        <w:rPr>
          <w:i/>
        </w:rPr>
        <w:t>EPA</w:t>
      </w:r>
      <w:r w:rsidR="009B0281">
        <w:rPr>
          <w:i/>
        </w:rPr>
        <w:t xml:space="preserve"> OSRTI</w:t>
      </w:r>
    </w:p>
    <w:p w:rsidR="009B0281" w:rsidRDefault="009B0281" w:rsidP="007966A0">
      <w:pPr>
        <w:spacing w:line="276" w:lineRule="auto"/>
      </w:pPr>
    </w:p>
    <w:p w:rsidR="007966A0" w:rsidRPr="008E4675" w:rsidRDefault="007966A0" w:rsidP="007966A0">
      <w:pPr>
        <w:spacing w:line="276" w:lineRule="auto"/>
      </w:pPr>
      <w:r w:rsidRPr="008E4675">
        <w:t>Thank you very much Michael. Next we’ll have Cheryl Rubino</w:t>
      </w:r>
      <w:r>
        <w:t>, who</w:t>
      </w:r>
      <w:r w:rsidRPr="008E4675">
        <w:t xml:space="preserve"> I believe is </w:t>
      </w:r>
      <w:r>
        <w:t xml:space="preserve">also </w:t>
      </w:r>
      <w:r w:rsidRPr="008E4675">
        <w:t xml:space="preserve">on the phone. </w:t>
      </w:r>
    </w:p>
    <w:p w:rsidR="007966A0" w:rsidRPr="008E4675" w:rsidRDefault="007966A0" w:rsidP="007966A0">
      <w:pPr>
        <w:spacing w:line="276" w:lineRule="auto"/>
      </w:pPr>
    </w:p>
    <w:p w:rsidR="007966A0" w:rsidRDefault="007966A0" w:rsidP="007966A0">
      <w:pPr>
        <w:spacing w:line="276" w:lineRule="auto"/>
        <w:rPr>
          <w:b/>
        </w:rPr>
      </w:pPr>
      <w:r>
        <w:rPr>
          <w:i/>
        </w:rPr>
        <w:t>Jean Balent</w:t>
      </w:r>
      <w:r w:rsidR="009B0281" w:rsidRPr="009B0281">
        <w:rPr>
          <w:i/>
        </w:rPr>
        <w:t xml:space="preserve">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rPr>
          <w:b/>
        </w:rPr>
      </w:pPr>
    </w:p>
    <w:p w:rsidR="007966A0" w:rsidRPr="008E4675" w:rsidRDefault="007966A0" w:rsidP="007966A0">
      <w:pPr>
        <w:spacing w:line="276" w:lineRule="auto"/>
      </w:pPr>
      <w:r w:rsidRPr="008E4675">
        <w:t>That is correct. C</w:t>
      </w:r>
      <w:r w:rsidR="00E6718B">
        <w:t>heryl, you can go ahead and hit</w:t>
      </w:r>
      <w:r w:rsidR="00C23CCA">
        <w:t xml:space="preserve"> pound </w:t>
      </w:r>
      <w:r w:rsidRPr="008E4675">
        <w:t>6 to un</w:t>
      </w:r>
      <w:r w:rsidR="00E6718B">
        <w:t>-</w:t>
      </w:r>
      <w:r w:rsidRPr="008E4675">
        <w:t xml:space="preserve">mute your line </w:t>
      </w:r>
      <w:r>
        <w:t>and</w:t>
      </w:r>
      <w:r w:rsidRPr="008E4675">
        <w:t xml:space="preserve"> let us know you’re on the phone. Again</w:t>
      </w:r>
      <w:r>
        <w:t>,</w:t>
      </w:r>
      <w:r w:rsidRPr="008E4675">
        <w:t xml:space="preserve"> Cheryl</w:t>
      </w:r>
      <w:r>
        <w:t>,</w:t>
      </w:r>
      <w:r w:rsidRPr="008E4675">
        <w:t xml:space="preserve"> if you’re on the phone </w:t>
      </w:r>
      <w:r>
        <w:t xml:space="preserve">line </w:t>
      </w:r>
      <w:r w:rsidRPr="008E4675">
        <w:t>you want to hit</w:t>
      </w:r>
      <w:r w:rsidR="00C23CCA">
        <w:t xml:space="preserve"> pound </w:t>
      </w:r>
      <w:r w:rsidRPr="008E4675">
        <w:t xml:space="preserve">6 or </w:t>
      </w:r>
      <w:r>
        <w:t xml:space="preserve">use </w:t>
      </w:r>
      <w:r w:rsidRPr="008E4675">
        <w:t xml:space="preserve">your own mute button. </w:t>
      </w:r>
    </w:p>
    <w:p w:rsidR="007966A0" w:rsidRPr="008E4675" w:rsidRDefault="007966A0" w:rsidP="007966A0">
      <w:pPr>
        <w:spacing w:line="276" w:lineRule="auto"/>
      </w:pPr>
    </w:p>
    <w:p w:rsidR="007966A0" w:rsidRPr="0054737D" w:rsidRDefault="007966A0" w:rsidP="007966A0">
      <w:pPr>
        <w:rPr>
          <w:i/>
        </w:rPr>
      </w:pPr>
      <w:r w:rsidRPr="0054737D">
        <w:rPr>
          <w:i/>
        </w:rPr>
        <w:t>Cheryl Rubino, Citizens for a Clean Pompton Lakes</w:t>
      </w:r>
    </w:p>
    <w:p w:rsidR="007966A0" w:rsidRDefault="007966A0" w:rsidP="007966A0">
      <w:pPr>
        <w:spacing w:line="276" w:lineRule="auto"/>
      </w:pPr>
    </w:p>
    <w:p w:rsidR="007966A0" w:rsidRPr="008E4675" w:rsidRDefault="007966A0" w:rsidP="007966A0">
      <w:pPr>
        <w:spacing w:line="276" w:lineRule="auto"/>
      </w:pPr>
      <w:r>
        <w:t>Alright</w:t>
      </w:r>
      <w:r w:rsidRPr="008E4675">
        <w:t>, I hit it</w:t>
      </w:r>
      <w:r>
        <w:t>,</w:t>
      </w:r>
      <w:r w:rsidRPr="008E4675">
        <w:t xml:space="preserve"> can you hear me?</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Pr="008E4675" w:rsidRDefault="007966A0" w:rsidP="007966A0">
      <w:pPr>
        <w:spacing w:line="276" w:lineRule="auto"/>
      </w:pPr>
      <w:r w:rsidRPr="008E4675">
        <w:t>Yes, we can definitely hear you. Go ahead.</w:t>
      </w:r>
    </w:p>
    <w:p w:rsidR="007966A0" w:rsidRPr="008E4675" w:rsidRDefault="007966A0" w:rsidP="007966A0">
      <w:pPr>
        <w:spacing w:line="276" w:lineRule="auto"/>
      </w:pPr>
    </w:p>
    <w:p w:rsidR="007966A0" w:rsidRPr="0054737D" w:rsidRDefault="007966A0" w:rsidP="007966A0">
      <w:pPr>
        <w:rPr>
          <w:i/>
        </w:rPr>
      </w:pPr>
      <w:r w:rsidRPr="0054737D">
        <w:rPr>
          <w:i/>
        </w:rPr>
        <w:t>Cheryl Rubino, Citizens for a Clean Pompton Lakes</w:t>
      </w:r>
    </w:p>
    <w:p w:rsidR="007966A0" w:rsidRDefault="007966A0" w:rsidP="007966A0">
      <w:pPr>
        <w:spacing w:line="276" w:lineRule="auto"/>
        <w:rPr>
          <w:b/>
        </w:rPr>
      </w:pPr>
    </w:p>
    <w:p w:rsidR="00C70097" w:rsidRDefault="007966A0" w:rsidP="007966A0">
      <w:pPr>
        <w:spacing w:line="276" w:lineRule="auto"/>
      </w:pPr>
      <w:r>
        <w:t>Alright</w:t>
      </w:r>
      <w:r w:rsidRPr="008E4675">
        <w:t xml:space="preserve">, excellent. </w:t>
      </w:r>
      <w:r>
        <w:t>Yes, m</w:t>
      </w:r>
      <w:r w:rsidRPr="008E4675">
        <w:t xml:space="preserve">y name is Cheryl Rubino. </w:t>
      </w:r>
      <w:r w:rsidR="006168A2">
        <w:t>I’m</w:t>
      </w:r>
      <w:r w:rsidRPr="008E4675">
        <w:t xml:space="preserve"> actually a board member o</w:t>
      </w:r>
      <w:r>
        <w:t>n</w:t>
      </w:r>
      <w:r w:rsidRPr="008E4675">
        <w:t xml:space="preserve"> the Citizens for a Clean Pompton Lakes </w:t>
      </w:r>
      <w:r>
        <w:t xml:space="preserve">group </w:t>
      </w:r>
      <w:r w:rsidRPr="008E4675">
        <w:t xml:space="preserve">as well. I am a former resident of Pompton Lakes. I currently live in Middlesex, New Jersey and I have to reiterate </w:t>
      </w:r>
      <w:r>
        <w:t xml:space="preserve">exactly </w:t>
      </w:r>
      <w:r w:rsidRPr="008E4675">
        <w:t xml:space="preserve">what Bob </w:t>
      </w:r>
      <w:r w:rsidR="00B840FC" w:rsidRPr="008E4675">
        <w:t>Sp</w:t>
      </w:r>
      <w:r w:rsidR="00B840FC">
        <w:t>ie</w:t>
      </w:r>
      <w:r w:rsidR="00B840FC" w:rsidRPr="008E4675">
        <w:t>g</w:t>
      </w:r>
      <w:r w:rsidR="00B840FC">
        <w:t>e</w:t>
      </w:r>
      <w:r w:rsidR="00B840FC" w:rsidRPr="008E4675">
        <w:t xml:space="preserve">l </w:t>
      </w:r>
      <w:r w:rsidRPr="008E4675">
        <w:t xml:space="preserve">and Dana </w:t>
      </w:r>
      <w:r w:rsidRPr="008E4675">
        <w:lastRenderedPageBreak/>
        <w:t>had mentioned</w:t>
      </w:r>
      <w:r>
        <w:t>,</w:t>
      </w:r>
      <w:r w:rsidRPr="008E4675">
        <w:t xml:space="preserve"> that New Jersey is one </w:t>
      </w:r>
      <w:r>
        <w:t xml:space="preserve">of </w:t>
      </w:r>
      <w:r w:rsidRPr="008E4675">
        <w:t xml:space="preserve">the </w:t>
      </w:r>
      <w:r w:rsidR="00B840FC">
        <w:t>most</w:t>
      </w:r>
      <w:r w:rsidR="00B840FC" w:rsidRPr="008E4675">
        <w:t xml:space="preserve"> </w:t>
      </w:r>
      <w:r w:rsidRPr="008E4675">
        <w:t xml:space="preserve">contaminated states in the United States. </w:t>
      </w:r>
      <w:r>
        <w:t>So, i</w:t>
      </w:r>
      <w:r w:rsidRPr="008E4675">
        <w:t>t’s a unique situation because my mother still live</w:t>
      </w:r>
      <w:r>
        <w:t>s</w:t>
      </w:r>
      <w:r w:rsidRPr="008E4675">
        <w:t xml:space="preserve"> in what’s considered the Pompton Lakes plume. </w:t>
      </w:r>
    </w:p>
    <w:p w:rsidR="00C70097" w:rsidRDefault="00C70097" w:rsidP="007966A0">
      <w:pPr>
        <w:spacing w:line="276" w:lineRule="auto"/>
      </w:pPr>
    </w:p>
    <w:p w:rsidR="00C70097" w:rsidRDefault="007966A0" w:rsidP="007966A0">
      <w:pPr>
        <w:spacing w:line="276" w:lineRule="auto"/>
      </w:pPr>
      <w:r>
        <w:t>We k</w:t>
      </w:r>
      <w:r w:rsidRPr="008E4675">
        <w:t xml:space="preserve">now that New Jersey as a whole has issues with contamination, obviously my passion is around the Pompton Lakes site; the </w:t>
      </w:r>
      <w:r w:rsidR="003B48C7">
        <w:t>DuPont</w:t>
      </w:r>
      <w:r w:rsidRPr="008E4675">
        <w:t xml:space="preserve"> site. The main thing for me is I think I’m perplexed as to why we’re even asking whether VOCs should be added to the HRS ranking system. </w:t>
      </w:r>
      <w:r w:rsidR="00B840FC">
        <w:t xml:space="preserve">As </w:t>
      </w:r>
      <w:r w:rsidRPr="008E4675">
        <w:t xml:space="preserve">Bob </w:t>
      </w:r>
      <w:r w:rsidR="00B840FC" w:rsidRPr="008E4675">
        <w:t>Sp</w:t>
      </w:r>
      <w:r w:rsidR="00B840FC">
        <w:t>ie</w:t>
      </w:r>
      <w:r w:rsidR="00B840FC" w:rsidRPr="008E4675">
        <w:t>g</w:t>
      </w:r>
      <w:r w:rsidR="00B840FC">
        <w:t>e</w:t>
      </w:r>
      <w:r w:rsidR="00B840FC" w:rsidRPr="008E4675">
        <w:t xml:space="preserve">l </w:t>
      </w:r>
      <w:r w:rsidRPr="008E4675">
        <w:t>had mentioned, they really are a hidden killer. Th</w:t>
      </w:r>
      <w:r>
        <w:t>ese</w:t>
      </w:r>
      <w:r w:rsidRPr="008E4675">
        <w:t xml:space="preserve"> people in Pompton Lakes have been living with VOC contamination and not being made aware of it until 2008. People are dying every day of cancer </w:t>
      </w:r>
      <w:r w:rsidR="00B840FC">
        <w:t>at</w:t>
      </w:r>
      <w:r w:rsidR="00B840FC" w:rsidRPr="008E4675">
        <w:t xml:space="preserve"> </w:t>
      </w:r>
      <w:r w:rsidRPr="008E4675">
        <w:t xml:space="preserve">this site. The </w:t>
      </w:r>
      <w:r>
        <w:t>TCE</w:t>
      </w:r>
      <w:r w:rsidRPr="008E4675">
        <w:t>s and the PCEs are the main c</w:t>
      </w:r>
      <w:r>
        <w:t>ontaminants</w:t>
      </w:r>
      <w:r w:rsidRPr="008E4675">
        <w:t xml:space="preserve"> in the Pompton Lakes site</w:t>
      </w:r>
      <w:r>
        <w:t>;</w:t>
      </w:r>
      <w:r w:rsidRPr="008E4675">
        <w:t xml:space="preserve"> </w:t>
      </w:r>
      <w:r>
        <w:t>th</w:t>
      </w:r>
      <w:r w:rsidRPr="008E4675">
        <w:t xml:space="preserve">at </w:t>
      </w:r>
      <w:r w:rsidR="003B48C7">
        <w:t>DuPont</w:t>
      </w:r>
      <w:r w:rsidRPr="008E4675">
        <w:t xml:space="preserve"> </w:t>
      </w:r>
      <w:r>
        <w:t>h</w:t>
      </w:r>
      <w:r w:rsidRPr="008E4675">
        <w:t>as claimed ownership of</w:t>
      </w:r>
      <w:r>
        <w:t>,</w:t>
      </w:r>
      <w:r w:rsidRPr="008E4675">
        <w:t xml:space="preserve"> and they are known carcinogens. It also explains the results of the study </w:t>
      </w:r>
      <w:r>
        <w:t xml:space="preserve">that </w:t>
      </w:r>
      <w:r w:rsidRPr="008E4675">
        <w:t xml:space="preserve">the </w:t>
      </w:r>
      <w:r>
        <w:t xml:space="preserve">New Jersey </w:t>
      </w:r>
      <w:r w:rsidRPr="008E4675">
        <w:t>Depart</w:t>
      </w:r>
      <w:r>
        <w:t>ment</w:t>
      </w:r>
      <w:r w:rsidRPr="008E4675">
        <w:t xml:space="preserve"> of Health and </w:t>
      </w:r>
      <w:r>
        <w:t xml:space="preserve">Senior </w:t>
      </w:r>
      <w:r w:rsidRPr="008E4675">
        <w:t>Services published in 2009, which stated that Pompton Lakes</w:t>
      </w:r>
      <w:r>
        <w:t>,</w:t>
      </w:r>
      <w:r w:rsidRPr="008E4675">
        <w:t xml:space="preserve"> </w:t>
      </w:r>
      <w:r>
        <w:t xml:space="preserve">and particularly the 450 houses that constitute </w:t>
      </w:r>
      <w:r w:rsidRPr="008E4675">
        <w:t>the plume residents</w:t>
      </w:r>
      <w:r>
        <w:t xml:space="preserve">, </w:t>
      </w:r>
      <w:r w:rsidRPr="008E4675">
        <w:t xml:space="preserve">had significantly elevated </w:t>
      </w:r>
      <w:r>
        <w:t xml:space="preserve">kidney and non-Hodgkin’s Lymphoma </w:t>
      </w:r>
      <w:r w:rsidRPr="008E4675">
        <w:t>cancer rate</w:t>
      </w:r>
      <w:r>
        <w:t>s</w:t>
      </w:r>
      <w:r w:rsidRPr="008E4675">
        <w:t xml:space="preserve"> compared </w:t>
      </w:r>
      <w:r>
        <w:t xml:space="preserve">with </w:t>
      </w:r>
      <w:r w:rsidRPr="008E4675">
        <w:t xml:space="preserve">the whole state of New Jersey’s population. We all know that people are dying every day. It upsets me that much and I don’t even live there anymore. There’s no reason for us to </w:t>
      </w:r>
      <w:r>
        <w:t>be having</w:t>
      </w:r>
      <w:r w:rsidRPr="008E4675">
        <w:t xml:space="preserve"> this conversation when it’s the public’s life at stake. </w:t>
      </w:r>
    </w:p>
    <w:p w:rsidR="00C70097" w:rsidRDefault="00C70097" w:rsidP="007966A0">
      <w:pPr>
        <w:spacing w:line="276" w:lineRule="auto"/>
      </w:pPr>
    </w:p>
    <w:p w:rsidR="007966A0" w:rsidRPr="008E4675" w:rsidRDefault="007966A0" w:rsidP="007966A0">
      <w:pPr>
        <w:spacing w:line="276" w:lineRule="auto"/>
      </w:pPr>
      <w:r w:rsidRPr="008E4675">
        <w:t xml:space="preserve">I can honestly say every time I turn around I hear of another VOC issue. In my town in Middlesex, we have the </w:t>
      </w:r>
      <w:r w:rsidRPr="008E4675">
        <w:lastRenderedPageBreak/>
        <w:t xml:space="preserve">Middlesex Sampling Plant Site, which happened to </w:t>
      </w:r>
      <w:r>
        <w:t xml:space="preserve">have </w:t>
      </w:r>
      <w:r w:rsidRPr="008E4675">
        <w:t>be</w:t>
      </w:r>
      <w:r>
        <w:t>en</w:t>
      </w:r>
      <w:r w:rsidRPr="008E4675">
        <w:t xml:space="preserve"> part of the Manhattan </w:t>
      </w:r>
      <w:r>
        <w:t>P</w:t>
      </w:r>
      <w:r w:rsidRPr="008E4675">
        <w:t xml:space="preserve">roject. There is a </w:t>
      </w:r>
      <w:r>
        <w:t>parcel of land</w:t>
      </w:r>
      <w:r w:rsidRPr="008E4675">
        <w:t xml:space="preserve"> that sits basically </w:t>
      </w:r>
      <w:r>
        <w:t>unusable,</w:t>
      </w:r>
      <w:r w:rsidRPr="008E4675">
        <w:t xml:space="preserve"> with a fence around it</w:t>
      </w:r>
      <w:r>
        <w:t>,</w:t>
      </w:r>
      <w:r w:rsidRPr="008E4675">
        <w:t xml:space="preserve"> and </w:t>
      </w:r>
      <w:r>
        <w:t>the</w:t>
      </w:r>
      <w:r w:rsidRPr="008E4675">
        <w:t xml:space="preserve"> Presbyterian Church </w:t>
      </w:r>
      <w:r w:rsidR="00C23CCA">
        <w:t xml:space="preserve">that sits next to it </w:t>
      </w:r>
      <w:r w:rsidRPr="008E4675">
        <w:t>has a VOC issue</w:t>
      </w:r>
      <w:r>
        <w:t xml:space="preserve">. </w:t>
      </w:r>
      <w:r w:rsidRPr="008E4675">
        <w:t xml:space="preserve">This is a place </w:t>
      </w:r>
      <w:r>
        <w:t xml:space="preserve">where </w:t>
      </w:r>
      <w:r w:rsidRPr="008E4675">
        <w:t xml:space="preserve">people are </w:t>
      </w:r>
      <w:r>
        <w:t xml:space="preserve">going </w:t>
      </w:r>
      <w:r w:rsidRPr="008E4675">
        <w:t xml:space="preserve">for solace and </w:t>
      </w:r>
      <w:r w:rsidR="00D310A4">
        <w:t xml:space="preserve">are </w:t>
      </w:r>
      <w:r w:rsidRPr="008E4675">
        <w:t>being poisoned while they’re there. I really do believe that because the plume moves</w:t>
      </w:r>
      <w:r>
        <w:t>,</w:t>
      </w:r>
      <w:r w:rsidRPr="008E4675">
        <w:t xml:space="preserve"> and the VOCs move with the plume in Pompton Lakes, that it absolutely should not be a topic of discussion as </w:t>
      </w:r>
      <w:r>
        <w:t xml:space="preserve">to </w:t>
      </w:r>
      <w:r w:rsidRPr="008E4675">
        <w:t xml:space="preserve">the VOCs being added to the HRS. It should be a mandatory topic and </w:t>
      </w:r>
      <w:r>
        <w:t>subject</w:t>
      </w:r>
      <w:r w:rsidRPr="008E4675">
        <w:t xml:space="preserve"> that no one should be talking about</w:t>
      </w:r>
      <w:r>
        <w:t>, i</w:t>
      </w:r>
      <w:r w:rsidRPr="008E4675">
        <w:t>t should just be done immediately. Thank you.</w:t>
      </w:r>
    </w:p>
    <w:p w:rsidR="007966A0" w:rsidRPr="008E4675" w:rsidRDefault="007966A0" w:rsidP="007966A0">
      <w:pPr>
        <w:spacing w:line="276" w:lineRule="auto"/>
      </w:pPr>
    </w:p>
    <w:p w:rsidR="007966A0" w:rsidRDefault="007966A0" w:rsidP="007966A0">
      <w:pPr>
        <w:spacing w:line="276" w:lineRule="auto"/>
        <w:rPr>
          <w:b/>
        </w:rPr>
      </w:pPr>
      <w:r>
        <w:rPr>
          <w:i/>
        </w:rPr>
        <w:t>David Yogi</w:t>
      </w:r>
      <w:r>
        <w:t xml:space="preserve">, </w:t>
      </w:r>
      <w:r w:rsidR="009B0281" w:rsidRPr="002B480C">
        <w:rPr>
          <w:i/>
        </w:rPr>
        <w:t>EPA</w:t>
      </w:r>
      <w:r w:rsidR="009B0281">
        <w:rPr>
          <w:i/>
        </w:rPr>
        <w:t xml:space="preserve"> OSRTI</w:t>
      </w:r>
    </w:p>
    <w:p w:rsidR="007966A0" w:rsidRDefault="007966A0" w:rsidP="007966A0">
      <w:pPr>
        <w:spacing w:line="276" w:lineRule="auto"/>
        <w:rPr>
          <w:b/>
        </w:rPr>
      </w:pPr>
    </w:p>
    <w:p w:rsidR="007966A0" w:rsidRPr="008E4675" w:rsidRDefault="007966A0" w:rsidP="007966A0">
      <w:pPr>
        <w:spacing w:line="276" w:lineRule="auto"/>
      </w:pPr>
      <w:r w:rsidRPr="008E4675">
        <w:t>Thank you very much</w:t>
      </w:r>
      <w:r w:rsidR="00D310A4">
        <w:t>,</w:t>
      </w:r>
      <w:r w:rsidRPr="008E4675">
        <w:t xml:space="preserve"> Cheryl. Next we will be having Barry Durand.</w:t>
      </w:r>
    </w:p>
    <w:p w:rsidR="007966A0" w:rsidRDefault="007966A0" w:rsidP="007966A0">
      <w:pPr>
        <w:spacing w:line="276" w:lineRule="auto"/>
      </w:pPr>
    </w:p>
    <w:p w:rsidR="007966A0" w:rsidRPr="00D041FB" w:rsidRDefault="007966A0" w:rsidP="007966A0">
      <w:pPr>
        <w:spacing w:line="276" w:lineRule="auto"/>
        <w:rPr>
          <w:i/>
        </w:rPr>
      </w:pPr>
      <w:r w:rsidRPr="00D041FB">
        <w:rPr>
          <w:i/>
        </w:rPr>
        <w:t>Barry Durand, CTS of Asheville / Mills Gap Ground</w:t>
      </w:r>
      <w:r w:rsidR="00F06F2E">
        <w:rPr>
          <w:i/>
        </w:rPr>
        <w:t xml:space="preserve"> W</w:t>
      </w:r>
      <w:r w:rsidRPr="00D041FB">
        <w:rPr>
          <w:i/>
        </w:rPr>
        <w:t>ater Contamination Site CAG</w:t>
      </w:r>
    </w:p>
    <w:p w:rsidR="007966A0" w:rsidRPr="008E4675" w:rsidRDefault="007966A0" w:rsidP="007966A0">
      <w:pPr>
        <w:spacing w:line="276" w:lineRule="auto"/>
      </w:pPr>
    </w:p>
    <w:p w:rsidR="007966A0" w:rsidRDefault="007966A0" w:rsidP="007966A0">
      <w:pPr>
        <w:spacing w:line="276" w:lineRule="auto"/>
      </w:pPr>
      <w:r w:rsidRPr="008E4675">
        <w:t>Good morning everyone. My name is Barry Durand</w:t>
      </w:r>
      <w:r w:rsidR="00D310A4">
        <w:t>,</w:t>
      </w:r>
      <w:r w:rsidRPr="008E4675">
        <w:t xml:space="preserve"> and I</w:t>
      </w:r>
      <w:r w:rsidR="00DF63C8">
        <w:t xml:space="preserve"> am</w:t>
      </w:r>
      <w:r w:rsidRPr="008E4675">
        <w:t xml:space="preserve"> here on behalf of </w:t>
      </w:r>
      <w:r>
        <w:t>our</w:t>
      </w:r>
      <w:r w:rsidRPr="008E4675">
        <w:rPr>
          <w:b/>
        </w:rPr>
        <w:t xml:space="preserve"> </w:t>
      </w:r>
      <w:r w:rsidRPr="008E4675">
        <w:t xml:space="preserve">site in Asheville, North Carolina. It is the </w:t>
      </w:r>
      <w:r>
        <w:t>Mills Gap</w:t>
      </w:r>
      <w:r w:rsidRPr="008E4675">
        <w:rPr>
          <w:b/>
        </w:rPr>
        <w:t xml:space="preserve"> </w:t>
      </w:r>
      <w:r w:rsidR="00DF63C8" w:rsidRPr="00DF63C8">
        <w:t>Road</w:t>
      </w:r>
      <w:r w:rsidR="00DF63C8">
        <w:rPr>
          <w:b/>
        </w:rPr>
        <w:t xml:space="preserve"> </w:t>
      </w:r>
      <w:r w:rsidR="00DF63C8">
        <w:t>G</w:t>
      </w:r>
      <w:r w:rsidRPr="008E4675">
        <w:t>round</w:t>
      </w:r>
      <w:r>
        <w:t xml:space="preserve"> </w:t>
      </w:r>
      <w:r w:rsidR="00DF63C8">
        <w:t>W</w:t>
      </w:r>
      <w:r w:rsidRPr="008E4675">
        <w:t xml:space="preserve">ater </w:t>
      </w:r>
      <w:r w:rsidR="00FC0F8A">
        <w:t>C</w:t>
      </w:r>
      <w:r w:rsidRPr="008E4675">
        <w:t xml:space="preserve">ontamination </w:t>
      </w:r>
      <w:r w:rsidR="00FC0F8A">
        <w:t>S</w:t>
      </w:r>
      <w:r w:rsidRPr="008E4675">
        <w:t>ite</w:t>
      </w:r>
      <w:r w:rsidR="00D310A4">
        <w:t>,</w:t>
      </w:r>
      <w:r>
        <w:t xml:space="preserve"> a</w:t>
      </w:r>
      <w:r w:rsidRPr="008E4675">
        <w:t xml:space="preserve">nd it’s a very unique site because it has an awful lot of </w:t>
      </w:r>
      <w:r w:rsidR="00DF63C8">
        <w:t>T</w:t>
      </w:r>
      <w:r w:rsidRPr="008E4675">
        <w:t>CE</w:t>
      </w:r>
      <w:r w:rsidR="00FC0F8A">
        <w:t>;</w:t>
      </w:r>
      <w:r w:rsidR="00DF63C8">
        <w:t xml:space="preserve"> t</w:t>
      </w:r>
      <w:r w:rsidRPr="008E4675">
        <w:t xml:space="preserve">he </w:t>
      </w:r>
      <w:r>
        <w:t>source</w:t>
      </w:r>
      <w:r w:rsidR="00DF63C8">
        <w:t xml:space="preserve"> is</w:t>
      </w:r>
      <w:r w:rsidRPr="008E4675">
        <w:t xml:space="preserve"> situated at the top of </w:t>
      </w:r>
      <w:r w:rsidR="00DF63C8">
        <w:t>a</w:t>
      </w:r>
      <w:r w:rsidR="00DF63C8" w:rsidRPr="008E4675">
        <w:t xml:space="preserve"> </w:t>
      </w:r>
      <w:r w:rsidRPr="008E4675">
        <w:t xml:space="preserve">hill which feeds </w:t>
      </w:r>
      <w:r w:rsidR="00DF63C8">
        <w:t>into</w:t>
      </w:r>
      <w:r w:rsidRPr="008E4675">
        <w:t xml:space="preserve"> a watershed. </w:t>
      </w:r>
      <w:r w:rsidR="00D310A4">
        <w:t>W</w:t>
      </w:r>
      <w:r w:rsidRPr="008E4675">
        <w:t xml:space="preserve">e have a situation where we have </w:t>
      </w:r>
      <w:r w:rsidR="00FF4242">
        <w:t xml:space="preserve">a </w:t>
      </w:r>
      <w:r w:rsidRPr="008E4675">
        <w:t>lot of potential energy and likelihood for distribution and spreading</w:t>
      </w:r>
      <w:r w:rsidR="00FF4242">
        <w:t xml:space="preserve"> of the contamination</w:t>
      </w:r>
      <w:r w:rsidR="00D310A4">
        <w:t>, s</w:t>
      </w:r>
      <w:r w:rsidRPr="008E4675">
        <w:t xml:space="preserve">o it’s a very unique situation here. Unfortunately, the Hazard Ranking </w:t>
      </w:r>
      <w:r w:rsidRPr="008E4675">
        <w:lastRenderedPageBreak/>
        <w:t xml:space="preserve">System doesn’t incorporate all the potential risks </w:t>
      </w:r>
      <w:r>
        <w:t>our site presents.</w:t>
      </w:r>
      <w:r w:rsidRPr="008E4675">
        <w:t xml:space="preserve"> </w:t>
      </w:r>
      <w:r w:rsidR="00FF4242">
        <w:t>This is a slight aside, o</w:t>
      </w:r>
      <w:r w:rsidRPr="008E4675">
        <w:t xml:space="preserve">ur </w:t>
      </w:r>
      <w:r w:rsidR="00FF4242">
        <w:t xml:space="preserve">site </w:t>
      </w:r>
      <w:r w:rsidRPr="008E4675">
        <w:t xml:space="preserve">is one that </w:t>
      </w:r>
      <w:r w:rsidR="00FF4242">
        <w:t xml:space="preserve">probably </w:t>
      </w:r>
      <w:r w:rsidRPr="008E4675">
        <w:t xml:space="preserve">should </w:t>
      </w:r>
      <w:r w:rsidR="00FF4242">
        <w:t>get even</w:t>
      </w:r>
      <w:r w:rsidRPr="008E4675">
        <w:t xml:space="preserve"> higher priority because </w:t>
      </w:r>
      <w:r w:rsidR="00FF4242">
        <w:t xml:space="preserve">of the </w:t>
      </w:r>
      <w:r w:rsidRPr="008E4675">
        <w:t xml:space="preserve">potential energy </w:t>
      </w:r>
      <w:r w:rsidR="00FF4242">
        <w:t>resulting from the</w:t>
      </w:r>
      <w:r w:rsidRPr="008E4675">
        <w:t xml:space="preserve">  gravity</w:t>
      </w:r>
      <w:r>
        <w:t>-fed</w:t>
      </w:r>
      <w:r w:rsidRPr="008E4675">
        <w:t xml:space="preserve"> situation. Camp Lejeune and other sites </w:t>
      </w:r>
      <w:r>
        <w:t>don’t have the same</w:t>
      </w:r>
      <w:r w:rsidRPr="008E4675">
        <w:t xml:space="preserve"> probability of spreading </w:t>
      </w:r>
      <w:r w:rsidR="00FF4242">
        <w:t xml:space="preserve">contamination </w:t>
      </w:r>
      <w:r w:rsidRPr="008E4675">
        <w:t xml:space="preserve">or will spread </w:t>
      </w:r>
      <w:r>
        <w:t>in</w:t>
      </w:r>
      <w:r w:rsidRPr="008E4675">
        <w:t xml:space="preserve"> the future. The other issue we have is a fractured bedrock system where the contamina</w:t>
      </w:r>
      <w:r>
        <w:t>n</w:t>
      </w:r>
      <w:r w:rsidRPr="008E4675">
        <w:t xml:space="preserve">ts can move through the bedrock system and basically relocate to another location </w:t>
      </w:r>
      <w:r>
        <w:t>in</w:t>
      </w:r>
      <w:r w:rsidRPr="008E4675">
        <w:t xml:space="preserve"> high concentration</w:t>
      </w:r>
      <w:r>
        <w:t>s</w:t>
      </w:r>
      <w:r w:rsidRPr="008E4675">
        <w:t>. You can have globs in many areas</w:t>
      </w:r>
      <w:r w:rsidR="00D310A4">
        <w:t>,</w:t>
      </w:r>
      <w:r w:rsidRPr="008E4675">
        <w:t xml:space="preserve"> </w:t>
      </w:r>
      <w:r>
        <w:t xml:space="preserve">so </w:t>
      </w:r>
      <w:r w:rsidRPr="008E4675">
        <w:t xml:space="preserve">these are other factors that make </w:t>
      </w:r>
      <w:r>
        <w:t xml:space="preserve">it </w:t>
      </w:r>
      <w:r w:rsidRPr="008E4675">
        <w:t>a higher priority</w:t>
      </w:r>
      <w:r>
        <w:t>,</w:t>
      </w:r>
      <w:r w:rsidR="00BF3B02">
        <w:t xml:space="preserve"> </w:t>
      </w:r>
      <w:r w:rsidRPr="008E4675">
        <w:t xml:space="preserve">I believe, we believe. </w:t>
      </w:r>
    </w:p>
    <w:p w:rsidR="007966A0" w:rsidRDefault="007966A0" w:rsidP="007966A0">
      <w:pPr>
        <w:spacing w:line="276" w:lineRule="auto"/>
      </w:pPr>
    </w:p>
    <w:p w:rsidR="00386455" w:rsidRDefault="007966A0" w:rsidP="007966A0">
      <w:pPr>
        <w:spacing w:line="276" w:lineRule="auto"/>
      </w:pPr>
      <w:r w:rsidRPr="008E4675">
        <w:t>But</w:t>
      </w:r>
      <w:r w:rsidR="00BF3B02">
        <w:t>,</w:t>
      </w:r>
      <w:r w:rsidRPr="008E4675">
        <w:t xml:space="preserve"> I just wanted to </w:t>
      </w:r>
      <w:r>
        <w:t>address</w:t>
      </w:r>
      <w:r w:rsidRPr="008E4675">
        <w:t xml:space="preserve"> the main </w:t>
      </w:r>
      <w:r>
        <w:t xml:space="preserve">thing </w:t>
      </w:r>
      <w:r w:rsidRPr="008E4675">
        <w:t xml:space="preserve">that Dennis started out </w:t>
      </w:r>
      <w:r>
        <w:t xml:space="preserve">as </w:t>
      </w:r>
      <w:r w:rsidRPr="008E4675">
        <w:t xml:space="preserve">basically </w:t>
      </w:r>
      <w:r>
        <w:t xml:space="preserve">framing </w:t>
      </w:r>
      <w:r w:rsidRPr="008E4675">
        <w:t>the main question</w:t>
      </w:r>
      <w:r>
        <w:t>;</w:t>
      </w:r>
      <w:r w:rsidRPr="008E4675">
        <w:t xml:space="preserve"> should we include it</w:t>
      </w:r>
      <w:r>
        <w:t>?</w:t>
      </w:r>
      <w:r w:rsidRPr="008E4675">
        <w:t xml:space="preserve"> Now the answer is, let me just preface it, if it is an endangerment to human life</w:t>
      </w:r>
      <w:r>
        <w:t xml:space="preserve">, then </w:t>
      </w:r>
      <w:r w:rsidRPr="008E4675">
        <w:t>the answer is absolutely. We’re finding that more and more to be the case</w:t>
      </w:r>
      <w:r w:rsidR="00D310A4">
        <w:t>,</w:t>
      </w:r>
      <w:r w:rsidR="00386455">
        <w:t xml:space="preserve"> </w:t>
      </w:r>
      <w:r w:rsidR="00D310A4">
        <w:t>a</w:t>
      </w:r>
      <w:r w:rsidRPr="008E4675">
        <w:t>nd we’re finding Brownfield</w:t>
      </w:r>
      <w:r>
        <w:t>s</w:t>
      </w:r>
      <w:r w:rsidRPr="008E4675">
        <w:t xml:space="preserve"> sites that weren’t properly cleaned up where this is becoming an issue. The question, I believ</w:t>
      </w:r>
      <w:r>
        <w:t xml:space="preserve">e basically, </w:t>
      </w:r>
      <w:r w:rsidRPr="008E4675">
        <w:t>should more appropriately be asked; yes, but how do we implement that</w:t>
      </w:r>
      <w:r>
        <w:t>?</w:t>
      </w:r>
      <w:r w:rsidRPr="008E4675">
        <w:t xml:space="preserve"> How do we weight it? That’s how I hear the question, about </w:t>
      </w:r>
      <w:r>
        <w:t>weighting</w:t>
      </w:r>
      <w:r w:rsidRPr="008E4675">
        <w:t xml:space="preserve"> it. </w:t>
      </w:r>
    </w:p>
    <w:p w:rsidR="00386455" w:rsidRDefault="00386455" w:rsidP="007966A0">
      <w:pPr>
        <w:spacing w:line="276" w:lineRule="auto"/>
      </w:pPr>
    </w:p>
    <w:p w:rsidR="007966A0" w:rsidRDefault="007966A0" w:rsidP="007966A0">
      <w:pPr>
        <w:spacing w:line="276" w:lineRule="auto"/>
      </w:pPr>
      <w:r w:rsidRPr="008E4675">
        <w:t>I had the fortunate opportunity to attend the nation</w:t>
      </w:r>
      <w:r>
        <w:t>al</w:t>
      </w:r>
      <w:r w:rsidRPr="008E4675">
        <w:t xml:space="preserve"> </w:t>
      </w:r>
      <w:r w:rsidR="00386455">
        <w:t>vapor intrusion</w:t>
      </w:r>
      <w:r w:rsidRPr="008E4675">
        <w:t xml:space="preserve"> forum in Philadelphia</w:t>
      </w:r>
      <w:r>
        <w:t xml:space="preserve"> in </w:t>
      </w:r>
      <w:r w:rsidRPr="008E4675">
        <w:t xml:space="preserve">January of </w:t>
      </w:r>
      <w:r>
        <w:t>2009, a</w:t>
      </w:r>
      <w:r w:rsidRPr="008E4675">
        <w:t>nd it was a very enlightening experience</w:t>
      </w:r>
      <w:r>
        <w:t xml:space="preserve">, </w:t>
      </w:r>
      <w:r w:rsidR="00386455">
        <w:t xml:space="preserve">and </w:t>
      </w:r>
      <w:r>
        <w:t xml:space="preserve">particularly </w:t>
      </w:r>
      <w:r w:rsidRPr="008E4675">
        <w:t>I</w:t>
      </w:r>
      <w:r w:rsidR="00386455">
        <w:t xml:space="preserve"> am thankful for </w:t>
      </w:r>
      <w:r w:rsidRPr="008E4675">
        <w:t xml:space="preserve">the contribution of Henry </w:t>
      </w:r>
      <w:r w:rsidR="00883041">
        <w:t>Schuver</w:t>
      </w:r>
      <w:r w:rsidRPr="008E4675">
        <w:t>, who is one of the folks on the vapor intrusion board</w:t>
      </w:r>
      <w:r>
        <w:t xml:space="preserve"> </w:t>
      </w:r>
      <w:r w:rsidR="00386455">
        <w:t xml:space="preserve">on </w:t>
      </w:r>
      <w:r>
        <w:t>the national level</w:t>
      </w:r>
      <w:r w:rsidRPr="008E4675">
        <w:t>. He ma</w:t>
      </w:r>
      <w:r w:rsidR="00386455">
        <w:t>de</w:t>
      </w:r>
      <w:r w:rsidRPr="008E4675">
        <w:t xml:space="preserve"> some very pertinent points about vapor. </w:t>
      </w:r>
      <w:r w:rsidR="00B00232">
        <w:lastRenderedPageBreak/>
        <w:t>For vapor,</w:t>
      </w:r>
      <w:r w:rsidR="00386455">
        <w:t xml:space="preserve"> </w:t>
      </w:r>
      <w:r w:rsidRPr="008E4675">
        <w:t xml:space="preserve">there is </w:t>
      </w:r>
      <w:r w:rsidR="00386455">
        <w:t>an equivalence</w:t>
      </w:r>
      <w:r w:rsidRPr="008E4675">
        <w:t xml:space="preserve"> </w:t>
      </w:r>
      <w:r w:rsidR="00386455">
        <w:t xml:space="preserve">between </w:t>
      </w:r>
      <w:r w:rsidRPr="008E4675">
        <w:t>ingestion</w:t>
      </w:r>
      <w:r w:rsidR="001F03AA">
        <w:t xml:space="preserve"> of a contaminant</w:t>
      </w:r>
      <w:r w:rsidRPr="008E4675">
        <w:t xml:space="preserve">, </w:t>
      </w:r>
      <w:r w:rsidR="00B00232">
        <w:t xml:space="preserve">such </w:t>
      </w:r>
      <w:r w:rsidRPr="008E4675">
        <w:t xml:space="preserve">as ingesting </w:t>
      </w:r>
      <w:r w:rsidR="00F06F2E">
        <w:t>ground water</w:t>
      </w:r>
      <w:r w:rsidR="00B00232">
        <w:t xml:space="preserve"> with</w:t>
      </w:r>
      <w:r w:rsidRPr="008E4675">
        <w:t xml:space="preserve"> </w:t>
      </w:r>
      <w:r>
        <w:t>TCE</w:t>
      </w:r>
      <w:r w:rsidRPr="008E4675">
        <w:t>, and the inhalation aspect. In fact</w:t>
      </w:r>
      <w:r>
        <w:t>,</w:t>
      </w:r>
      <w:r w:rsidRPr="008E4675">
        <w:t xml:space="preserve"> you probably know </w:t>
      </w:r>
      <w:r>
        <w:t xml:space="preserve">a little bit </w:t>
      </w:r>
      <w:r w:rsidRPr="008E4675">
        <w:t xml:space="preserve">more about how that’s calculated. When you’re breathing </w:t>
      </w:r>
      <w:r>
        <w:t>T</w:t>
      </w:r>
      <w:r w:rsidRPr="008E4675">
        <w:t>CE, you’re obviously absorbing some of that in</w:t>
      </w:r>
      <w:r>
        <w:t>to</w:t>
      </w:r>
      <w:r w:rsidRPr="008E4675">
        <w:t xml:space="preserve"> your body. When you’re drinking it you are</w:t>
      </w:r>
      <w:r>
        <w:t xml:space="preserve"> too</w:t>
      </w:r>
      <w:r w:rsidR="00D310A4">
        <w:t>, a</w:t>
      </w:r>
      <w:r w:rsidRPr="008E4675">
        <w:t xml:space="preserve">nd as I understand it, the ratio of the amount that you need to breathe </w:t>
      </w:r>
      <w:r w:rsidR="00750FB7">
        <w:t xml:space="preserve">in </w:t>
      </w:r>
      <w:r w:rsidRPr="00563E19">
        <w:t xml:space="preserve">is in </w:t>
      </w:r>
      <w:r w:rsidR="0055104E" w:rsidRPr="00F5591B">
        <w:rPr>
          <w:i/>
        </w:rPr>
        <w:t>[inaudible audio: approximate time stamp 1:</w:t>
      </w:r>
      <w:r w:rsidR="0055104E">
        <w:rPr>
          <w:i/>
        </w:rPr>
        <w:t>3</w:t>
      </w:r>
      <w:r w:rsidR="0055104E" w:rsidRPr="00F5591B">
        <w:rPr>
          <w:i/>
        </w:rPr>
        <w:t>8:</w:t>
      </w:r>
      <w:r w:rsidR="0055104E">
        <w:rPr>
          <w:i/>
        </w:rPr>
        <w:t>4</w:t>
      </w:r>
      <w:r w:rsidR="0055104E" w:rsidRPr="00F5591B">
        <w:rPr>
          <w:i/>
        </w:rPr>
        <w:t>0]</w:t>
      </w:r>
      <w:r w:rsidR="00B64DAD">
        <w:rPr>
          <w:i/>
        </w:rPr>
        <w:t xml:space="preserve"> </w:t>
      </w:r>
      <w:r w:rsidRPr="00563E19">
        <w:t>the</w:t>
      </w:r>
      <w:r>
        <w:rPr>
          <w:b/>
        </w:rPr>
        <w:t xml:space="preserve"> </w:t>
      </w:r>
      <w:r w:rsidRPr="00563E19">
        <w:t>parts</w:t>
      </w:r>
      <w:r w:rsidRPr="008E4675">
        <w:t xml:space="preserve"> per billion. It’s an equivalent to what you would drink</w:t>
      </w:r>
      <w:r w:rsidR="00D310A4">
        <w:t>. F</w:t>
      </w:r>
      <w:r w:rsidRPr="008E4675">
        <w:t xml:space="preserve">or example the MCL </w:t>
      </w:r>
      <w:r w:rsidR="00883041">
        <w:t xml:space="preserve">maximum contaminant level </w:t>
      </w:r>
      <w:r w:rsidRPr="008E4675">
        <w:t xml:space="preserve">for </w:t>
      </w:r>
      <w:r w:rsidR="00D310A4">
        <w:t xml:space="preserve">TCE in </w:t>
      </w:r>
      <w:r w:rsidRPr="008E4675">
        <w:t xml:space="preserve">drinking </w:t>
      </w:r>
      <w:r w:rsidR="00883041">
        <w:t xml:space="preserve">water </w:t>
      </w:r>
      <w:r>
        <w:t xml:space="preserve">is </w:t>
      </w:r>
      <w:r w:rsidRPr="008E4675">
        <w:t>five parts per billion</w:t>
      </w:r>
      <w:r w:rsidR="00D310A4">
        <w:t>,</w:t>
      </w:r>
      <w:r>
        <w:t xml:space="preserve"> and</w:t>
      </w:r>
      <w:r w:rsidRPr="008E4675">
        <w:t xml:space="preserve"> </w:t>
      </w:r>
      <w:r w:rsidR="00D310A4">
        <w:t xml:space="preserve">for </w:t>
      </w:r>
      <w:r w:rsidRPr="008E4675">
        <w:t>the absorption from inhalation</w:t>
      </w:r>
      <w:r w:rsidR="00D310A4">
        <w:t>,</w:t>
      </w:r>
      <w:r w:rsidRPr="008E4675">
        <w:t xml:space="preserve"> you get a much lower level of parts per billion </w:t>
      </w:r>
      <w:r>
        <w:t>volume</w:t>
      </w:r>
      <w:r w:rsidRPr="008E4675">
        <w:t xml:space="preserve"> to get the equivalent biological absorption rate</w:t>
      </w:r>
      <w:r w:rsidR="00D310A4">
        <w:t>,</w:t>
      </w:r>
      <w:r w:rsidRPr="008E4675">
        <w:t xml:space="preserve"> </w:t>
      </w:r>
      <w:r w:rsidR="00D310A4">
        <w:t>h</w:t>
      </w:r>
      <w:r w:rsidRPr="008E4675">
        <w:t xml:space="preserve">ence </w:t>
      </w:r>
      <w:r w:rsidR="00D310A4">
        <w:t xml:space="preserve">the </w:t>
      </w:r>
      <w:r w:rsidRPr="008E4675">
        <w:t xml:space="preserve">biological impact and the </w:t>
      </w:r>
      <w:r>
        <w:t>human</w:t>
      </w:r>
      <w:r w:rsidRPr="008E4675">
        <w:t xml:space="preserve"> impact. I think </w:t>
      </w:r>
      <w:r>
        <w:t>that</w:t>
      </w:r>
      <w:r w:rsidRPr="008E4675">
        <w:t xml:space="preserve"> was very enlighten</w:t>
      </w:r>
      <w:r>
        <w:t>ing</w:t>
      </w:r>
      <w:r w:rsidRPr="008E4675">
        <w:t xml:space="preserve"> to hear that. So the answer I </w:t>
      </w:r>
      <w:r w:rsidR="00457915">
        <w:t xml:space="preserve">would </w:t>
      </w:r>
      <w:r>
        <w:t>say</w:t>
      </w:r>
      <w:r w:rsidRPr="008E4675">
        <w:t>, is absolutely</w:t>
      </w:r>
      <w:r w:rsidR="00457915">
        <w:t xml:space="preserve"> yes</w:t>
      </w:r>
      <w:r w:rsidRPr="008E4675">
        <w:t xml:space="preserve"> </w:t>
      </w:r>
      <w:r w:rsidR="00D310A4">
        <w:t xml:space="preserve">to </w:t>
      </w:r>
      <w:r w:rsidRPr="008E4675">
        <w:t>anything that does affect human life. To not include vapor intrusion would be an incomplete assessment of the risks. You have a real risk posed when you have a release of a contamina</w:t>
      </w:r>
      <w:r>
        <w:t>nt</w:t>
      </w:r>
      <w:r w:rsidRPr="008E4675">
        <w:t xml:space="preserve"> in the environment</w:t>
      </w:r>
      <w:r w:rsidR="00D310A4">
        <w:t>, b</w:t>
      </w:r>
      <w:r w:rsidRPr="008E4675">
        <w:t xml:space="preserve">ut you have </w:t>
      </w:r>
      <w:r w:rsidR="00D310A4">
        <w:t xml:space="preserve">to </w:t>
      </w:r>
      <w:r w:rsidRPr="008E4675">
        <w:t>factor all of the potential pathways</w:t>
      </w:r>
      <w:r w:rsidR="00D310A4">
        <w:t>,</w:t>
      </w:r>
      <w:r w:rsidRPr="008E4675">
        <w:t xml:space="preserve"> and to not incorporate it as an evaluation would be an incomplete view of the real </w:t>
      </w:r>
      <w:r w:rsidR="00457915">
        <w:t>e</w:t>
      </w:r>
      <w:r w:rsidR="00457915" w:rsidRPr="008E4675">
        <w:t xml:space="preserve">ffects </w:t>
      </w:r>
      <w:r w:rsidRPr="008E4675">
        <w:t>of the release</w:t>
      </w:r>
      <w:r w:rsidR="00D310A4">
        <w:t>, s</w:t>
      </w:r>
      <w:r w:rsidRPr="008E4675">
        <w:t>o absolutely it does need to be included. Again the question is</w:t>
      </w:r>
      <w:r w:rsidR="00457915">
        <w:t>,</w:t>
      </w:r>
      <w:r w:rsidRPr="008E4675">
        <w:t xml:space="preserve"> how you incorporate it</w:t>
      </w:r>
      <w:r w:rsidR="002D02D4">
        <w:t>?</w:t>
      </w:r>
      <w:r w:rsidR="002D02D4" w:rsidRPr="008E4675">
        <w:t xml:space="preserve"> </w:t>
      </w:r>
      <w:r w:rsidRPr="008E4675">
        <w:t>I think that’s up to you folks to figure out the biological equivalents of absorptions of different types of chemicals f</w:t>
      </w:r>
      <w:r w:rsidR="00773A7C">
        <w:t>ro</w:t>
      </w:r>
      <w:r w:rsidRPr="008E4675">
        <w:t xml:space="preserve">m breathing versus drinking. </w:t>
      </w:r>
    </w:p>
    <w:p w:rsidR="007966A0" w:rsidRDefault="007966A0" w:rsidP="007966A0">
      <w:pPr>
        <w:spacing w:line="276" w:lineRule="auto"/>
      </w:pPr>
    </w:p>
    <w:p w:rsidR="007966A0" w:rsidRDefault="007966A0" w:rsidP="007966A0">
      <w:pPr>
        <w:spacing w:line="276" w:lineRule="auto"/>
      </w:pPr>
      <w:r w:rsidRPr="008E4675">
        <w:t xml:space="preserve">The other point, this is just a quick aside, when terms are used, this doesn’t have anything to with this particular </w:t>
      </w:r>
      <w:r w:rsidRPr="008E4675">
        <w:lastRenderedPageBreak/>
        <w:t>topic, but I think it goes to the score or something. EPA uses the term targets</w:t>
      </w:r>
      <w:r w:rsidR="00D43136">
        <w:t>,</w:t>
      </w:r>
      <w:r w:rsidRPr="008E4675">
        <w:t xml:space="preserve"> and it’s a very impersonal way to describe potential exposed risks. You really ought to call them human life factors or something like that. The other target of course is the environment. </w:t>
      </w:r>
      <w:r w:rsidR="00186E48">
        <w:t xml:space="preserve">The environment feeds back and </w:t>
      </w:r>
      <w:r w:rsidRPr="008E4675">
        <w:t>affects</w:t>
      </w:r>
      <w:r w:rsidR="00186E48">
        <w:t xml:space="preserve"> human life, it affects</w:t>
      </w:r>
      <w:r w:rsidRPr="008E4675">
        <w:t xml:space="preserve"> the livability of the environment and that is really what the key is here; livability and safety</w:t>
      </w:r>
      <w:r w:rsidR="00D43136">
        <w:t>, s</w:t>
      </w:r>
      <w:r w:rsidRPr="008E4675">
        <w:t xml:space="preserve">o I recommend that there be some review of that. I think </w:t>
      </w:r>
      <w:r w:rsidR="00B64DAD" w:rsidRPr="008E4675">
        <w:t>target</w:t>
      </w:r>
      <w:r w:rsidR="00B64DAD">
        <w:t>s</w:t>
      </w:r>
      <w:r w:rsidR="00B64DAD" w:rsidRPr="008E4675">
        <w:t xml:space="preserve"> are</w:t>
      </w:r>
      <w:r w:rsidR="00B64DAD">
        <w:t xml:space="preserve">…. </w:t>
      </w:r>
      <w:r w:rsidR="00B64DAD" w:rsidRPr="00CF0889">
        <w:rPr>
          <w:i/>
        </w:rPr>
        <w:t xml:space="preserve">[Mr. </w:t>
      </w:r>
      <w:r w:rsidR="00B64DAD">
        <w:rPr>
          <w:i/>
        </w:rPr>
        <w:t>Durand</w:t>
      </w:r>
      <w:r w:rsidR="00B64DAD" w:rsidRPr="00CF0889">
        <w:rPr>
          <w:i/>
        </w:rPr>
        <w:t xml:space="preserve"> did not complete his statement]</w:t>
      </w:r>
      <w:r w:rsidR="00B64DAD">
        <w:rPr>
          <w:i/>
        </w:rPr>
        <w:t>.</w:t>
      </w:r>
      <w:r w:rsidR="002D02D4">
        <w:t xml:space="preserve"> </w:t>
      </w:r>
      <w:r>
        <w:t>A</w:t>
      </w:r>
      <w:r w:rsidRPr="008E4675">
        <w:t>nyway</w:t>
      </w:r>
      <w:r>
        <w:t>,</w:t>
      </w:r>
      <w:r w:rsidRPr="008E4675">
        <w:t xml:space="preserve"> I’ll leave that. </w:t>
      </w:r>
    </w:p>
    <w:p w:rsidR="007966A0" w:rsidRDefault="007966A0" w:rsidP="007966A0">
      <w:pPr>
        <w:spacing w:line="276" w:lineRule="auto"/>
      </w:pPr>
    </w:p>
    <w:p w:rsidR="007966A0" w:rsidRDefault="007966A0" w:rsidP="007966A0">
      <w:pPr>
        <w:spacing w:line="276" w:lineRule="auto"/>
      </w:pPr>
      <w:r w:rsidRPr="008E4675">
        <w:t xml:space="preserve">The other thing I wanted say; our situation in Asheville is quite dire because </w:t>
      </w:r>
      <w:r>
        <w:t>none</w:t>
      </w:r>
      <w:r w:rsidRPr="008E4675">
        <w:t xml:space="preserve"> of the evaluations that ha</w:t>
      </w:r>
      <w:r w:rsidR="00D43136">
        <w:t>ve</w:t>
      </w:r>
      <w:r w:rsidRPr="008E4675">
        <w:t xml:space="preserve"> been done incorporates the number of brain tumors in the area, </w:t>
      </w:r>
      <w:r w:rsidR="004111C8">
        <w:t xml:space="preserve">which is </w:t>
      </w:r>
      <w:r w:rsidRPr="008E4675">
        <w:t xml:space="preserve">an unusually high number. Right across from the plant, </w:t>
      </w:r>
      <w:r w:rsidR="004111C8">
        <w:t xml:space="preserve">there is </w:t>
      </w:r>
      <w:r w:rsidRPr="008E4675">
        <w:t xml:space="preserve">a family </w:t>
      </w:r>
      <w:r w:rsidR="004111C8">
        <w:t>where</w:t>
      </w:r>
      <w:r w:rsidRPr="008E4675">
        <w:t xml:space="preserve"> both parents had brain tumors. </w:t>
      </w:r>
      <w:r w:rsidR="004111C8">
        <w:t xml:space="preserve">On the </w:t>
      </w:r>
      <w:r w:rsidRPr="008E4675">
        <w:t xml:space="preserve">adjacent property on the other side, there have been two </w:t>
      </w:r>
      <w:r w:rsidR="004111C8">
        <w:t xml:space="preserve">people with </w:t>
      </w:r>
      <w:r w:rsidRPr="008E4675">
        <w:t xml:space="preserve">brain tumors. Downstream </w:t>
      </w:r>
      <w:r w:rsidR="004111C8">
        <w:t>in</w:t>
      </w:r>
      <w:r w:rsidR="004111C8" w:rsidRPr="008E4675">
        <w:t xml:space="preserve"> </w:t>
      </w:r>
      <w:r w:rsidRPr="008E4675">
        <w:t>the other direction</w:t>
      </w:r>
      <w:r w:rsidR="004111C8">
        <w:t>,</w:t>
      </w:r>
      <w:r w:rsidRPr="008E4675">
        <w:t xml:space="preserve"> </w:t>
      </w:r>
      <w:r w:rsidR="004111C8" w:rsidRPr="008E4675">
        <w:t>there</w:t>
      </w:r>
      <w:r w:rsidR="004111C8">
        <w:t xml:space="preserve"> are people with</w:t>
      </w:r>
      <w:r w:rsidR="004111C8" w:rsidRPr="008E4675">
        <w:t xml:space="preserve"> </w:t>
      </w:r>
      <w:r w:rsidRPr="008E4675">
        <w:t>brain tumors</w:t>
      </w:r>
      <w:r w:rsidR="00D43136">
        <w:t>,</w:t>
      </w:r>
      <w:r w:rsidRPr="008E4675">
        <w:t xml:space="preserve"> and they seem to be similar. </w:t>
      </w:r>
      <w:r w:rsidR="00D43136">
        <w:t>O</w:t>
      </w:r>
      <w:r w:rsidRPr="008E4675">
        <w:t xml:space="preserve">f course the other situation we have related with our </w:t>
      </w:r>
      <w:r>
        <w:t>T</w:t>
      </w:r>
      <w:r w:rsidRPr="008E4675">
        <w:t xml:space="preserve">CE </w:t>
      </w:r>
      <w:r w:rsidR="00B64DAD" w:rsidRPr="008E4675">
        <w:t>c</w:t>
      </w:r>
      <w:r w:rsidR="00B64DAD">
        <w:t>ontaminants</w:t>
      </w:r>
      <w:r w:rsidR="00001632">
        <w:t xml:space="preserve"> is there are</w:t>
      </w:r>
      <w:r w:rsidR="00001632" w:rsidRPr="008E4675">
        <w:t xml:space="preserve"> </w:t>
      </w:r>
      <w:r w:rsidRPr="008E4675">
        <w:t xml:space="preserve">still some associated </w:t>
      </w:r>
      <w:r w:rsidR="00001632">
        <w:t xml:space="preserve">with </w:t>
      </w:r>
      <w:r w:rsidRPr="008E4675">
        <w:t xml:space="preserve">heavy metals, but we have also associated with it a fair amount of vinyl chloride. </w:t>
      </w:r>
      <w:r w:rsidR="00B64DAD">
        <w:t>A</w:t>
      </w:r>
      <w:r w:rsidRPr="008E4675">
        <w:t>s you know</w:t>
      </w:r>
      <w:r w:rsidR="00001632">
        <w:t>,</w:t>
      </w:r>
      <w:r w:rsidRPr="008E4675">
        <w:t xml:space="preserve"> </w:t>
      </w:r>
      <w:r w:rsidR="00B64DAD">
        <w:t xml:space="preserve">it </w:t>
      </w:r>
      <w:r w:rsidRPr="008E4675">
        <w:t xml:space="preserve">is strongly linked to </w:t>
      </w:r>
      <w:r w:rsidR="00001632">
        <w:t xml:space="preserve">the occurrence of </w:t>
      </w:r>
      <w:r w:rsidRPr="008E4675">
        <w:t>brain tumors.</w:t>
      </w:r>
    </w:p>
    <w:p w:rsidR="007966A0" w:rsidRDefault="007966A0" w:rsidP="007966A0">
      <w:pPr>
        <w:spacing w:line="276" w:lineRule="auto"/>
      </w:pPr>
    </w:p>
    <w:p w:rsidR="007966A0" w:rsidRDefault="007966A0" w:rsidP="007966A0">
      <w:pPr>
        <w:spacing w:line="276" w:lineRule="auto"/>
      </w:pPr>
      <w:r w:rsidRPr="008E4675">
        <w:t xml:space="preserve">The other thing I wanted to </w:t>
      </w:r>
      <w:r>
        <w:t>mention</w:t>
      </w:r>
      <w:r w:rsidRPr="008E4675">
        <w:t xml:space="preserve"> that I learned from the </w:t>
      </w:r>
      <w:r w:rsidR="00001632">
        <w:t>vapor intrusion</w:t>
      </w:r>
      <w:r w:rsidR="00001632" w:rsidRPr="008E4675">
        <w:t xml:space="preserve"> </w:t>
      </w:r>
      <w:r w:rsidRPr="008E4675">
        <w:t xml:space="preserve">forum in Philadelphia is the importance of </w:t>
      </w:r>
      <w:r>
        <w:t>a</w:t>
      </w:r>
      <w:r w:rsidRPr="008E4675">
        <w:t xml:space="preserve"> proper vapor assessment. In the inequity, that’s not the right word</w:t>
      </w:r>
      <w:r w:rsidR="002203D7">
        <w:t>, the</w:t>
      </w:r>
      <w:r w:rsidR="002203D7" w:rsidRPr="008E4675">
        <w:t xml:space="preserve"> </w:t>
      </w:r>
      <w:r w:rsidRPr="008E4675">
        <w:t>difference</w:t>
      </w:r>
      <w:r>
        <w:t>s</w:t>
      </w:r>
      <w:r w:rsidRPr="008E4675">
        <w:t xml:space="preserve"> in information across different </w:t>
      </w:r>
      <w:r w:rsidRPr="008E4675">
        <w:lastRenderedPageBreak/>
        <w:t>states</w:t>
      </w:r>
      <w:r w:rsidR="002203D7">
        <w:t xml:space="preserve"> matters. F</w:t>
      </w:r>
      <w:r w:rsidRPr="008E4675">
        <w:t>or example, New York State has the highest degree of awareness of the topic and has a very active program. I think California does</w:t>
      </w:r>
      <w:r w:rsidR="002203D7">
        <w:t xml:space="preserve"> also</w:t>
      </w:r>
      <w:r w:rsidRPr="008E4675">
        <w:t>. Pennsylvania does</w:t>
      </w:r>
      <w:r w:rsidR="002203D7">
        <w:t xml:space="preserve"> also</w:t>
      </w:r>
      <w:r w:rsidRPr="008E4675">
        <w:t xml:space="preserve">. Our state, of course North Carolina, is very, very deficient in evaluating this. One of the things I noted earlier is that one of the things that gets you to </w:t>
      </w:r>
      <w:r w:rsidR="00D43136">
        <w:t xml:space="preserve">the </w:t>
      </w:r>
      <w:r w:rsidRPr="008E4675">
        <w:t xml:space="preserve">NPL is you get a recommendation from </w:t>
      </w:r>
      <w:r w:rsidR="002203D7">
        <w:t>the</w:t>
      </w:r>
      <w:r w:rsidR="002203D7" w:rsidRPr="008E4675">
        <w:t xml:space="preserve"> </w:t>
      </w:r>
      <w:r w:rsidRPr="008E4675">
        <w:t>state level</w:t>
      </w:r>
      <w:r w:rsidR="00D43136">
        <w:t>, a</w:t>
      </w:r>
      <w:r w:rsidRPr="008E4675">
        <w:t xml:space="preserve">nd unfortunately, we almost have no knowledge base of the vapor issue from our state officials. At the vapor forum in Philadelphia, North Carolina did not show up. I think it’s an important goal we can work towards. </w:t>
      </w:r>
    </w:p>
    <w:p w:rsidR="007966A0" w:rsidRDefault="007966A0" w:rsidP="007966A0">
      <w:pPr>
        <w:spacing w:line="276" w:lineRule="auto"/>
      </w:pPr>
    </w:p>
    <w:p w:rsidR="007966A0" w:rsidRPr="008E4675" w:rsidRDefault="007966A0" w:rsidP="007966A0">
      <w:pPr>
        <w:spacing w:line="276" w:lineRule="auto"/>
      </w:pPr>
      <w:r w:rsidRPr="008E4675">
        <w:t xml:space="preserve">I’ll just </w:t>
      </w:r>
      <w:r w:rsidR="00EC4D14">
        <w:t>say</w:t>
      </w:r>
      <w:r w:rsidR="00EC4D14" w:rsidRPr="008E4675">
        <w:t xml:space="preserve"> </w:t>
      </w:r>
      <w:r w:rsidRPr="008E4675">
        <w:t xml:space="preserve">one other very important point </w:t>
      </w:r>
      <w:r w:rsidR="0037130A">
        <w:t xml:space="preserve">that </w:t>
      </w:r>
      <w:r w:rsidR="00EC4D14">
        <w:t xml:space="preserve">I think needs </w:t>
      </w:r>
      <w:r w:rsidRPr="008E4675">
        <w:t xml:space="preserve">to be made. That </w:t>
      </w:r>
      <w:r>
        <w:t xml:space="preserve">is </w:t>
      </w:r>
      <w:r w:rsidRPr="008E4675">
        <w:t xml:space="preserve">when you acknowledge </w:t>
      </w:r>
      <w:r>
        <w:t xml:space="preserve">that </w:t>
      </w:r>
      <w:r w:rsidR="00B64DAD">
        <w:t xml:space="preserve">vapor intrusion </w:t>
      </w:r>
      <w:r>
        <w:t>is</w:t>
      </w:r>
      <w:r w:rsidRPr="008E4675">
        <w:t xml:space="preserve"> a risk factor </w:t>
      </w:r>
      <w:r w:rsidR="0037130A">
        <w:t xml:space="preserve">that </w:t>
      </w:r>
      <w:r w:rsidRPr="008E4675">
        <w:t xml:space="preserve">it is indeed a component </w:t>
      </w:r>
      <w:r w:rsidR="0037130A">
        <w:t xml:space="preserve">that </w:t>
      </w:r>
      <w:r>
        <w:t>matters and</w:t>
      </w:r>
      <w:r w:rsidRPr="008E4675">
        <w:t xml:space="preserve"> make that acknowledgement because what we’re adding today is an issue. </w:t>
      </w:r>
      <w:r w:rsidR="00D43136">
        <w:t>O</w:t>
      </w:r>
      <w:r w:rsidRPr="008E4675">
        <w:t xml:space="preserve">ne </w:t>
      </w:r>
      <w:r w:rsidR="0037130A">
        <w:t xml:space="preserve">of </w:t>
      </w:r>
      <w:r w:rsidRPr="008E4675">
        <w:t xml:space="preserve">the things that was brought up at the vapor forum is that a lot of Brownfields developments that were established ten years ago are now beginning to be recognized as </w:t>
      </w:r>
      <w:r>
        <w:t>having issues with vapor</w:t>
      </w:r>
      <w:r w:rsidRPr="008E4675">
        <w:t xml:space="preserve">. </w:t>
      </w:r>
      <w:r w:rsidR="00B64DAD">
        <w:t>Not only does vapor intrusion need to be ad</w:t>
      </w:r>
      <w:r w:rsidR="00DA2BFD">
        <w:t>dressed in terms of adding it to</w:t>
      </w:r>
      <w:r w:rsidR="00B64DAD">
        <w:t xml:space="preserve"> the HRS, it also</w:t>
      </w:r>
      <w:r w:rsidRPr="008E4675">
        <w:t xml:space="preserve"> needs to be acknowledge</w:t>
      </w:r>
      <w:r>
        <w:t>d</w:t>
      </w:r>
      <w:r w:rsidRPr="008E4675">
        <w:t xml:space="preserve"> on a larger</w:t>
      </w:r>
      <w:r w:rsidR="00B64DAD">
        <w:t>,</w:t>
      </w:r>
      <w:r w:rsidRPr="008E4675">
        <w:t xml:space="preserve"> broader scale because it is indeed a risk factor. </w:t>
      </w:r>
      <w:r w:rsidR="00D43136">
        <w:t>W</w:t>
      </w:r>
      <w:r w:rsidRPr="008E4675">
        <w:t>hen Brownfield</w:t>
      </w:r>
      <w:r>
        <w:t>s</w:t>
      </w:r>
      <w:r w:rsidRPr="008E4675">
        <w:t xml:space="preserve"> certifications are awarded</w:t>
      </w:r>
      <w:r w:rsidR="00D43136">
        <w:t>,</w:t>
      </w:r>
      <w:r w:rsidRPr="008E4675">
        <w:t xml:space="preserve"> and there is not an acknowledgement of that</w:t>
      </w:r>
      <w:r>
        <w:t>,</w:t>
      </w:r>
      <w:r w:rsidRPr="008E4675">
        <w:t xml:space="preserve"> you </w:t>
      </w:r>
      <w:r w:rsidR="00AC7896">
        <w:t xml:space="preserve">run </w:t>
      </w:r>
      <w:r>
        <w:t>the risk of a</w:t>
      </w:r>
      <w:r w:rsidRPr="008E4675">
        <w:t xml:space="preserve"> problem not being acknowledged. I think the sooner that this is recognized for the problem that this is, the better off, the more clear people </w:t>
      </w:r>
      <w:r>
        <w:t>will</w:t>
      </w:r>
      <w:r w:rsidRPr="008E4675">
        <w:t xml:space="preserve"> be about how to deal with this problem and how to contend with it and </w:t>
      </w:r>
      <w:r w:rsidR="00AC7896">
        <w:t xml:space="preserve">how to </w:t>
      </w:r>
      <w:r w:rsidRPr="008E4675">
        <w:t xml:space="preserve">redevelop properties. The Brownfields program for </w:t>
      </w:r>
      <w:r w:rsidRPr="008E4675">
        <w:lastRenderedPageBreak/>
        <w:t xml:space="preserve">example incorporating this idea. </w:t>
      </w:r>
      <w:r>
        <w:t>One of the things</w:t>
      </w:r>
      <w:r w:rsidRPr="008E4675">
        <w:t xml:space="preserve"> in North Carolina is </w:t>
      </w:r>
      <w:r w:rsidR="00AC7896">
        <w:t>that we’ve got an awful</w:t>
      </w:r>
      <w:r w:rsidRPr="008E4675">
        <w:t xml:space="preserve"> lot of Brownfields </w:t>
      </w:r>
      <w:r w:rsidR="00AC7896">
        <w:t xml:space="preserve">projects </w:t>
      </w:r>
      <w:r w:rsidRPr="008E4675">
        <w:t xml:space="preserve">happening, </w:t>
      </w:r>
      <w:r w:rsidR="00B64DAD">
        <w:t>and</w:t>
      </w:r>
      <w:r w:rsidR="00B64DAD" w:rsidRPr="008E4675">
        <w:t xml:space="preserve"> </w:t>
      </w:r>
      <w:r w:rsidRPr="008E4675">
        <w:t>we’re very concerned about whether</w:t>
      </w:r>
      <w:r w:rsidR="00AC7896">
        <w:t xml:space="preserve"> these Brownfields</w:t>
      </w:r>
      <w:r w:rsidRPr="008E4675">
        <w:t xml:space="preserve"> </w:t>
      </w:r>
      <w:r w:rsidR="00B64DAD">
        <w:t xml:space="preserve">projects </w:t>
      </w:r>
      <w:r w:rsidRPr="008E4675">
        <w:t xml:space="preserve">are </w:t>
      </w:r>
      <w:r w:rsidR="00B64DAD">
        <w:t>considering</w:t>
      </w:r>
      <w:r w:rsidR="00B64DAD" w:rsidRPr="008E4675">
        <w:t xml:space="preserve"> </w:t>
      </w:r>
      <w:r w:rsidRPr="008E4675">
        <w:t>th</w:t>
      </w:r>
      <w:r w:rsidR="00B64DAD">
        <w:t>e vapor intrusion</w:t>
      </w:r>
      <w:r w:rsidRPr="008E4675">
        <w:t xml:space="preserve"> component because of </w:t>
      </w:r>
      <w:r>
        <w:t xml:space="preserve">our </w:t>
      </w:r>
      <w:r w:rsidRPr="008E4675">
        <w:t xml:space="preserve">deficiency at the state level., </w:t>
      </w:r>
      <w:r w:rsidR="00DA2BFD">
        <w:t>G</w:t>
      </w:r>
      <w:r w:rsidRPr="008E4675">
        <w:t>oing back to what you said</w:t>
      </w:r>
      <w:r w:rsidR="00DA2BFD">
        <w:t>,</w:t>
      </w:r>
      <w:r w:rsidRPr="008E4675">
        <w:t xml:space="preserve"> Dennis, should we include it</w:t>
      </w:r>
      <w:r>
        <w:t>?</w:t>
      </w:r>
      <w:r w:rsidRPr="008E4675">
        <w:t xml:space="preserve"> </w:t>
      </w:r>
      <w:r>
        <w:t>A</w:t>
      </w:r>
      <w:r w:rsidRPr="008E4675">
        <w:t>bsolutely</w:t>
      </w:r>
      <w:r w:rsidR="00DA2BFD">
        <w:t>.</w:t>
      </w:r>
      <w:r w:rsidRPr="008E4675">
        <w:t xml:space="preserve"> </w:t>
      </w:r>
      <w:r w:rsidR="00DA2BFD">
        <w:t>N</w:t>
      </w:r>
      <w:r w:rsidRPr="008E4675">
        <w:t xml:space="preserve">ot to do so would be an incomplete assessment of the real risk posed by these </w:t>
      </w:r>
      <w:r w:rsidR="007F7AD8">
        <w:t>contaminants</w:t>
      </w:r>
      <w:r w:rsidR="007F7AD8" w:rsidRPr="008E4675">
        <w:t xml:space="preserve"> </w:t>
      </w:r>
      <w:r w:rsidRPr="008E4675">
        <w:t>in the environment. That concludes my statements and I really thank you for proposing and having this hearing</w:t>
      </w:r>
      <w:r w:rsidR="007F7AD8">
        <w:t>. I think i</w:t>
      </w:r>
      <w:r w:rsidR="007F7AD8" w:rsidRPr="008E4675">
        <w:t>t</w:t>
      </w:r>
      <w:r w:rsidR="007F7AD8">
        <w:t>’s</w:t>
      </w:r>
      <w:r w:rsidR="007F7AD8" w:rsidRPr="008E4675">
        <w:t xml:space="preserve"> </w:t>
      </w:r>
      <w:r w:rsidR="007F7AD8">
        <w:t xml:space="preserve">much </w:t>
      </w:r>
      <w:r w:rsidRPr="008E4675">
        <w:t>appreciated</w:t>
      </w:r>
      <w:r w:rsidR="00D43136">
        <w:t>,</w:t>
      </w:r>
      <w:r w:rsidRPr="008E4675">
        <w:t xml:space="preserve"> and it’s wonderful to be here. So, thank you so much.</w:t>
      </w:r>
    </w:p>
    <w:p w:rsidR="007966A0" w:rsidRDefault="007966A0" w:rsidP="007966A0">
      <w:pPr>
        <w:spacing w:line="276" w:lineRule="auto"/>
        <w:rPr>
          <w:i/>
        </w:rPr>
      </w:pPr>
    </w:p>
    <w:p w:rsidR="007966A0" w:rsidRDefault="007966A0" w:rsidP="007966A0">
      <w:pPr>
        <w:spacing w:line="276" w:lineRule="auto"/>
        <w:rPr>
          <w:b/>
        </w:rPr>
      </w:pPr>
      <w:r>
        <w:rPr>
          <w:i/>
        </w:rPr>
        <w:t>David Yogi</w:t>
      </w:r>
      <w:r>
        <w:t xml:space="preserve">, </w:t>
      </w:r>
      <w:r w:rsidR="009B0281" w:rsidRPr="002B480C">
        <w:rPr>
          <w:i/>
        </w:rPr>
        <w:t>EPA</w:t>
      </w:r>
      <w:r w:rsidR="009B0281">
        <w:rPr>
          <w:i/>
        </w:rPr>
        <w:t xml:space="preserve"> OSRTI</w:t>
      </w:r>
    </w:p>
    <w:p w:rsidR="007966A0" w:rsidRDefault="007966A0" w:rsidP="007966A0">
      <w:pPr>
        <w:spacing w:line="276" w:lineRule="auto"/>
        <w:rPr>
          <w:b/>
        </w:rPr>
      </w:pPr>
    </w:p>
    <w:p w:rsidR="007966A0" w:rsidRPr="008E4675" w:rsidRDefault="007966A0" w:rsidP="007966A0">
      <w:pPr>
        <w:spacing w:line="276" w:lineRule="auto"/>
      </w:pPr>
      <w:r w:rsidRPr="008E4675">
        <w:t xml:space="preserve">Great, thank you Barry. I would like also to note that in addition to requesting information on sites that have vapor intrusion issues, </w:t>
      </w:r>
      <w:r>
        <w:t xml:space="preserve">EPA is also interested in accepting any information you may have regarding cancer clusters associated with VI. </w:t>
      </w:r>
      <w:r w:rsidRPr="008E4675">
        <w:t xml:space="preserve">So next on our list, </w:t>
      </w:r>
      <w:r>
        <w:t>is actually</w:t>
      </w:r>
      <w:r w:rsidRPr="008E4675">
        <w:t xml:space="preserve"> our last scheduled oral presenter</w:t>
      </w:r>
      <w:r>
        <w:t>,</w:t>
      </w:r>
      <w:r w:rsidRPr="008E4675">
        <w:t xml:space="preserve"> </w:t>
      </w:r>
      <w:r w:rsidR="00883041">
        <w:t xml:space="preserve">Gitte </w:t>
      </w:r>
      <w:r w:rsidRPr="008E4675">
        <w:t>Curti</w:t>
      </w:r>
      <w:r w:rsidR="00883041">
        <w:t>s</w:t>
      </w:r>
      <w:r w:rsidRPr="008E4675">
        <w:t xml:space="preserve">s, who I believe is on the telephone. </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Pr="008E4675" w:rsidRDefault="007966A0" w:rsidP="007966A0">
      <w:pPr>
        <w:spacing w:line="276" w:lineRule="auto"/>
      </w:pPr>
      <w:r w:rsidRPr="008E4675">
        <w:t>If you’re on the phone</w:t>
      </w:r>
      <w:r>
        <w:t xml:space="preserve"> line, I have you on global mute, so</w:t>
      </w:r>
      <w:r>
        <w:rPr>
          <w:b/>
        </w:rPr>
        <w:t xml:space="preserve"> </w:t>
      </w:r>
      <w:r w:rsidRPr="008E4675">
        <w:t>if you’re there please</w:t>
      </w:r>
      <w:r w:rsidRPr="008E4675">
        <w:rPr>
          <w:b/>
        </w:rPr>
        <w:t xml:space="preserve"> </w:t>
      </w:r>
      <w:r w:rsidRPr="008E4675">
        <w:t xml:space="preserve">hit </w:t>
      </w:r>
      <w:r w:rsidR="00E6718B">
        <w:t>pound</w:t>
      </w:r>
      <w:r w:rsidR="00052A0D">
        <w:t xml:space="preserve"> </w:t>
      </w:r>
      <w:r w:rsidRPr="008E4675">
        <w:t>6 to</w:t>
      </w:r>
      <w:r w:rsidRPr="008E4675">
        <w:rPr>
          <w:b/>
        </w:rPr>
        <w:t xml:space="preserve"> </w:t>
      </w:r>
      <w:r w:rsidR="00E6718B">
        <w:t xml:space="preserve">un-mute </w:t>
      </w:r>
      <w:r w:rsidRPr="008E4675">
        <w:t xml:space="preserve"> yourself and speak up to let us know that you’re on the line. They don’t seem to be on the participant roster right now.</w:t>
      </w:r>
    </w:p>
    <w:p w:rsidR="007966A0" w:rsidRPr="002879EB" w:rsidRDefault="007966A0" w:rsidP="007966A0">
      <w:pPr>
        <w:spacing w:line="276" w:lineRule="auto"/>
      </w:pPr>
    </w:p>
    <w:p w:rsidR="00BC4B64" w:rsidRPr="00B565BA" w:rsidRDefault="00BC4B64" w:rsidP="00A71997">
      <w:pPr>
        <w:keepNext/>
        <w:spacing w:line="276" w:lineRule="auto"/>
        <w:rPr>
          <w:b/>
          <w:sz w:val="28"/>
          <w:szCs w:val="28"/>
          <w:u w:val="single"/>
        </w:rPr>
      </w:pPr>
      <w:r w:rsidRPr="00B565BA">
        <w:rPr>
          <w:b/>
          <w:sz w:val="28"/>
          <w:szCs w:val="28"/>
          <w:u w:val="single"/>
        </w:rPr>
        <w:t>Additional Comments</w:t>
      </w:r>
    </w:p>
    <w:p w:rsidR="00BC4B64" w:rsidRPr="002879EB" w:rsidRDefault="00BC4B64" w:rsidP="00A71997">
      <w:pPr>
        <w:keepNext/>
        <w:spacing w:line="276" w:lineRule="auto"/>
      </w:pPr>
    </w:p>
    <w:p w:rsidR="007966A0" w:rsidRDefault="007966A0" w:rsidP="00A71997">
      <w:pPr>
        <w:keepNext/>
        <w:spacing w:line="276" w:lineRule="auto"/>
        <w:rPr>
          <w:b/>
        </w:rPr>
      </w:pPr>
      <w:r>
        <w:rPr>
          <w:i/>
        </w:rPr>
        <w:t>David Yogi</w:t>
      </w:r>
      <w:r>
        <w:t xml:space="preserve">, </w:t>
      </w:r>
      <w:r w:rsidR="009B0281" w:rsidRPr="002B480C">
        <w:rPr>
          <w:i/>
        </w:rPr>
        <w:t>EPA</w:t>
      </w:r>
      <w:r w:rsidR="009B0281">
        <w:rPr>
          <w:i/>
        </w:rPr>
        <w:t xml:space="preserve"> OSRTI</w:t>
      </w:r>
    </w:p>
    <w:p w:rsidR="007966A0" w:rsidRDefault="007966A0" w:rsidP="00A71997">
      <w:pPr>
        <w:keepNext/>
        <w:spacing w:line="276" w:lineRule="auto"/>
        <w:rPr>
          <w:b/>
        </w:rPr>
      </w:pPr>
    </w:p>
    <w:p w:rsidR="007966A0" w:rsidRPr="008E4675" w:rsidRDefault="007966A0" w:rsidP="007966A0">
      <w:pPr>
        <w:spacing w:line="276" w:lineRule="auto"/>
      </w:pPr>
      <w:r w:rsidRPr="008E4675">
        <w:t xml:space="preserve">OK, well </w:t>
      </w:r>
      <w:r w:rsidR="00883041">
        <w:t>Gitte</w:t>
      </w:r>
      <w:r w:rsidR="00883041" w:rsidRPr="008E4675">
        <w:t xml:space="preserve"> </w:t>
      </w:r>
      <w:r w:rsidRPr="008E4675">
        <w:t>isn’t here</w:t>
      </w:r>
      <w:r>
        <w:t>,</w:t>
      </w:r>
      <w:r w:rsidRPr="008E4675">
        <w:t xml:space="preserve"> </w:t>
      </w:r>
      <w:r w:rsidR="00DA2BFD">
        <w:t xml:space="preserve">and </w:t>
      </w:r>
      <w:r w:rsidRPr="008E4675">
        <w:t>that was all of the scheduled presenter</w:t>
      </w:r>
      <w:r>
        <w:t>s</w:t>
      </w:r>
      <w:r w:rsidRPr="008E4675">
        <w:t xml:space="preserve"> for today. We’ll now open it up to those that have already presented and </w:t>
      </w:r>
      <w:r>
        <w:t xml:space="preserve">hear </w:t>
      </w:r>
      <w:r w:rsidRPr="008E4675">
        <w:t xml:space="preserve">anything additional they wanted to say. OK, Bob </w:t>
      </w:r>
      <w:r w:rsidR="00883CF6" w:rsidRPr="008E4675">
        <w:t>Sp</w:t>
      </w:r>
      <w:r w:rsidR="00883CF6">
        <w:t>iegel</w:t>
      </w:r>
      <w:r w:rsidR="00883CF6" w:rsidRPr="008E4675">
        <w:t xml:space="preserve"> </w:t>
      </w:r>
      <w:r w:rsidRPr="008E4675">
        <w:t>has raised his hand so he’ll come up</w:t>
      </w:r>
      <w:r>
        <w:t xml:space="preserve"> first</w:t>
      </w:r>
      <w:r w:rsidRPr="008E4675">
        <w:t>. Then we’ll open it up to the rest of those that are here in person</w:t>
      </w:r>
      <w:r>
        <w:t xml:space="preserve"> and</w:t>
      </w:r>
      <w:r w:rsidRPr="008E4675">
        <w:t xml:space="preserve"> then we’ll go to the phones.</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Pr="008E4675" w:rsidRDefault="007966A0" w:rsidP="007966A0">
      <w:pPr>
        <w:spacing w:line="276" w:lineRule="auto"/>
      </w:pPr>
      <w:r w:rsidRPr="008E4675">
        <w:t>I’m just going to globally mute everyone</w:t>
      </w:r>
      <w:r>
        <w:t xml:space="preserve"> once again,</w:t>
      </w:r>
      <w:r w:rsidRPr="008E4675">
        <w:t xml:space="preserve"> so bear with me.</w:t>
      </w:r>
    </w:p>
    <w:p w:rsidR="007966A0" w:rsidRDefault="007966A0" w:rsidP="007966A0">
      <w:pPr>
        <w:spacing w:line="276" w:lineRule="auto"/>
        <w:rPr>
          <w:i/>
        </w:rPr>
      </w:pPr>
    </w:p>
    <w:p w:rsidR="007966A0" w:rsidRPr="00F649D9" w:rsidRDefault="007966A0" w:rsidP="007966A0">
      <w:pPr>
        <w:spacing w:line="276" w:lineRule="auto"/>
        <w:rPr>
          <w:i/>
        </w:rPr>
      </w:pPr>
      <w:r w:rsidRPr="00F649D9">
        <w:rPr>
          <w:i/>
        </w:rPr>
        <w:t>Robert Spiegel,</w:t>
      </w:r>
      <w:r>
        <w:rPr>
          <w:i/>
        </w:rPr>
        <w:t xml:space="preserve"> </w:t>
      </w:r>
      <w:r w:rsidRPr="00F649D9">
        <w:rPr>
          <w:i/>
        </w:rPr>
        <w:t>Edison Wetlands Association</w:t>
      </w:r>
    </w:p>
    <w:p w:rsidR="007966A0" w:rsidRPr="008E4675" w:rsidRDefault="007966A0" w:rsidP="007966A0">
      <w:pPr>
        <w:spacing w:line="276" w:lineRule="auto"/>
      </w:pPr>
    </w:p>
    <w:p w:rsidR="002879EB" w:rsidRDefault="007966A0" w:rsidP="007966A0">
      <w:pPr>
        <w:spacing w:line="276" w:lineRule="auto"/>
      </w:pPr>
      <w:r>
        <w:t>During</w:t>
      </w:r>
      <w:r w:rsidRPr="008E4675">
        <w:t xml:space="preserve"> the break I had an opportunity to speak to Terry about the timeline for looking at the </w:t>
      </w:r>
      <w:r w:rsidR="00D8560A">
        <w:t xml:space="preserve">incorporation of VI </w:t>
      </w:r>
      <w:r w:rsidRPr="008E4675">
        <w:t>into the HR</w:t>
      </w:r>
      <w:r>
        <w:t>S</w:t>
      </w:r>
      <w:r w:rsidRPr="008E4675">
        <w:t xml:space="preserve"> scoring </w:t>
      </w:r>
      <w:r>
        <w:t xml:space="preserve">methodology </w:t>
      </w:r>
      <w:r w:rsidRPr="008E4675">
        <w:t>and it seems that there’s going to be a significant amount of time between these hearing</w:t>
      </w:r>
      <w:r>
        <w:t>s</w:t>
      </w:r>
      <w:r w:rsidRPr="008E4675">
        <w:t xml:space="preserve"> and </w:t>
      </w:r>
      <w:r>
        <w:t xml:space="preserve">the potential for </w:t>
      </w:r>
      <w:r w:rsidRPr="008E4675">
        <w:t>adding this to the HR</w:t>
      </w:r>
      <w:r>
        <w:t>S</w:t>
      </w:r>
      <w:r w:rsidRPr="008E4675">
        <w:t xml:space="preserve"> score. So I woul</w:t>
      </w:r>
      <w:r>
        <w:t xml:space="preserve">d like </w:t>
      </w:r>
      <w:r w:rsidRPr="008E4675">
        <w:t>EPA to look at</w:t>
      </w:r>
      <w:r>
        <w:t>,</w:t>
      </w:r>
      <w:r w:rsidRPr="008E4675">
        <w:t xml:space="preserve"> as a part of this process</w:t>
      </w:r>
      <w:r>
        <w:t>,</w:t>
      </w:r>
      <w:r w:rsidRPr="008E4675">
        <w:t xml:space="preserve"> maybe something a little different</w:t>
      </w:r>
      <w:r>
        <w:t>,</w:t>
      </w:r>
      <w:r w:rsidRPr="008E4675">
        <w:t xml:space="preserve"> outside of their normal bureaucratic box </w:t>
      </w:r>
      <w:r>
        <w:t xml:space="preserve">and come up with a way </w:t>
      </w:r>
      <w:r w:rsidRPr="008E4675">
        <w:t xml:space="preserve">to look at </w:t>
      </w:r>
      <w:r w:rsidR="00DA2BFD">
        <w:t xml:space="preserve">and </w:t>
      </w:r>
      <w:r>
        <w:t xml:space="preserve">go </w:t>
      </w:r>
      <w:r w:rsidRPr="008E4675">
        <w:t xml:space="preserve">through the process as it’s developed. Look at </w:t>
      </w:r>
      <w:r w:rsidRPr="008E4675">
        <w:lastRenderedPageBreak/>
        <w:t>any</w:t>
      </w:r>
      <w:r>
        <w:t xml:space="preserve"> </w:t>
      </w:r>
      <w:r w:rsidRPr="008E4675">
        <w:t xml:space="preserve">ways to shortcut the process, so that once the comments are reviewed and </w:t>
      </w:r>
      <w:r>
        <w:t xml:space="preserve">a </w:t>
      </w:r>
      <w:r w:rsidRPr="008E4675">
        <w:t>determination has been made</w:t>
      </w:r>
      <w:r>
        <w:t>,</w:t>
      </w:r>
      <w:r w:rsidRPr="008E4675">
        <w:t xml:space="preserve"> come up with a way to have a process to use this in the HR</w:t>
      </w:r>
      <w:r>
        <w:t>S</w:t>
      </w:r>
      <w:r w:rsidRPr="008E4675">
        <w:t xml:space="preserve"> scoring while you complete the more formalized process of going through everything that</w:t>
      </w:r>
      <w:r>
        <w:t xml:space="preserve"> </w:t>
      </w:r>
      <w:r w:rsidR="002879EB">
        <w:t>is required in the rulemaking process</w:t>
      </w:r>
      <w:r w:rsidRPr="008E4675">
        <w:t xml:space="preserve">. </w:t>
      </w:r>
      <w:r>
        <w:t>W</w:t>
      </w:r>
      <w:r w:rsidRPr="008E4675">
        <w:t xml:space="preserve">e don’t </w:t>
      </w:r>
      <w:r w:rsidR="002879EB">
        <w:t>want</w:t>
      </w:r>
      <w:r w:rsidR="002879EB" w:rsidRPr="008E4675">
        <w:t xml:space="preserve"> </w:t>
      </w:r>
      <w:r w:rsidRPr="008E4675">
        <w:t>to wait several years to see this added to the HR</w:t>
      </w:r>
      <w:r>
        <w:t>S</w:t>
      </w:r>
      <w:r w:rsidRPr="008E4675">
        <w:t xml:space="preserve"> score. </w:t>
      </w:r>
    </w:p>
    <w:p w:rsidR="002879EB" w:rsidRDefault="002879EB" w:rsidP="007966A0">
      <w:pPr>
        <w:spacing w:line="276" w:lineRule="auto"/>
      </w:pPr>
    </w:p>
    <w:p w:rsidR="007966A0" w:rsidRDefault="007966A0" w:rsidP="007966A0">
      <w:pPr>
        <w:spacing w:line="276" w:lineRule="auto"/>
      </w:pPr>
      <w:r w:rsidRPr="008E4675">
        <w:t xml:space="preserve">As I said in my earlier testimony, this </w:t>
      </w:r>
      <w:r>
        <w:t>is</w:t>
      </w:r>
      <w:r w:rsidRPr="008E4675">
        <w:t xml:space="preserve"> something that has been talked about for </w:t>
      </w:r>
      <w:r w:rsidR="00C86DD9">
        <w:t xml:space="preserve">over </w:t>
      </w:r>
      <w:r w:rsidRPr="008E4675">
        <w:t xml:space="preserve">15 years. They know about this. Science has known about this. Scientists have known about this. The regulatory community </w:t>
      </w:r>
      <w:r>
        <w:t>has known</w:t>
      </w:r>
      <w:r w:rsidRPr="008E4675">
        <w:t xml:space="preserve"> about this. I had a conversation on my way down here with</w:t>
      </w:r>
      <w:r>
        <w:t xml:space="preserve"> somebody from the New Jersey</w:t>
      </w:r>
      <w:r w:rsidRPr="008E4675">
        <w:t xml:space="preserve"> Department of Environmental Protection who </w:t>
      </w:r>
      <w:r>
        <w:t xml:space="preserve">is </w:t>
      </w:r>
      <w:r w:rsidRPr="008E4675">
        <w:t>in charge of all type</w:t>
      </w:r>
      <w:r>
        <w:t>s</w:t>
      </w:r>
      <w:r w:rsidRPr="008E4675">
        <w:t xml:space="preserve"> of </w:t>
      </w:r>
      <w:r>
        <w:t>re</w:t>
      </w:r>
      <w:r w:rsidRPr="008E4675">
        <w:t xml:space="preserve">mediation. And he was talking about participating in conversations as part of his regulatory job 16 years ago when they were talking about vapor intrusion </w:t>
      </w:r>
      <w:r w:rsidR="004A1271">
        <w:t xml:space="preserve">as a </w:t>
      </w:r>
      <w:r>
        <w:t xml:space="preserve">potential </w:t>
      </w:r>
      <w:r w:rsidR="004A1271">
        <w:t xml:space="preserve">contaminant and the </w:t>
      </w:r>
      <w:r w:rsidRPr="008E4675">
        <w:t>implications of</w:t>
      </w:r>
      <w:r>
        <w:t xml:space="preserve"> </w:t>
      </w:r>
      <w:r w:rsidR="00DA2BFD">
        <w:t xml:space="preserve">vapor intrusion </w:t>
      </w:r>
      <w:r w:rsidR="004A1271">
        <w:t xml:space="preserve">to the health and </w:t>
      </w:r>
      <w:r w:rsidRPr="008E4675">
        <w:t>the environment. And he would ask us to put together a list of sites where we know vapor intrusion is taking place and we will certainly do that</w:t>
      </w:r>
      <w:r>
        <w:t>. M</w:t>
      </w:r>
      <w:r w:rsidRPr="008E4675">
        <w:t xml:space="preserve">any of the other speakers that you talk to as part of this listening session will time and time again </w:t>
      </w:r>
      <w:r>
        <w:t>raise</w:t>
      </w:r>
      <w:r w:rsidRPr="008E4675">
        <w:t xml:space="preserve"> the issue of </w:t>
      </w:r>
      <w:r w:rsidR="00745E81">
        <w:t>VI</w:t>
      </w:r>
      <w:r w:rsidRPr="008E4675">
        <w:t>, the health implications that it has, how it</w:t>
      </w:r>
      <w:r>
        <w:t xml:space="preserve"> ha</w:t>
      </w:r>
      <w:r w:rsidRPr="008E4675">
        <w:t xml:space="preserve">s destroyed families, communities, and hurt properties values. And so it really behooves the EPA to look at streamlining this process beyond the way that they currently do when they implement new rules. We understand that there is a need for process. We understand that sometimes it takes longer than we </w:t>
      </w:r>
      <w:r w:rsidRPr="008E4675">
        <w:lastRenderedPageBreak/>
        <w:t>would like. However, with this particular issue, we need to have a way</w:t>
      </w:r>
      <w:r>
        <w:t xml:space="preserve"> to</w:t>
      </w:r>
      <w:r w:rsidRPr="008E4675">
        <w:t xml:space="preserve"> implement this in a </w:t>
      </w:r>
      <w:r>
        <w:t xml:space="preserve">much </w:t>
      </w:r>
      <w:r w:rsidRPr="008E4675">
        <w:t xml:space="preserve">quicker and more proactive fashion. </w:t>
      </w:r>
      <w:r w:rsidR="004A1271">
        <w:t>W</w:t>
      </w:r>
      <w:r w:rsidRPr="008E4675">
        <w:t>e think that when EPA takes a real look at this</w:t>
      </w:r>
      <w:r>
        <w:t>, they will see</w:t>
      </w:r>
      <w:r w:rsidRPr="008E4675">
        <w:t xml:space="preserve"> other communities </w:t>
      </w:r>
      <w:r>
        <w:t>and</w:t>
      </w:r>
      <w:r w:rsidRPr="008E4675">
        <w:t xml:space="preserve"> will see the full scope of the problem. I think you’re going to be surprised. Because</w:t>
      </w:r>
      <w:r w:rsidR="00EA42AF">
        <w:t>,</w:t>
      </w:r>
      <w:r w:rsidRPr="008E4675">
        <w:t xml:space="preserve"> as much as you think this is a nationwide problem</w:t>
      </w:r>
      <w:r w:rsidR="00EA42AF">
        <w:t>,</w:t>
      </w:r>
      <w:r w:rsidRPr="008E4675">
        <w:t xml:space="preserve"> one that affects a lot of people, I think that the sheer magnitude of the problem with vapor intrusion </w:t>
      </w:r>
      <w:r w:rsidR="00EA42AF">
        <w:t>from</w:t>
      </w:r>
      <w:r w:rsidR="00EA42AF" w:rsidRPr="008E4675">
        <w:t xml:space="preserve"> </w:t>
      </w:r>
      <w:r w:rsidRPr="008E4675">
        <w:t xml:space="preserve">various chemicals </w:t>
      </w:r>
      <w:r w:rsidR="00EA42AF">
        <w:t>like</w:t>
      </w:r>
      <w:r w:rsidRPr="008E4675">
        <w:t xml:space="preserve"> </w:t>
      </w:r>
      <w:r>
        <w:t>TCE</w:t>
      </w:r>
      <w:r w:rsidRPr="008E4675">
        <w:t xml:space="preserve"> and PCE</w:t>
      </w:r>
      <w:r>
        <w:t>,</w:t>
      </w:r>
      <w:r w:rsidRPr="008E4675">
        <w:t xml:space="preserve"> the health implications on vast communities from the </w:t>
      </w:r>
      <w:r>
        <w:t>e</w:t>
      </w:r>
      <w:r w:rsidRPr="008E4675">
        <w:t xml:space="preserve">ast coast to the </w:t>
      </w:r>
      <w:r>
        <w:t>w</w:t>
      </w:r>
      <w:r w:rsidRPr="008E4675">
        <w:t>est</w:t>
      </w:r>
      <w:r>
        <w:t xml:space="preserve"> coast</w:t>
      </w:r>
      <w:r w:rsidR="00EA42AF">
        <w:t>,</w:t>
      </w:r>
      <w:r w:rsidR="00EA42AF" w:rsidRPr="008E4675">
        <w:t xml:space="preserve"> </w:t>
      </w:r>
      <w:r w:rsidRPr="008E4675">
        <w:t>is going to be staggering</w:t>
      </w:r>
      <w:r w:rsidR="00EA42AF">
        <w:t>;</w:t>
      </w:r>
      <w:r w:rsidR="00EA42AF" w:rsidRPr="008E4675">
        <w:t xml:space="preserve"> </w:t>
      </w:r>
      <w:r w:rsidRPr="008E4675">
        <w:t xml:space="preserve">absolutely staggering. </w:t>
      </w:r>
    </w:p>
    <w:p w:rsidR="007966A0" w:rsidRDefault="007966A0" w:rsidP="007966A0">
      <w:pPr>
        <w:spacing w:line="276" w:lineRule="auto"/>
      </w:pPr>
    </w:p>
    <w:p w:rsidR="007966A0" w:rsidRDefault="00DA2BFD" w:rsidP="007966A0">
      <w:pPr>
        <w:spacing w:line="276" w:lineRule="auto"/>
        <w:rPr>
          <w:rStyle w:val="apple-style-span"/>
          <w:color w:val="000000"/>
        </w:rPr>
      </w:pPr>
      <w:r w:rsidRPr="008E4675">
        <w:t>As I said, we only work on 75 sites</w:t>
      </w:r>
      <w:r w:rsidR="007966A0" w:rsidRPr="008E4675">
        <w:t>. That’s a lot of sites to work on in New Jersey. But in New Jersey we have 30,000 sites</w:t>
      </w:r>
      <w:r w:rsidR="007966A0">
        <w:t>,</w:t>
      </w:r>
      <w:r w:rsidR="007966A0" w:rsidRPr="008E4675">
        <w:t xml:space="preserve"> which </w:t>
      </w:r>
      <w:r w:rsidR="00EA42AF">
        <w:t>is</w:t>
      </w:r>
      <w:r w:rsidR="00FF26BE">
        <w:t xml:space="preserve"> </w:t>
      </w:r>
      <w:r w:rsidR="007966A0" w:rsidRPr="008E4675">
        <w:t xml:space="preserve">just the tip of the iceberg. One of the big issues in Jersey right now is what’s called the LSRP Program; the </w:t>
      </w:r>
      <w:r w:rsidR="007966A0" w:rsidRPr="008E4675">
        <w:rPr>
          <w:rStyle w:val="apple-style-span"/>
          <w:color w:val="000000"/>
        </w:rPr>
        <w:t>Licensed Site Remediation Professionals. And what that basically means in a nutshell is that the state of New Jersey is in the process of privatizing toxic waste site cleanup so that they can redevelop properties faster. S</w:t>
      </w:r>
      <w:r w:rsidR="007966A0">
        <w:rPr>
          <w:rStyle w:val="apple-style-span"/>
          <w:color w:val="000000"/>
        </w:rPr>
        <w:t>o</w:t>
      </w:r>
      <w:r w:rsidR="007966A0" w:rsidRPr="008E4675">
        <w:rPr>
          <w:rStyle w:val="apple-style-span"/>
          <w:color w:val="000000"/>
        </w:rPr>
        <w:t xml:space="preserve"> what they’re doing is putting the decision making process for cleaning up sites, many of them with vapor intrusion issues, in the hands of the polluters with no oversight</w:t>
      </w:r>
      <w:r w:rsidR="00EA42AF">
        <w:rPr>
          <w:rStyle w:val="apple-style-span"/>
          <w:color w:val="000000"/>
        </w:rPr>
        <w:t xml:space="preserve">; </w:t>
      </w:r>
      <w:r w:rsidR="007966A0" w:rsidRPr="008E4675">
        <w:rPr>
          <w:rStyle w:val="apple-style-span"/>
          <w:color w:val="000000"/>
        </w:rPr>
        <w:t>with no oversight. They’re going to audit a very small percentage of the sites, perhaps ten percent if we’re lucky. But what their goal is, is to remediate these 25 or 30</w:t>
      </w:r>
      <w:r w:rsidR="007966A0">
        <w:rPr>
          <w:rStyle w:val="apple-style-span"/>
          <w:color w:val="000000"/>
        </w:rPr>
        <w:t xml:space="preserve"> thousand</w:t>
      </w:r>
      <w:r w:rsidR="007966A0" w:rsidRPr="008E4675">
        <w:rPr>
          <w:rStyle w:val="apple-style-span"/>
          <w:color w:val="000000"/>
        </w:rPr>
        <w:t xml:space="preserve"> toxic waste sites that are in every single community. And my count alone is </w:t>
      </w:r>
      <w:r w:rsidR="007966A0">
        <w:rPr>
          <w:rStyle w:val="apple-style-span"/>
          <w:color w:val="000000"/>
        </w:rPr>
        <w:t xml:space="preserve">about </w:t>
      </w:r>
      <w:r w:rsidR="007966A0" w:rsidRPr="008E4675">
        <w:rPr>
          <w:rStyle w:val="apple-style-span"/>
          <w:color w:val="000000"/>
        </w:rPr>
        <w:t>170 contaminated sites in one town</w:t>
      </w:r>
      <w:r w:rsidR="00745E81">
        <w:rPr>
          <w:rStyle w:val="apple-style-span"/>
          <w:color w:val="000000"/>
        </w:rPr>
        <w:t xml:space="preserve"> – </w:t>
      </w:r>
      <w:r w:rsidR="007966A0" w:rsidRPr="008E4675">
        <w:rPr>
          <w:rStyle w:val="apple-style-span"/>
          <w:color w:val="000000"/>
        </w:rPr>
        <w:t>Edison, New Jersey</w:t>
      </w:r>
      <w:r w:rsidR="007966A0">
        <w:rPr>
          <w:rStyle w:val="apple-style-span"/>
          <w:color w:val="000000"/>
        </w:rPr>
        <w:t>. A</w:t>
      </w:r>
      <w:r w:rsidR="007966A0" w:rsidRPr="008E4675">
        <w:rPr>
          <w:rStyle w:val="apple-style-span"/>
          <w:color w:val="000000"/>
        </w:rPr>
        <w:t xml:space="preserve">nd that’s not </w:t>
      </w:r>
      <w:r w:rsidR="007966A0" w:rsidRPr="008E4675">
        <w:rPr>
          <w:rStyle w:val="apple-style-span"/>
          <w:color w:val="000000"/>
        </w:rPr>
        <w:lastRenderedPageBreak/>
        <w:t>even our highest number. In our urban area</w:t>
      </w:r>
      <w:r w:rsidR="007966A0">
        <w:rPr>
          <w:rStyle w:val="apple-style-span"/>
          <w:color w:val="000000"/>
        </w:rPr>
        <w:t>s</w:t>
      </w:r>
      <w:r w:rsidR="007966A0" w:rsidRPr="008E4675">
        <w:rPr>
          <w:rStyle w:val="apple-style-span"/>
          <w:color w:val="000000"/>
        </w:rPr>
        <w:t xml:space="preserve"> like Newark and Camden, those numbers are even higher</w:t>
      </w:r>
      <w:r w:rsidR="007966A0">
        <w:rPr>
          <w:rStyle w:val="apple-style-span"/>
          <w:color w:val="000000"/>
        </w:rPr>
        <w:t>,</w:t>
      </w:r>
      <w:r w:rsidR="007966A0" w:rsidRPr="008E4675">
        <w:rPr>
          <w:rStyle w:val="apple-style-span"/>
          <w:color w:val="000000"/>
        </w:rPr>
        <w:t xml:space="preserve"> as well as </w:t>
      </w:r>
      <w:r w:rsidR="00EA42AF">
        <w:rPr>
          <w:rStyle w:val="apple-style-span"/>
          <w:color w:val="000000"/>
        </w:rPr>
        <w:t xml:space="preserve">at </w:t>
      </w:r>
      <w:r w:rsidR="007966A0" w:rsidRPr="008E4675">
        <w:rPr>
          <w:rStyle w:val="apple-style-span"/>
          <w:color w:val="000000"/>
        </w:rPr>
        <w:t>the Superfund sites, unfortunately. There</w:t>
      </w:r>
      <w:r w:rsidR="00745E81">
        <w:rPr>
          <w:rStyle w:val="apple-style-span"/>
          <w:color w:val="000000"/>
        </w:rPr>
        <w:t xml:space="preserve"> is</w:t>
      </w:r>
      <w:r w:rsidR="007966A0" w:rsidRPr="008E4675">
        <w:rPr>
          <w:rStyle w:val="apple-style-span"/>
          <w:color w:val="000000"/>
        </w:rPr>
        <w:t xml:space="preserve"> not one town whether you’re in the Highlands or Pompton Lakes or Ringwood or Camden or anywhere</w:t>
      </w:r>
      <w:r w:rsidR="007966A0">
        <w:rPr>
          <w:rStyle w:val="apple-style-span"/>
          <w:color w:val="000000"/>
        </w:rPr>
        <w:t xml:space="preserve"> t</w:t>
      </w:r>
      <w:r w:rsidR="007966A0" w:rsidRPr="008E4675">
        <w:rPr>
          <w:rStyle w:val="apple-style-span"/>
          <w:color w:val="000000"/>
        </w:rPr>
        <w:t>hat</w:t>
      </w:r>
      <w:r w:rsidR="007966A0">
        <w:rPr>
          <w:rStyle w:val="apple-style-span"/>
          <w:color w:val="000000"/>
        </w:rPr>
        <w:t xml:space="preserve"> i</w:t>
      </w:r>
      <w:r w:rsidR="007966A0" w:rsidRPr="008E4675">
        <w:rPr>
          <w:rStyle w:val="apple-style-span"/>
          <w:color w:val="000000"/>
        </w:rPr>
        <w:t>s not touched by contamination in New Jersey. Now they call it the Garden State</w:t>
      </w:r>
      <w:r w:rsidR="00EA42AF">
        <w:rPr>
          <w:rStyle w:val="apple-style-span"/>
          <w:color w:val="000000"/>
        </w:rPr>
        <w:t>, i</w:t>
      </w:r>
      <w:r w:rsidR="007966A0" w:rsidRPr="008E4675">
        <w:rPr>
          <w:rStyle w:val="apple-style-span"/>
          <w:color w:val="000000"/>
        </w:rPr>
        <w:t>t’s not really the Garden State anymore</w:t>
      </w:r>
      <w:r w:rsidR="00EA42AF">
        <w:rPr>
          <w:rStyle w:val="apple-style-span"/>
          <w:color w:val="000000"/>
        </w:rPr>
        <w:t>,</w:t>
      </w:r>
      <w:r w:rsidR="007966A0" w:rsidRPr="008E4675">
        <w:rPr>
          <w:rStyle w:val="apple-style-span"/>
          <w:color w:val="000000"/>
        </w:rPr>
        <w:t xml:space="preserve"> because the</w:t>
      </w:r>
      <w:r w:rsidR="007966A0">
        <w:rPr>
          <w:rStyle w:val="apple-style-span"/>
          <w:color w:val="000000"/>
        </w:rPr>
        <w:t>re</w:t>
      </w:r>
      <w:r w:rsidR="007966A0" w:rsidRPr="008E4675">
        <w:rPr>
          <w:rStyle w:val="apple-style-span"/>
          <w:color w:val="000000"/>
        </w:rPr>
        <w:t xml:space="preserve"> is no safe place to live in the state. But we can clean it up. The problem is at the same time</w:t>
      </w:r>
      <w:r w:rsidR="007966A0">
        <w:rPr>
          <w:rStyle w:val="apple-style-span"/>
          <w:color w:val="000000"/>
        </w:rPr>
        <w:t>,</w:t>
      </w:r>
      <w:r w:rsidR="007966A0" w:rsidRPr="008E4675">
        <w:rPr>
          <w:rStyle w:val="apple-style-span"/>
          <w:color w:val="000000"/>
        </w:rPr>
        <w:t xml:space="preserve"> there </w:t>
      </w:r>
      <w:r w:rsidR="007966A0">
        <w:rPr>
          <w:rStyle w:val="apple-style-span"/>
          <w:color w:val="000000"/>
        </w:rPr>
        <w:t>are</w:t>
      </w:r>
      <w:r w:rsidR="007966A0" w:rsidRPr="008E4675">
        <w:rPr>
          <w:rStyle w:val="apple-style-span"/>
          <w:color w:val="000000"/>
        </w:rPr>
        <w:t xml:space="preserve"> groups and people and advocacy groups that we work with, community groups like the hard working groups </w:t>
      </w:r>
      <w:r w:rsidR="007966A0">
        <w:rPr>
          <w:rStyle w:val="apple-style-span"/>
          <w:color w:val="000000"/>
        </w:rPr>
        <w:t>that are in</w:t>
      </w:r>
      <w:r w:rsidR="007966A0" w:rsidRPr="008E4675">
        <w:rPr>
          <w:rStyle w:val="apple-style-span"/>
          <w:color w:val="000000"/>
        </w:rPr>
        <w:t xml:space="preserve"> Pompton Lakes, we’re fighting a bureaucracy at the state level that’s looking to turn over cleanup </w:t>
      </w:r>
      <w:r w:rsidR="007966A0">
        <w:rPr>
          <w:rStyle w:val="apple-style-span"/>
          <w:color w:val="000000"/>
        </w:rPr>
        <w:t>and evaluations of cleanup</w:t>
      </w:r>
      <w:r w:rsidR="007966A0" w:rsidRPr="008E4675">
        <w:rPr>
          <w:rStyle w:val="apple-style-span"/>
          <w:color w:val="000000"/>
        </w:rPr>
        <w:t xml:space="preserve"> to private polluters and their consultants. </w:t>
      </w:r>
      <w:r w:rsidR="00EA42AF">
        <w:rPr>
          <w:rStyle w:val="apple-style-span"/>
          <w:color w:val="000000"/>
        </w:rPr>
        <w:t>A</w:t>
      </w:r>
      <w:r w:rsidR="007966A0" w:rsidRPr="008E4675">
        <w:rPr>
          <w:rStyle w:val="apple-style-span"/>
          <w:color w:val="000000"/>
        </w:rPr>
        <w:t xml:space="preserve">nytime </w:t>
      </w:r>
      <w:r w:rsidR="00EA42AF">
        <w:rPr>
          <w:rStyle w:val="apple-style-span"/>
          <w:color w:val="000000"/>
        </w:rPr>
        <w:t xml:space="preserve">that </w:t>
      </w:r>
      <w:r w:rsidR="007966A0" w:rsidRPr="008E4675">
        <w:rPr>
          <w:rStyle w:val="apple-style-span"/>
          <w:color w:val="000000"/>
        </w:rPr>
        <w:t xml:space="preserve">you have a vested interest, a </w:t>
      </w:r>
      <w:r w:rsidR="00EA42AF">
        <w:rPr>
          <w:rStyle w:val="apple-style-span"/>
          <w:color w:val="000000"/>
        </w:rPr>
        <w:t xml:space="preserve">vested </w:t>
      </w:r>
      <w:r w:rsidR="007966A0" w:rsidRPr="008E4675">
        <w:rPr>
          <w:rStyle w:val="apple-style-span"/>
          <w:color w:val="000000"/>
        </w:rPr>
        <w:t xml:space="preserve">financial interest </w:t>
      </w:r>
      <w:r w:rsidR="007966A0">
        <w:rPr>
          <w:rStyle w:val="apple-style-span"/>
          <w:color w:val="000000"/>
        </w:rPr>
        <w:t>in</w:t>
      </w:r>
      <w:r w:rsidR="007966A0" w:rsidRPr="008E4675">
        <w:rPr>
          <w:rStyle w:val="apple-style-span"/>
          <w:color w:val="000000"/>
        </w:rPr>
        <w:t xml:space="preserve"> the outcome of cleaning up a contaminated site</w:t>
      </w:r>
      <w:r w:rsidR="007966A0">
        <w:rPr>
          <w:rStyle w:val="apple-style-span"/>
          <w:color w:val="000000"/>
        </w:rPr>
        <w:t>,</w:t>
      </w:r>
      <w:r w:rsidR="007966A0" w:rsidRPr="008E4675">
        <w:rPr>
          <w:rStyle w:val="apple-style-span"/>
          <w:color w:val="000000"/>
        </w:rPr>
        <w:t xml:space="preserve"> it’s been our experience that corners are cut, that shortcuts are made, and that things do not get looked into. And so vapor intrusion is certainly one of those items that </w:t>
      </w:r>
      <w:r w:rsidR="007966A0">
        <w:rPr>
          <w:rStyle w:val="apple-style-span"/>
          <w:color w:val="000000"/>
        </w:rPr>
        <w:t>we think</w:t>
      </w:r>
      <w:r w:rsidR="007966A0" w:rsidRPr="008E4675">
        <w:rPr>
          <w:rStyle w:val="apple-style-span"/>
          <w:color w:val="000000"/>
        </w:rPr>
        <w:t xml:space="preserve"> would have corners cut. </w:t>
      </w:r>
    </w:p>
    <w:p w:rsidR="007966A0" w:rsidRDefault="007966A0" w:rsidP="007966A0">
      <w:pPr>
        <w:spacing w:line="276" w:lineRule="auto"/>
        <w:rPr>
          <w:rStyle w:val="apple-style-span"/>
          <w:color w:val="000000"/>
        </w:rPr>
      </w:pPr>
    </w:p>
    <w:p w:rsidR="007966A0" w:rsidRDefault="007966A0" w:rsidP="007966A0">
      <w:pPr>
        <w:spacing w:line="276" w:lineRule="auto"/>
        <w:rPr>
          <w:rStyle w:val="apple-style-span"/>
          <w:color w:val="000000"/>
        </w:rPr>
      </w:pPr>
      <w:r w:rsidRPr="008E4675">
        <w:rPr>
          <w:rStyle w:val="apple-style-span"/>
          <w:color w:val="000000"/>
        </w:rPr>
        <w:t xml:space="preserve">We need to have this put in place. We need to have a way for the public to petition the EPA directly when it comes to vapor intrusion. So </w:t>
      </w:r>
      <w:r>
        <w:rPr>
          <w:rStyle w:val="apple-style-span"/>
          <w:color w:val="000000"/>
        </w:rPr>
        <w:t>that if</w:t>
      </w:r>
      <w:r w:rsidRPr="008E4675">
        <w:rPr>
          <w:rStyle w:val="apple-style-span"/>
          <w:color w:val="000000"/>
        </w:rPr>
        <w:t xml:space="preserve"> there’s a site </w:t>
      </w:r>
      <w:r>
        <w:rPr>
          <w:rStyle w:val="apple-style-span"/>
          <w:color w:val="000000"/>
        </w:rPr>
        <w:t>where</w:t>
      </w:r>
      <w:r w:rsidRPr="008E4675">
        <w:rPr>
          <w:rStyle w:val="apple-style-span"/>
          <w:color w:val="000000"/>
        </w:rPr>
        <w:t xml:space="preserve"> we suspect </w:t>
      </w:r>
      <w:r>
        <w:rPr>
          <w:rStyle w:val="apple-style-span"/>
          <w:color w:val="000000"/>
        </w:rPr>
        <w:t>its</w:t>
      </w:r>
      <w:r w:rsidRPr="008E4675">
        <w:rPr>
          <w:rStyle w:val="apple-style-span"/>
          <w:color w:val="000000"/>
        </w:rPr>
        <w:t xml:space="preserve"> like a Pompton Lakes, or we suspect that there</w:t>
      </w:r>
      <w:r>
        <w:rPr>
          <w:rStyle w:val="apple-style-span"/>
          <w:color w:val="000000"/>
        </w:rPr>
        <w:t xml:space="preserve"> are</w:t>
      </w:r>
      <w:r w:rsidRPr="008E4675">
        <w:rPr>
          <w:rStyle w:val="apple-style-span"/>
          <w:color w:val="000000"/>
        </w:rPr>
        <w:t xml:space="preserve"> hundreds of homes, or </w:t>
      </w:r>
      <w:r>
        <w:rPr>
          <w:rStyle w:val="apple-style-span"/>
          <w:color w:val="000000"/>
        </w:rPr>
        <w:t xml:space="preserve">even </w:t>
      </w:r>
      <w:r w:rsidRPr="008E4675">
        <w:rPr>
          <w:rStyle w:val="apple-style-span"/>
          <w:color w:val="000000"/>
        </w:rPr>
        <w:t>one home for that matter, we need a way to petition EPA to make them aware of these vapor intrusion sites</w:t>
      </w:r>
      <w:r>
        <w:rPr>
          <w:rStyle w:val="apple-style-span"/>
          <w:color w:val="000000"/>
        </w:rPr>
        <w:t>, s</w:t>
      </w:r>
      <w:r w:rsidRPr="008E4675">
        <w:rPr>
          <w:rStyle w:val="apple-style-span"/>
          <w:color w:val="000000"/>
        </w:rPr>
        <w:t>o that EPA can look at these sites</w:t>
      </w:r>
      <w:r>
        <w:rPr>
          <w:rStyle w:val="apple-style-span"/>
          <w:color w:val="000000"/>
        </w:rPr>
        <w:t xml:space="preserve"> and d</w:t>
      </w:r>
      <w:r w:rsidRPr="008E4675">
        <w:rPr>
          <w:rStyle w:val="apple-style-span"/>
          <w:color w:val="000000"/>
        </w:rPr>
        <w:t xml:space="preserve">ecide if they constitute a critical path where we have people </w:t>
      </w:r>
      <w:r w:rsidRPr="008E4675">
        <w:rPr>
          <w:rStyle w:val="apple-style-span"/>
          <w:color w:val="000000"/>
        </w:rPr>
        <w:lastRenderedPageBreak/>
        <w:t>being exposed whether it’s a church, school, home</w:t>
      </w:r>
      <w:r>
        <w:rPr>
          <w:rStyle w:val="apple-style-span"/>
          <w:color w:val="000000"/>
        </w:rPr>
        <w:t xml:space="preserve"> or</w:t>
      </w:r>
      <w:r w:rsidRPr="008E4675">
        <w:rPr>
          <w:rStyle w:val="apple-style-span"/>
          <w:color w:val="000000"/>
        </w:rPr>
        <w:t xml:space="preserve"> business. It needs to be looked at</w:t>
      </w:r>
      <w:r>
        <w:rPr>
          <w:rStyle w:val="apple-style-span"/>
          <w:color w:val="000000"/>
        </w:rPr>
        <w:t xml:space="preserve"> a</w:t>
      </w:r>
      <w:r w:rsidRPr="008E4675">
        <w:rPr>
          <w:rStyle w:val="apple-style-span"/>
          <w:color w:val="000000"/>
        </w:rPr>
        <w:t>nd we need a way to</w:t>
      </w:r>
      <w:r>
        <w:rPr>
          <w:rStyle w:val="apple-style-span"/>
          <w:color w:val="000000"/>
        </w:rPr>
        <w:t xml:space="preserve"> be able to</w:t>
      </w:r>
      <w:r w:rsidRPr="008E4675">
        <w:rPr>
          <w:rStyle w:val="apple-style-span"/>
          <w:color w:val="000000"/>
        </w:rPr>
        <w:t xml:space="preserve"> have EPA as our last line of defense because we know that this LSRP program is going to fail. And it’s going to put our residents and our families in New Jersey at risk. </w:t>
      </w:r>
      <w:r>
        <w:rPr>
          <w:rStyle w:val="apple-style-span"/>
          <w:color w:val="000000"/>
        </w:rPr>
        <w:t>W</w:t>
      </w:r>
      <w:r w:rsidRPr="008E4675">
        <w:rPr>
          <w:rStyle w:val="apple-style-span"/>
          <w:color w:val="000000"/>
        </w:rPr>
        <w:t xml:space="preserve">e need to have a way to have EPA, when we have an egregious situation when the public is being exposed especially with vapor intrusion, to </w:t>
      </w:r>
      <w:r>
        <w:rPr>
          <w:rStyle w:val="apple-style-span"/>
          <w:color w:val="000000"/>
        </w:rPr>
        <w:t xml:space="preserve">be able to </w:t>
      </w:r>
      <w:r w:rsidRPr="008E4675">
        <w:rPr>
          <w:rStyle w:val="apple-style-span"/>
          <w:color w:val="000000"/>
        </w:rPr>
        <w:t xml:space="preserve">step in and look </w:t>
      </w:r>
      <w:r>
        <w:rPr>
          <w:rStyle w:val="apple-style-span"/>
          <w:color w:val="000000"/>
        </w:rPr>
        <w:t xml:space="preserve">at it, </w:t>
      </w:r>
      <w:r w:rsidRPr="008E4675">
        <w:rPr>
          <w:rStyle w:val="apple-style-span"/>
          <w:color w:val="000000"/>
        </w:rPr>
        <w:t xml:space="preserve">and be that stop gap that we need. </w:t>
      </w:r>
    </w:p>
    <w:p w:rsidR="007966A0" w:rsidRDefault="007966A0" w:rsidP="007966A0">
      <w:pPr>
        <w:spacing w:line="276" w:lineRule="auto"/>
        <w:rPr>
          <w:rStyle w:val="apple-style-span"/>
          <w:color w:val="000000"/>
        </w:rPr>
      </w:pPr>
    </w:p>
    <w:p w:rsidR="000B3350" w:rsidRDefault="007966A0" w:rsidP="007966A0">
      <w:pPr>
        <w:spacing w:line="276" w:lineRule="auto"/>
        <w:rPr>
          <w:rStyle w:val="apple-style-span"/>
          <w:color w:val="000000"/>
        </w:rPr>
      </w:pPr>
      <w:r w:rsidRPr="008E4675">
        <w:rPr>
          <w:rStyle w:val="apple-style-span"/>
          <w:color w:val="000000"/>
        </w:rPr>
        <w:t xml:space="preserve">In addition, as I mentioned before, I’m sure </w:t>
      </w:r>
      <w:r>
        <w:rPr>
          <w:rStyle w:val="apple-style-span"/>
          <w:color w:val="000000"/>
        </w:rPr>
        <w:t>that</w:t>
      </w:r>
      <w:r w:rsidRPr="008E4675">
        <w:rPr>
          <w:rStyle w:val="apple-style-span"/>
          <w:color w:val="000000"/>
        </w:rPr>
        <w:t xml:space="preserve"> you’re familiar with the </w:t>
      </w:r>
      <w:r>
        <w:rPr>
          <w:rStyle w:val="apple-style-span"/>
          <w:color w:val="000000"/>
        </w:rPr>
        <w:t>TAGA b</w:t>
      </w:r>
      <w:r w:rsidRPr="008E4675">
        <w:rPr>
          <w:rStyle w:val="apple-style-span"/>
          <w:color w:val="000000"/>
        </w:rPr>
        <w:t>us</w:t>
      </w:r>
      <w:r>
        <w:rPr>
          <w:rStyle w:val="apple-style-span"/>
          <w:color w:val="000000"/>
        </w:rPr>
        <w:t xml:space="preserve">, </w:t>
      </w:r>
      <w:r w:rsidR="000B3350">
        <w:rPr>
          <w:rStyle w:val="apple-style-span"/>
          <w:color w:val="000000"/>
        </w:rPr>
        <w:t xml:space="preserve">but </w:t>
      </w:r>
      <w:r w:rsidRPr="008E4675">
        <w:rPr>
          <w:rStyle w:val="apple-style-span"/>
          <w:color w:val="000000"/>
        </w:rPr>
        <w:t>I’ll go into a little more detail</w:t>
      </w:r>
      <w:r w:rsidR="00745E81">
        <w:rPr>
          <w:rStyle w:val="apple-style-span"/>
          <w:color w:val="000000"/>
        </w:rPr>
        <w:t xml:space="preserve"> about</w:t>
      </w:r>
      <w:r w:rsidR="000B3350">
        <w:rPr>
          <w:rStyle w:val="apple-style-span"/>
          <w:color w:val="000000"/>
        </w:rPr>
        <w:t xml:space="preserve"> what a TAGA bus does</w:t>
      </w:r>
      <w:r w:rsidRPr="008E4675">
        <w:rPr>
          <w:rStyle w:val="apple-style-span"/>
          <w:color w:val="000000"/>
        </w:rPr>
        <w:t xml:space="preserve">. </w:t>
      </w:r>
      <w:r>
        <w:rPr>
          <w:rStyle w:val="apple-style-span"/>
          <w:color w:val="000000"/>
        </w:rPr>
        <w:t>A</w:t>
      </w:r>
      <w:r w:rsidRPr="008E4675">
        <w:rPr>
          <w:rStyle w:val="apple-style-span"/>
          <w:color w:val="000000"/>
        </w:rPr>
        <w:t xml:space="preserve"> </w:t>
      </w:r>
      <w:r>
        <w:rPr>
          <w:rStyle w:val="apple-style-span"/>
          <w:color w:val="000000"/>
        </w:rPr>
        <w:t>TAGA b</w:t>
      </w:r>
      <w:r w:rsidRPr="008E4675">
        <w:rPr>
          <w:rStyle w:val="apple-style-span"/>
          <w:color w:val="000000"/>
        </w:rPr>
        <w:t>us gives</w:t>
      </w:r>
      <w:r w:rsidR="00745E81">
        <w:rPr>
          <w:rStyle w:val="apple-style-span"/>
          <w:color w:val="000000"/>
        </w:rPr>
        <w:t xml:space="preserve"> </w:t>
      </w:r>
      <w:r w:rsidRPr="008E4675">
        <w:rPr>
          <w:rStyle w:val="apple-style-span"/>
          <w:color w:val="000000"/>
        </w:rPr>
        <w:t>EPA the ability to mobilize and</w:t>
      </w:r>
      <w:r>
        <w:rPr>
          <w:rStyle w:val="apple-style-span"/>
          <w:color w:val="000000"/>
        </w:rPr>
        <w:t xml:space="preserve"> go</w:t>
      </w:r>
      <w:r w:rsidRPr="008E4675">
        <w:rPr>
          <w:rStyle w:val="apple-style-span"/>
          <w:color w:val="000000"/>
        </w:rPr>
        <w:t xml:space="preserve"> into communities where there is </w:t>
      </w:r>
      <w:r>
        <w:rPr>
          <w:rStyle w:val="apple-style-span"/>
          <w:color w:val="000000"/>
        </w:rPr>
        <w:t xml:space="preserve">a </w:t>
      </w:r>
      <w:r w:rsidRPr="008E4675">
        <w:rPr>
          <w:rStyle w:val="apple-style-span"/>
          <w:color w:val="000000"/>
        </w:rPr>
        <w:t>vapor intrusion issue to get real-time data as well as be able to collect data from the sub</w:t>
      </w:r>
      <w:r w:rsidR="00020E7D">
        <w:rPr>
          <w:rStyle w:val="apple-style-span"/>
          <w:color w:val="000000"/>
        </w:rPr>
        <w:t>-</w:t>
      </w:r>
      <w:r w:rsidRPr="008E4675">
        <w:rPr>
          <w:rStyle w:val="apple-style-span"/>
          <w:color w:val="000000"/>
        </w:rPr>
        <w:t xml:space="preserve">slab with this </w:t>
      </w:r>
      <w:r>
        <w:rPr>
          <w:rStyle w:val="apple-style-span"/>
          <w:color w:val="000000"/>
        </w:rPr>
        <w:t>TAGA b</w:t>
      </w:r>
      <w:r w:rsidRPr="008E4675">
        <w:rPr>
          <w:rStyle w:val="apple-style-span"/>
          <w:color w:val="000000"/>
        </w:rPr>
        <w:t xml:space="preserve">us. </w:t>
      </w:r>
      <w:r>
        <w:rPr>
          <w:rStyle w:val="apple-style-span"/>
          <w:color w:val="000000"/>
        </w:rPr>
        <w:t>T</w:t>
      </w:r>
      <w:r w:rsidRPr="008E4675">
        <w:rPr>
          <w:rStyle w:val="apple-style-span"/>
          <w:color w:val="000000"/>
        </w:rPr>
        <w:t>hey have one in Region</w:t>
      </w:r>
      <w:r>
        <w:rPr>
          <w:rStyle w:val="apple-style-span"/>
          <w:color w:val="000000"/>
        </w:rPr>
        <w:t>s</w:t>
      </w:r>
      <w:r w:rsidR="001D79E9">
        <w:rPr>
          <w:rStyle w:val="apple-style-span"/>
          <w:color w:val="000000"/>
        </w:rPr>
        <w:t xml:space="preserve"> 1</w:t>
      </w:r>
      <w:r>
        <w:rPr>
          <w:rStyle w:val="apple-style-span"/>
          <w:color w:val="000000"/>
        </w:rPr>
        <w:t xml:space="preserve"> and</w:t>
      </w:r>
      <w:r w:rsidR="001D79E9">
        <w:rPr>
          <w:rStyle w:val="apple-style-span"/>
          <w:color w:val="000000"/>
        </w:rPr>
        <w:t xml:space="preserve"> 2</w:t>
      </w:r>
      <w:r>
        <w:rPr>
          <w:rStyle w:val="apple-style-span"/>
          <w:color w:val="000000"/>
        </w:rPr>
        <w:t>,</w:t>
      </w:r>
      <w:r w:rsidRPr="008E4675">
        <w:rPr>
          <w:rStyle w:val="apple-style-span"/>
          <w:color w:val="000000"/>
        </w:rPr>
        <w:t xml:space="preserve"> and I think each region </w:t>
      </w:r>
      <w:r>
        <w:rPr>
          <w:rStyle w:val="apple-style-span"/>
          <w:color w:val="000000"/>
        </w:rPr>
        <w:t>should have one.</w:t>
      </w:r>
      <w:r w:rsidRPr="008E4675">
        <w:rPr>
          <w:rStyle w:val="apple-style-span"/>
          <w:color w:val="000000"/>
        </w:rPr>
        <w:t xml:space="preserve"> It’s an incredible piece of machinery. It’s something that</w:t>
      </w:r>
      <w:r>
        <w:rPr>
          <w:rStyle w:val="apple-style-span"/>
          <w:color w:val="000000"/>
        </w:rPr>
        <w:t xml:space="preserve"> is</w:t>
      </w:r>
      <w:r w:rsidRPr="008E4675">
        <w:rPr>
          <w:rStyle w:val="apple-style-span"/>
          <w:color w:val="000000"/>
        </w:rPr>
        <w:t xml:space="preserve"> using </w:t>
      </w:r>
      <w:r>
        <w:rPr>
          <w:rStyle w:val="apple-style-span"/>
          <w:color w:val="000000"/>
        </w:rPr>
        <w:t xml:space="preserve">best </w:t>
      </w:r>
      <w:r w:rsidRPr="008E4675">
        <w:rPr>
          <w:rStyle w:val="apple-style-span"/>
          <w:color w:val="000000"/>
        </w:rPr>
        <w:t>science and it’s something that can be mobilized immediately at site</w:t>
      </w:r>
      <w:r w:rsidR="000B3350">
        <w:rPr>
          <w:rStyle w:val="apple-style-span"/>
          <w:color w:val="000000"/>
        </w:rPr>
        <w:t>s</w:t>
      </w:r>
      <w:r w:rsidRPr="008E4675">
        <w:rPr>
          <w:rStyle w:val="apple-style-span"/>
          <w:color w:val="000000"/>
        </w:rPr>
        <w:t xml:space="preserve"> where there is vapor intrusion</w:t>
      </w:r>
      <w:r w:rsidR="000B3350">
        <w:rPr>
          <w:rStyle w:val="apple-style-span"/>
          <w:color w:val="000000"/>
        </w:rPr>
        <w:t>,</w:t>
      </w:r>
      <w:r w:rsidRPr="008E4675">
        <w:rPr>
          <w:rStyle w:val="apple-style-span"/>
          <w:color w:val="000000"/>
        </w:rPr>
        <w:t xml:space="preserve"> </w:t>
      </w:r>
      <w:r>
        <w:rPr>
          <w:rStyle w:val="apple-style-span"/>
          <w:color w:val="000000"/>
        </w:rPr>
        <w:t xml:space="preserve">to </w:t>
      </w:r>
      <w:r w:rsidRPr="008E4675">
        <w:rPr>
          <w:rStyle w:val="apple-style-span"/>
          <w:color w:val="000000"/>
        </w:rPr>
        <w:t>see</w:t>
      </w:r>
      <w:r>
        <w:rPr>
          <w:rStyle w:val="apple-style-span"/>
          <w:color w:val="000000"/>
        </w:rPr>
        <w:t xml:space="preserve"> in fact,</w:t>
      </w:r>
      <w:r w:rsidRPr="008E4675">
        <w:rPr>
          <w:rStyle w:val="apple-style-span"/>
          <w:color w:val="000000"/>
        </w:rPr>
        <w:t xml:space="preserve"> </w:t>
      </w:r>
      <w:r w:rsidR="000B3350" w:rsidRPr="008E4675">
        <w:rPr>
          <w:rStyle w:val="apple-style-span"/>
          <w:color w:val="000000"/>
        </w:rPr>
        <w:t>w</w:t>
      </w:r>
      <w:r w:rsidR="000B3350">
        <w:rPr>
          <w:rStyle w:val="apple-style-span"/>
          <w:color w:val="000000"/>
        </w:rPr>
        <w:t xml:space="preserve">here this </w:t>
      </w:r>
      <w:r>
        <w:rPr>
          <w:rStyle w:val="apple-style-span"/>
          <w:color w:val="000000"/>
        </w:rPr>
        <w:t>is</w:t>
      </w:r>
      <w:r w:rsidRPr="008E4675">
        <w:rPr>
          <w:rStyle w:val="apple-style-span"/>
          <w:color w:val="000000"/>
        </w:rPr>
        <w:t xml:space="preserve"> taking place. </w:t>
      </w:r>
    </w:p>
    <w:p w:rsidR="000B3350" w:rsidRDefault="000B3350" w:rsidP="007966A0">
      <w:pPr>
        <w:spacing w:line="276" w:lineRule="auto"/>
        <w:rPr>
          <w:rStyle w:val="apple-style-span"/>
          <w:color w:val="000000"/>
        </w:rPr>
      </w:pPr>
    </w:p>
    <w:p w:rsidR="007966A0" w:rsidRDefault="007966A0" w:rsidP="007966A0">
      <w:pPr>
        <w:spacing w:line="276" w:lineRule="auto"/>
        <w:rPr>
          <w:rStyle w:val="apple-style-span"/>
          <w:color w:val="000000"/>
        </w:rPr>
      </w:pPr>
      <w:r w:rsidRPr="008E4675">
        <w:rPr>
          <w:rStyle w:val="apple-style-span"/>
          <w:color w:val="000000"/>
        </w:rPr>
        <w:t xml:space="preserve">Now we’ve asked in the past for this </w:t>
      </w:r>
      <w:r>
        <w:rPr>
          <w:rStyle w:val="apple-style-span"/>
          <w:color w:val="000000"/>
        </w:rPr>
        <w:t>TAGA b</w:t>
      </w:r>
      <w:r w:rsidRPr="008E4675">
        <w:rPr>
          <w:rStyle w:val="apple-style-span"/>
          <w:color w:val="000000"/>
        </w:rPr>
        <w:t xml:space="preserve">us to </w:t>
      </w:r>
      <w:r>
        <w:rPr>
          <w:rStyle w:val="apple-style-span"/>
          <w:color w:val="000000"/>
        </w:rPr>
        <w:t xml:space="preserve">be </w:t>
      </w:r>
      <w:r w:rsidRPr="008E4675">
        <w:rPr>
          <w:rStyle w:val="apple-style-span"/>
          <w:color w:val="000000"/>
        </w:rPr>
        <w:t xml:space="preserve">brought to Pompton Lakes and that request has gone unheeded. But this is something that EPA should be doing right now, even while they are going through this process for the </w:t>
      </w:r>
      <w:r w:rsidR="001D79E9">
        <w:rPr>
          <w:rStyle w:val="apple-style-span"/>
          <w:color w:val="000000"/>
        </w:rPr>
        <w:t>vapor intrusion</w:t>
      </w:r>
      <w:r>
        <w:rPr>
          <w:rStyle w:val="apple-style-span"/>
          <w:color w:val="000000"/>
        </w:rPr>
        <w:t xml:space="preserve"> addition</w:t>
      </w:r>
      <w:r w:rsidRPr="008E4675">
        <w:rPr>
          <w:rStyle w:val="apple-style-span"/>
          <w:color w:val="000000"/>
        </w:rPr>
        <w:t xml:space="preserve">. </w:t>
      </w:r>
      <w:r w:rsidR="000B3350">
        <w:rPr>
          <w:rStyle w:val="apple-style-span"/>
          <w:color w:val="000000"/>
        </w:rPr>
        <w:t xml:space="preserve">They </w:t>
      </w:r>
      <w:r w:rsidRPr="008E4675">
        <w:rPr>
          <w:rStyle w:val="apple-style-span"/>
          <w:color w:val="000000"/>
        </w:rPr>
        <w:t xml:space="preserve">should be able to mobilize this </w:t>
      </w:r>
      <w:r>
        <w:rPr>
          <w:rStyle w:val="apple-style-span"/>
          <w:color w:val="000000"/>
        </w:rPr>
        <w:t>TAGA b</w:t>
      </w:r>
      <w:r w:rsidRPr="008E4675">
        <w:rPr>
          <w:rStyle w:val="apple-style-span"/>
          <w:color w:val="000000"/>
        </w:rPr>
        <w:t xml:space="preserve">us where you have significant </w:t>
      </w:r>
      <w:r w:rsidR="001D79E9">
        <w:rPr>
          <w:rStyle w:val="apple-style-span"/>
          <w:color w:val="000000"/>
        </w:rPr>
        <w:t>vapor intrusion</w:t>
      </w:r>
      <w:r w:rsidR="00745E81">
        <w:rPr>
          <w:rStyle w:val="apple-style-span"/>
          <w:color w:val="000000"/>
        </w:rPr>
        <w:t xml:space="preserve"> threat</w:t>
      </w:r>
      <w:r w:rsidR="000B3350">
        <w:rPr>
          <w:rStyle w:val="apple-style-span"/>
          <w:color w:val="000000"/>
        </w:rPr>
        <w:t>s</w:t>
      </w:r>
      <w:r w:rsidRPr="008E4675">
        <w:rPr>
          <w:rStyle w:val="apple-style-span"/>
          <w:color w:val="000000"/>
        </w:rPr>
        <w:t xml:space="preserve"> </w:t>
      </w:r>
      <w:r>
        <w:rPr>
          <w:rStyle w:val="apple-style-span"/>
          <w:color w:val="000000"/>
        </w:rPr>
        <w:t>and</w:t>
      </w:r>
      <w:r w:rsidRPr="008E4675">
        <w:rPr>
          <w:rStyle w:val="apple-style-span"/>
          <w:color w:val="000000"/>
        </w:rPr>
        <w:t xml:space="preserve"> be able to give these communities </w:t>
      </w:r>
      <w:r w:rsidRPr="008E4675">
        <w:rPr>
          <w:rStyle w:val="apple-style-span"/>
          <w:color w:val="000000"/>
        </w:rPr>
        <w:lastRenderedPageBreak/>
        <w:t>real-time</w:t>
      </w:r>
      <w:r w:rsidR="001D79E9">
        <w:rPr>
          <w:rStyle w:val="apple-style-span"/>
          <w:color w:val="000000"/>
        </w:rPr>
        <w:t>,</w:t>
      </w:r>
      <w:r w:rsidRPr="008E4675">
        <w:rPr>
          <w:rStyle w:val="apple-style-span"/>
          <w:color w:val="000000"/>
        </w:rPr>
        <w:t xml:space="preserve"> </w:t>
      </w:r>
      <w:r>
        <w:rPr>
          <w:rStyle w:val="apple-style-span"/>
          <w:color w:val="000000"/>
        </w:rPr>
        <w:t>on-</w:t>
      </w:r>
      <w:r w:rsidRPr="008E4675">
        <w:rPr>
          <w:rStyle w:val="apple-style-span"/>
          <w:color w:val="000000"/>
        </w:rPr>
        <w:t xml:space="preserve">hand data and data once </w:t>
      </w:r>
      <w:r w:rsidR="000B3350">
        <w:rPr>
          <w:rStyle w:val="apple-style-span"/>
          <w:color w:val="000000"/>
        </w:rPr>
        <w:t xml:space="preserve">any mitigation </w:t>
      </w:r>
      <w:r w:rsidRPr="008E4675">
        <w:rPr>
          <w:rStyle w:val="apple-style-span"/>
          <w:color w:val="000000"/>
        </w:rPr>
        <w:t>systems are installed</w:t>
      </w:r>
      <w:r>
        <w:rPr>
          <w:rStyle w:val="apple-style-span"/>
          <w:color w:val="000000"/>
        </w:rPr>
        <w:t>, because t</w:t>
      </w:r>
      <w:r w:rsidRPr="008E4675">
        <w:rPr>
          <w:rStyle w:val="apple-style-span"/>
          <w:color w:val="000000"/>
        </w:rPr>
        <w:t xml:space="preserve">hat’s a whole </w:t>
      </w:r>
      <w:r>
        <w:rPr>
          <w:rStyle w:val="apple-style-span"/>
          <w:color w:val="000000"/>
        </w:rPr>
        <w:t>other</w:t>
      </w:r>
      <w:r w:rsidRPr="008E4675">
        <w:rPr>
          <w:rStyle w:val="apple-style-span"/>
          <w:color w:val="000000"/>
        </w:rPr>
        <w:t xml:space="preserve"> issue </w:t>
      </w:r>
      <w:r>
        <w:rPr>
          <w:rStyle w:val="apple-style-span"/>
          <w:color w:val="000000"/>
        </w:rPr>
        <w:t>u</w:t>
      </w:r>
      <w:r w:rsidRPr="008E4675">
        <w:rPr>
          <w:rStyle w:val="apple-style-span"/>
          <w:color w:val="000000"/>
        </w:rPr>
        <w:t xml:space="preserve">nto itself. </w:t>
      </w:r>
      <w:r w:rsidR="000B3350">
        <w:rPr>
          <w:rStyle w:val="apple-style-span"/>
          <w:color w:val="000000"/>
        </w:rPr>
        <w:t>Because, o</w:t>
      </w:r>
      <w:r w:rsidR="000B3350" w:rsidRPr="008E4675">
        <w:rPr>
          <w:rStyle w:val="apple-style-span"/>
          <w:color w:val="000000"/>
        </w:rPr>
        <w:t xml:space="preserve">nce </w:t>
      </w:r>
      <w:r w:rsidRPr="008E4675">
        <w:rPr>
          <w:rStyle w:val="apple-style-span"/>
          <w:color w:val="000000"/>
        </w:rPr>
        <w:t xml:space="preserve">the systems are installed, how does that change the ambient air when you </w:t>
      </w:r>
      <w:r>
        <w:rPr>
          <w:rStyle w:val="apple-style-span"/>
          <w:color w:val="000000"/>
        </w:rPr>
        <w:t xml:space="preserve">have </w:t>
      </w:r>
      <w:r w:rsidRPr="008E4675">
        <w:rPr>
          <w:rStyle w:val="apple-style-span"/>
          <w:color w:val="000000"/>
        </w:rPr>
        <w:t xml:space="preserve">a community of </w:t>
      </w:r>
      <w:r>
        <w:rPr>
          <w:rStyle w:val="apple-style-span"/>
          <w:color w:val="000000"/>
        </w:rPr>
        <w:t xml:space="preserve">500 </w:t>
      </w:r>
      <w:r w:rsidRPr="008E4675">
        <w:rPr>
          <w:rStyle w:val="apple-style-span"/>
          <w:color w:val="000000"/>
        </w:rPr>
        <w:t xml:space="preserve">homes where you have </w:t>
      </w:r>
      <w:r>
        <w:rPr>
          <w:rStyle w:val="apple-style-span"/>
          <w:color w:val="000000"/>
        </w:rPr>
        <w:t>T</w:t>
      </w:r>
      <w:r w:rsidRPr="008E4675">
        <w:rPr>
          <w:rStyle w:val="apple-style-span"/>
          <w:color w:val="000000"/>
        </w:rPr>
        <w:t xml:space="preserve">CE coming out of the ground normally and then there’s </w:t>
      </w:r>
      <w:r>
        <w:rPr>
          <w:rStyle w:val="apple-style-span"/>
          <w:color w:val="000000"/>
        </w:rPr>
        <w:t>T</w:t>
      </w:r>
      <w:r w:rsidRPr="008E4675">
        <w:rPr>
          <w:rStyle w:val="apple-style-span"/>
          <w:color w:val="000000"/>
        </w:rPr>
        <w:t xml:space="preserve">CE </w:t>
      </w:r>
      <w:r>
        <w:rPr>
          <w:rStyle w:val="apple-style-span"/>
          <w:color w:val="000000"/>
        </w:rPr>
        <w:t xml:space="preserve">being vented from people’s homes into the air </w:t>
      </w:r>
      <w:r w:rsidRPr="008E4675">
        <w:rPr>
          <w:rStyle w:val="apple-style-span"/>
          <w:color w:val="000000"/>
        </w:rPr>
        <w:t xml:space="preserve">as </w:t>
      </w:r>
      <w:r w:rsidR="000B3350">
        <w:rPr>
          <w:rStyle w:val="apple-style-span"/>
          <w:color w:val="000000"/>
        </w:rPr>
        <w:t>a result of</w:t>
      </w:r>
      <w:r w:rsidRPr="008E4675">
        <w:rPr>
          <w:rStyle w:val="apple-style-span"/>
          <w:color w:val="000000"/>
        </w:rPr>
        <w:t xml:space="preserve"> these </w:t>
      </w:r>
      <w:r w:rsidR="005064C3" w:rsidRPr="008E4675">
        <w:rPr>
          <w:rStyle w:val="apple-style-span"/>
          <w:color w:val="000000"/>
        </w:rPr>
        <w:t>systems</w:t>
      </w:r>
      <w:r w:rsidR="005064C3">
        <w:rPr>
          <w:rStyle w:val="apple-style-span"/>
          <w:color w:val="000000"/>
        </w:rPr>
        <w:t>?</w:t>
      </w:r>
      <w:r>
        <w:rPr>
          <w:rStyle w:val="apple-style-span"/>
          <w:color w:val="000000"/>
        </w:rPr>
        <w:t xml:space="preserve"> W</w:t>
      </w:r>
      <w:r w:rsidRPr="008E4675">
        <w:rPr>
          <w:rStyle w:val="apple-style-span"/>
          <w:color w:val="000000"/>
        </w:rPr>
        <w:t>ell</w:t>
      </w:r>
      <w:r w:rsidR="005064C3">
        <w:rPr>
          <w:rStyle w:val="apple-style-span"/>
          <w:color w:val="000000"/>
        </w:rPr>
        <w:t>,</w:t>
      </w:r>
      <w:r w:rsidRPr="008E4675">
        <w:rPr>
          <w:rStyle w:val="apple-style-span"/>
          <w:color w:val="000000"/>
        </w:rPr>
        <w:t xml:space="preserve"> how does that change the ambient air</w:t>
      </w:r>
      <w:r>
        <w:rPr>
          <w:rStyle w:val="apple-style-span"/>
          <w:color w:val="000000"/>
        </w:rPr>
        <w:t>?</w:t>
      </w:r>
      <w:r w:rsidRPr="008E4675">
        <w:rPr>
          <w:rStyle w:val="apple-style-span"/>
          <w:color w:val="000000"/>
        </w:rPr>
        <w:t xml:space="preserve"> Using the </w:t>
      </w:r>
      <w:r>
        <w:rPr>
          <w:rStyle w:val="apple-style-span"/>
          <w:color w:val="000000"/>
        </w:rPr>
        <w:t>TAGA bus</w:t>
      </w:r>
      <w:r w:rsidRPr="008E4675">
        <w:rPr>
          <w:rStyle w:val="apple-style-span"/>
          <w:color w:val="000000"/>
        </w:rPr>
        <w:t>, you can actually collect this ambient air</w:t>
      </w:r>
      <w:r w:rsidR="00DC5614">
        <w:rPr>
          <w:rStyle w:val="apple-style-span"/>
          <w:color w:val="000000"/>
        </w:rPr>
        <w:t>,</w:t>
      </w:r>
      <w:r w:rsidRPr="008E4675">
        <w:rPr>
          <w:rStyle w:val="apple-style-span"/>
          <w:color w:val="000000"/>
        </w:rPr>
        <w:t xml:space="preserve"> and once the systems are installed they can actually go back and look and see in fact if the ambient air has change</w:t>
      </w:r>
      <w:r>
        <w:rPr>
          <w:rStyle w:val="apple-style-span"/>
          <w:color w:val="000000"/>
        </w:rPr>
        <w:t>d.</w:t>
      </w:r>
      <w:r w:rsidRPr="008E4675">
        <w:rPr>
          <w:rStyle w:val="apple-style-span"/>
          <w:color w:val="000000"/>
        </w:rPr>
        <w:t xml:space="preserve"> </w:t>
      </w:r>
      <w:r w:rsidR="00DC5614">
        <w:rPr>
          <w:rStyle w:val="apple-style-span"/>
          <w:color w:val="000000"/>
        </w:rPr>
        <w:t xml:space="preserve">You can see </w:t>
      </w:r>
      <w:r>
        <w:rPr>
          <w:rStyle w:val="apple-style-span"/>
          <w:color w:val="000000"/>
        </w:rPr>
        <w:t>if there are</w:t>
      </w:r>
      <w:r w:rsidRPr="008E4675">
        <w:rPr>
          <w:rStyle w:val="apple-style-span"/>
          <w:color w:val="000000"/>
        </w:rPr>
        <w:t xml:space="preserve"> high levels of </w:t>
      </w:r>
      <w:r>
        <w:rPr>
          <w:rStyle w:val="apple-style-span"/>
          <w:color w:val="000000"/>
        </w:rPr>
        <w:t>T</w:t>
      </w:r>
      <w:r w:rsidRPr="008E4675">
        <w:rPr>
          <w:rStyle w:val="apple-style-span"/>
          <w:color w:val="000000"/>
        </w:rPr>
        <w:t xml:space="preserve">CE now in the ambient air as </w:t>
      </w:r>
      <w:r>
        <w:rPr>
          <w:rStyle w:val="apple-style-span"/>
          <w:color w:val="000000"/>
        </w:rPr>
        <w:t>a</w:t>
      </w:r>
      <w:r w:rsidRPr="008E4675">
        <w:rPr>
          <w:rStyle w:val="apple-style-span"/>
          <w:color w:val="000000"/>
        </w:rPr>
        <w:t xml:space="preserve"> result of these units being installed. Sometimes the cure can </w:t>
      </w:r>
      <w:r w:rsidR="00DC5614">
        <w:rPr>
          <w:rStyle w:val="apple-style-span"/>
          <w:color w:val="000000"/>
        </w:rPr>
        <w:t xml:space="preserve">be </w:t>
      </w:r>
      <w:r w:rsidRPr="008E4675">
        <w:rPr>
          <w:rStyle w:val="apple-style-span"/>
          <w:color w:val="000000"/>
        </w:rPr>
        <w:t xml:space="preserve">worse than the disease, but you have something that you can use right now and I suggest that EPA invest in more of these units and make them available to communities around the country so that we can start to develop baseline vapor </w:t>
      </w:r>
      <w:r>
        <w:rPr>
          <w:rStyle w:val="apple-style-span"/>
          <w:color w:val="000000"/>
        </w:rPr>
        <w:t>levels</w:t>
      </w:r>
      <w:r w:rsidRPr="008E4675">
        <w:rPr>
          <w:rStyle w:val="apple-style-span"/>
          <w:color w:val="000000"/>
        </w:rPr>
        <w:t xml:space="preserve">. We can collect data from communities that suspect that they have a problem even while you are developing these criteria. </w:t>
      </w:r>
    </w:p>
    <w:p w:rsidR="007966A0" w:rsidRDefault="007966A0" w:rsidP="007966A0">
      <w:pPr>
        <w:spacing w:line="276" w:lineRule="auto"/>
        <w:rPr>
          <w:rStyle w:val="apple-style-span"/>
          <w:color w:val="000000"/>
        </w:rPr>
      </w:pPr>
    </w:p>
    <w:p w:rsidR="007966A0" w:rsidRDefault="007966A0" w:rsidP="007966A0">
      <w:pPr>
        <w:spacing w:line="276" w:lineRule="auto"/>
        <w:rPr>
          <w:rStyle w:val="apple-style-span"/>
          <w:color w:val="000000"/>
        </w:rPr>
      </w:pPr>
      <w:r w:rsidRPr="008E4675">
        <w:rPr>
          <w:rStyle w:val="apple-style-span"/>
          <w:color w:val="000000"/>
        </w:rPr>
        <w:t xml:space="preserve">And then lastly I would like to not exclude necessarily the responsible parties from this discussion, but </w:t>
      </w:r>
      <w:r>
        <w:rPr>
          <w:rStyle w:val="apple-style-span"/>
          <w:color w:val="000000"/>
        </w:rPr>
        <w:t xml:space="preserve">certainly </w:t>
      </w:r>
      <w:r w:rsidRPr="008E4675">
        <w:rPr>
          <w:rStyle w:val="apple-style-span"/>
          <w:color w:val="000000"/>
        </w:rPr>
        <w:t>I think in the way these comments are evaluated</w:t>
      </w:r>
      <w:r>
        <w:rPr>
          <w:rStyle w:val="apple-style-span"/>
          <w:color w:val="000000"/>
        </w:rPr>
        <w:t>,</w:t>
      </w:r>
      <w:r w:rsidRPr="008E4675">
        <w:rPr>
          <w:rStyle w:val="apple-style-span"/>
          <w:color w:val="000000"/>
        </w:rPr>
        <w:t xml:space="preserve"> </w:t>
      </w:r>
      <w:r w:rsidR="00DC5614">
        <w:rPr>
          <w:rStyle w:val="apple-style-span"/>
          <w:color w:val="000000"/>
        </w:rPr>
        <w:t xml:space="preserve">I think that </w:t>
      </w:r>
      <w:r w:rsidRPr="008E4675">
        <w:rPr>
          <w:rStyle w:val="apple-style-span"/>
          <w:color w:val="000000"/>
        </w:rPr>
        <w:t>the communities and the people that have been living with this, first and foremost</w:t>
      </w:r>
      <w:r w:rsidR="002C317F">
        <w:rPr>
          <w:rStyle w:val="apple-style-span"/>
          <w:color w:val="000000"/>
        </w:rPr>
        <w:t>,</w:t>
      </w:r>
      <w:r w:rsidRPr="008E4675">
        <w:rPr>
          <w:rStyle w:val="apple-style-span"/>
          <w:color w:val="000000"/>
        </w:rPr>
        <w:t xml:space="preserve"> should be the number one concern of the EPA. Number one</w:t>
      </w:r>
      <w:r w:rsidR="00DC5614">
        <w:rPr>
          <w:rStyle w:val="apple-style-span"/>
          <w:color w:val="000000"/>
        </w:rPr>
        <w:t>. C</w:t>
      </w:r>
      <w:r w:rsidRPr="008E4675">
        <w:rPr>
          <w:rStyle w:val="apple-style-span"/>
          <w:color w:val="000000"/>
        </w:rPr>
        <w:t>ommunities in Pompton Lakes</w:t>
      </w:r>
      <w:r>
        <w:rPr>
          <w:rStyle w:val="apple-style-span"/>
          <w:color w:val="000000"/>
        </w:rPr>
        <w:t>, t</w:t>
      </w:r>
      <w:r w:rsidRPr="008E4675">
        <w:rPr>
          <w:rStyle w:val="apple-style-span"/>
          <w:color w:val="000000"/>
        </w:rPr>
        <w:t xml:space="preserve">he communities </w:t>
      </w:r>
      <w:r>
        <w:rPr>
          <w:rStyle w:val="apple-style-span"/>
          <w:color w:val="000000"/>
        </w:rPr>
        <w:t>mentioned by</w:t>
      </w:r>
      <w:r w:rsidRPr="008E4675">
        <w:rPr>
          <w:rStyle w:val="apple-style-span"/>
          <w:color w:val="000000"/>
        </w:rPr>
        <w:t xml:space="preserve"> the gentleman that was up here before where you have</w:t>
      </w:r>
      <w:r>
        <w:rPr>
          <w:rStyle w:val="apple-style-span"/>
          <w:color w:val="000000"/>
        </w:rPr>
        <w:t xml:space="preserve"> people that have</w:t>
      </w:r>
      <w:r w:rsidRPr="008E4675">
        <w:rPr>
          <w:rStyle w:val="apple-style-span"/>
          <w:color w:val="000000"/>
        </w:rPr>
        <w:t xml:space="preserve"> illnesses</w:t>
      </w:r>
      <w:r>
        <w:rPr>
          <w:rStyle w:val="apple-style-span"/>
          <w:color w:val="000000"/>
        </w:rPr>
        <w:t>, t</w:t>
      </w:r>
      <w:r w:rsidRPr="008E4675">
        <w:rPr>
          <w:rStyle w:val="apple-style-span"/>
          <w:color w:val="000000"/>
        </w:rPr>
        <w:t xml:space="preserve">he communities in California you’re going to hear about </w:t>
      </w:r>
      <w:r w:rsidR="00DC5614">
        <w:rPr>
          <w:rStyle w:val="apple-style-span"/>
          <w:color w:val="000000"/>
        </w:rPr>
        <w:t>when</w:t>
      </w:r>
      <w:r w:rsidR="00DC5614" w:rsidRPr="008E4675">
        <w:rPr>
          <w:rStyle w:val="apple-style-span"/>
          <w:color w:val="000000"/>
        </w:rPr>
        <w:t xml:space="preserve"> </w:t>
      </w:r>
      <w:r w:rsidRPr="008E4675">
        <w:rPr>
          <w:rStyle w:val="apple-style-span"/>
          <w:color w:val="000000"/>
        </w:rPr>
        <w:lastRenderedPageBreak/>
        <w:t>you go out there</w:t>
      </w:r>
      <w:r w:rsidR="00A075A5">
        <w:rPr>
          <w:rStyle w:val="apple-style-span"/>
          <w:color w:val="000000"/>
        </w:rPr>
        <w:t xml:space="preserve"> – </w:t>
      </w:r>
      <w:r w:rsidR="009316FB">
        <w:rPr>
          <w:rStyle w:val="apple-style-span"/>
          <w:color w:val="000000"/>
        </w:rPr>
        <w:t>that’s a</w:t>
      </w:r>
      <w:r w:rsidRPr="008E4675">
        <w:rPr>
          <w:rStyle w:val="apple-style-span"/>
          <w:color w:val="000000"/>
        </w:rPr>
        <w:t xml:space="preserve"> significant problem</w:t>
      </w:r>
      <w:r w:rsidR="009316FB">
        <w:rPr>
          <w:rStyle w:val="apple-style-span"/>
          <w:color w:val="000000"/>
        </w:rPr>
        <w:t xml:space="preserve"> area</w:t>
      </w:r>
      <w:r w:rsidRPr="008E4675">
        <w:rPr>
          <w:rStyle w:val="apple-style-span"/>
          <w:color w:val="000000"/>
        </w:rPr>
        <w:t xml:space="preserve">. These community groups should </w:t>
      </w:r>
      <w:r w:rsidR="009316FB">
        <w:rPr>
          <w:rStyle w:val="apple-style-span"/>
          <w:color w:val="000000"/>
        </w:rPr>
        <w:t xml:space="preserve">be </w:t>
      </w:r>
      <w:r w:rsidRPr="008E4675">
        <w:rPr>
          <w:rStyle w:val="apple-style-span"/>
          <w:color w:val="000000"/>
        </w:rPr>
        <w:t>first and foremost. And certainly the scientist</w:t>
      </w:r>
      <w:r>
        <w:rPr>
          <w:rStyle w:val="apple-style-span"/>
          <w:color w:val="000000"/>
        </w:rPr>
        <w:t>s</w:t>
      </w:r>
      <w:r w:rsidRPr="008E4675">
        <w:rPr>
          <w:rStyle w:val="apple-style-span"/>
          <w:color w:val="000000"/>
        </w:rPr>
        <w:t xml:space="preserve"> and their technical advisors, and people like that that work with them</w:t>
      </w:r>
      <w:r>
        <w:rPr>
          <w:rStyle w:val="apple-style-span"/>
          <w:color w:val="000000"/>
        </w:rPr>
        <w:t>,</w:t>
      </w:r>
      <w:r w:rsidRPr="008E4675">
        <w:rPr>
          <w:rStyle w:val="apple-style-span"/>
          <w:color w:val="000000"/>
        </w:rPr>
        <w:t xml:space="preserve"> like </w:t>
      </w:r>
      <w:r w:rsidR="00DC5614" w:rsidRPr="008E4675">
        <w:rPr>
          <w:rStyle w:val="apple-style-span"/>
          <w:color w:val="000000"/>
        </w:rPr>
        <w:t>CHE</w:t>
      </w:r>
      <w:r w:rsidR="00DC5614">
        <w:rPr>
          <w:rStyle w:val="apple-style-span"/>
          <w:color w:val="000000"/>
        </w:rPr>
        <w:t>J</w:t>
      </w:r>
      <w:r w:rsidRPr="008E4675">
        <w:rPr>
          <w:rStyle w:val="apple-style-span"/>
          <w:color w:val="000000"/>
        </w:rPr>
        <w:t xml:space="preserve">, Lois Gibbs and Steven Lester, these people are the real experts and you should be listening to them and taking what they have to say into account. </w:t>
      </w:r>
    </w:p>
    <w:p w:rsidR="007966A0" w:rsidRDefault="007966A0" w:rsidP="007966A0">
      <w:pPr>
        <w:spacing w:line="276" w:lineRule="auto"/>
        <w:rPr>
          <w:rStyle w:val="apple-style-span"/>
          <w:color w:val="000000"/>
        </w:rPr>
      </w:pPr>
    </w:p>
    <w:p w:rsidR="0092249D" w:rsidRDefault="007966A0" w:rsidP="007966A0">
      <w:pPr>
        <w:spacing w:line="276" w:lineRule="auto"/>
        <w:rPr>
          <w:rStyle w:val="apple-style-span"/>
          <w:color w:val="000000"/>
        </w:rPr>
      </w:pPr>
      <w:r w:rsidRPr="008E4675">
        <w:rPr>
          <w:rStyle w:val="apple-style-span"/>
          <w:color w:val="000000"/>
        </w:rPr>
        <w:t>But certainly</w:t>
      </w:r>
      <w:r w:rsidR="00A075A5">
        <w:rPr>
          <w:rStyle w:val="apple-style-span"/>
          <w:color w:val="000000"/>
        </w:rPr>
        <w:t>,</w:t>
      </w:r>
      <w:r w:rsidRPr="008E4675">
        <w:rPr>
          <w:rStyle w:val="apple-style-span"/>
          <w:color w:val="000000"/>
        </w:rPr>
        <w:t xml:space="preserve"> I don’t think that polluters like </w:t>
      </w:r>
      <w:r w:rsidR="003B48C7">
        <w:rPr>
          <w:rStyle w:val="apple-style-span"/>
          <w:color w:val="000000"/>
        </w:rPr>
        <w:t>DuPont</w:t>
      </w:r>
      <w:r w:rsidRPr="008E4675">
        <w:rPr>
          <w:rStyle w:val="apple-style-span"/>
          <w:color w:val="000000"/>
        </w:rPr>
        <w:t xml:space="preserve"> and others </w:t>
      </w:r>
      <w:r>
        <w:rPr>
          <w:rStyle w:val="apple-style-span"/>
          <w:color w:val="000000"/>
        </w:rPr>
        <w:t xml:space="preserve">who </w:t>
      </w:r>
      <w:r w:rsidRPr="008E4675">
        <w:rPr>
          <w:rStyle w:val="apple-style-span"/>
          <w:color w:val="000000"/>
        </w:rPr>
        <w:t xml:space="preserve">are going to be railing against this because it’s obviously going to have to make them spend money to clean up </w:t>
      </w:r>
      <w:r w:rsidR="009316FB">
        <w:rPr>
          <w:rStyle w:val="apple-style-span"/>
          <w:color w:val="000000"/>
        </w:rPr>
        <w:t xml:space="preserve">their </w:t>
      </w:r>
      <w:r w:rsidRPr="008E4675">
        <w:rPr>
          <w:rStyle w:val="apple-style-span"/>
          <w:color w:val="000000"/>
        </w:rPr>
        <w:t>toxic mess</w:t>
      </w:r>
      <w:r>
        <w:rPr>
          <w:rStyle w:val="apple-style-span"/>
          <w:color w:val="000000"/>
        </w:rPr>
        <w:t>es</w:t>
      </w:r>
      <w:r w:rsidRPr="008E4675">
        <w:rPr>
          <w:rStyle w:val="apple-style-span"/>
          <w:color w:val="000000"/>
        </w:rPr>
        <w:t>. They should not be given the same footing as the people</w:t>
      </w:r>
      <w:r>
        <w:rPr>
          <w:rStyle w:val="apple-style-span"/>
          <w:color w:val="000000"/>
        </w:rPr>
        <w:t xml:space="preserve"> </w:t>
      </w:r>
      <w:r w:rsidR="009316FB">
        <w:rPr>
          <w:rStyle w:val="apple-style-span"/>
          <w:color w:val="000000"/>
        </w:rPr>
        <w:t>and</w:t>
      </w:r>
      <w:r w:rsidR="009316FB" w:rsidRPr="008E4675">
        <w:rPr>
          <w:rStyle w:val="apple-style-span"/>
          <w:color w:val="000000"/>
        </w:rPr>
        <w:t xml:space="preserve"> </w:t>
      </w:r>
      <w:r w:rsidRPr="008E4675">
        <w:rPr>
          <w:rStyle w:val="apple-style-span"/>
          <w:color w:val="000000"/>
        </w:rPr>
        <w:t>the communities that they poisoned. Certainly if they have technical comments that have merit, they should be included</w:t>
      </w:r>
      <w:r w:rsidR="002C317F">
        <w:rPr>
          <w:rStyle w:val="apple-style-span"/>
          <w:color w:val="000000"/>
        </w:rPr>
        <w:t>,</w:t>
      </w:r>
      <w:r w:rsidRPr="008E4675">
        <w:rPr>
          <w:rStyle w:val="apple-style-span"/>
          <w:color w:val="000000"/>
        </w:rPr>
        <w:t xml:space="preserve"> but that should be the limit of what they’re allowed to present</w:t>
      </w:r>
      <w:r>
        <w:rPr>
          <w:rStyle w:val="apple-style-span"/>
          <w:color w:val="000000"/>
        </w:rPr>
        <w:t>, b</w:t>
      </w:r>
      <w:r w:rsidRPr="008E4675">
        <w:rPr>
          <w:rStyle w:val="apple-style-span"/>
          <w:color w:val="000000"/>
        </w:rPr>
        <w:t xml:space="preserve">ecause obviously they are going to </w:t>
      </w:r>
      <w:r w:rsidR="009316FB">
        <w:rPr>
          <w:rStyle w:val="apple-style-span"/>
          <w:color w:val="000000"/>
        </w:rPr>
        <w:t xml:space="preserve">be </w:t>
      </w:r>
      <w:r w:rsidRPr="008E4675">
        <w:rPr>
          <w:rStyle w:val="apple-style-span"/>
          <w:color w:val="000000"/>
        </w:rPr>
        <w:t>lobbying long and hard to try and come out against this</w:t>
      </w:r>
      <w:r>
        <w:rPr>
          <w:rStyle w:val="apple-style-span"/>
          <w:color w:val="000000"/>
        </w:rPr>
        <w:t>. T</w:t>
      </w:r>
      <w:r w:rsidRPr="008E4675">
        <w:rPr>
          <w:rStyle w:val="apple-style-span"/>
          <w:color w:val="000000"/>
        </w:rPr>
        <w:t>hey are going to try and do what they can to influence this process and drag it out</w:t>
      </w:r>
      <w:r>
        <w:rPr>
          <w:rStyle w:val="apple-style-span"/>
          <w:color w:val="000000"/>
        </w:rPr>
        <w:t xml:space="preserve"> j</w:t>
      </w:r>
      <w:r w:rsidRPr="008E4675">
        <w:rPr>
          <w:rStyle w:val="apple-style-span"/>
          <w:color w:val="000000"/>
        </w:rPr>
        <w:t>ust like they did with the National Academy of Sciences when they were review</w:t>
      </w:r>
      <w:r>
        <w:rPr>
          <w:rStyle w:val="apple-style-span"/>
          <w:color w:val="000000"/>
        </w:rPr>
        <w:t>ing</w:t>
      </w:r>
      <w:r w:rsidRPr="008E4675">
        <w:rPr>
          <w:rStyle w:val="apple-style-span"/>
          <w:color w:val="000000"/>
        </w:rPr>
        <w:t xml:space="preserve"> </w:t>
      </w:r>
      <w:r>
        <w:rPr>
          <w:rStyle w:val="apple-style-span"/>
          <w:color w:val="000000"/>
        </w:rPr>
        <w:t>T</w:t>
      </w:r>
      <w:r w:rsidRPr="008E4675">
        <w:rPr>
          <w:rStyle w:val="apple-style-span"/>
          <w:color w:val="000000"/>
        </w:rPr>
        <w:t>CE and the</w:t>
      </w:r>
      <w:r>
        <w:rPr>
          <w:rStyle w:val="apple-style-span"/>
          <w:color w:val="000000"/>
        </w:rPr>
        <w:t>y</w:t>
      </w:r>
      <w:r w:rsidRPr="008E4675">
        <w:rPr>
          <w:rStyle w:val="apple-style-span"/>
          <w:color w:val="000000"/>
        </w:rPr>
        <w:t xml:space="preserve"> dr</w:t>
      </w:r>
      <w:r>
        <w:rPr>
          <w:rStyle w:val="apple-style-span"/>
          <w:color w:val="000000"/>
        </w:rPr>
        <w:t>agged</w:t>
      </w:r>
      <w:r w:rsidRPr="008E4675">
        <w:rPr>
          <w:rStyle w:val="apple-style-span"/>
          <w:color w:val="000000"/>
        </w:rPr>
        <w:t xml:space="preserve"> that out forever. And it’s still being dr</w:t>
      </w:r>
      <w:r>
        <w:rPr>
          <w:rStyle w:val="apple-style-span"/>
          <w:color w:val="000000"/>
        </w:rPr>
        <w:t>agged</w:t>
      </w:r>
      <w:r w:rsidRPr="008E4675">
        <w:rPr>
          <w:rStyle w:val="apple-style-span"/>
          <w:color w:val="000000"/>
        </w:rPr>
        <w:t xml:space="preserve"> </w:t>
      </w:r>
      <w:r>
        <w:rPr>
          <w:rStyle w:val="apple-style-span"/>
          <w:color w:val="000000"/>
        </w:rPr>
        <w:t xml:space="preserve">out </w:t>
      </w:r>
      <w:r w:rsidRPr="008E4675">
        <w:rPr>
          <w:rStyle w:val="apple-style-span"/>
          <w:color w:val="000000"/>
        </w:rPr>
        <w:t xml:space="preserve">because the </w:t>
      </w:r>
      <w:r w:rsidR="009316FB">
        <w:rPr>
          <w:rStyle w:val="apple-style-span"/>
          <w:color w:val="000000"/>
        </w:rPr>
        <w:t xml:space="preserve">big </w:t>
      </w:r>
      <w:r w:rsidRPr="008E4675">
        <w:rPr>
          <w:rStyle w:val="apple-style-span"/>
          <w:color w:val="000000"/>
        </w:rPr>
        <w:t xml:space="preserve">polluters don’t want to see this taken into account. They don’t want to see </w:t>
      </w:r>
      <w:r>
        <w:rPr>
          <w:rStyle w:val="apple-style-span"/>
          <w:color w:val="000000"/>
        </w:rPr>
        <w:t>T</w:t>
      </w:r>
      <w:r w:rsidRPr="008E4675">
        <w:rPr>
          <w:rStyle w:val="apple-style-span"/>
          <w:color w:val="000000"/>
        </w:rPr>
        <w:t>CE fully evaluated. They don’t want to see this thing put into the HRS score. And</w:t>
      </w:r>
      <w:r>
        <w:rPr>
          <w:rStyle w:val="apple-style-span"/>
          <w:color w:val="000000"/>
        </w:rPr>
        <w:t xml:space="preserve"> I </w:t>
      </w:r>
      <w:r w:rsidRPr="008E4675">
        <w:rPr>
          <w:rStyle w:val="apple-style-span"/>
          <w:color w:val="000000"/>
        </w:rPr>
        <w:t xml:space="preserve">firmly believe that they should have the ability to comment, but those comments should be tempered with the fact that they have a financial interest in not cleaning up these sites. </w:t>
      </w:r>
    </w:p>
    <w:p w:rsidR="0092249D" w:rsidRDefault="0092249D" w:rsidP="007966A0">
      <w:pPr>
        <w:spacing w:line="276" w:lineRule="auto"/>
        <w:rPr>
          <w:rStyle w:val="apple-style-span"/>
          <w:color w:val="000000"/>
        </w:rPr>
      </w:pPr>
    </w:p>
    <w:p w:rsidR="007966A0" w:rsidRPr="008E4675" w:rsidRDefault="007966A0" w:rsidP="007966A0">
      <w:pPr>
        <w:spacing w:line="276" w:lineRule="auto"/>
        <w:rPr>
          <w:rStyle w:val="apple-style-span"/>
          <w:color w:val="000000"/>
        </w:rPr>
      </w:pPr>
      <w:r w:rsidRPr="008E4675">
        <w:rPr>
          <w:rStyle w:val="apple-style-span"/>
          <w:color w:val="000000"/>
        </w:rPr>
        <w:lastRenderedPageBreak/>
        <w:t>So I would ask that EPA look for ways to streamline this process so that it doesn’</w:t>
      </w:r>
      <w:r w:rsidR="00CF3C0E">
        <w:rPr>
          <w:rStyle w:val="apple-style-span"/>
          <w:color w:val="000000"/>
        </w:rPr>
        <w:t xml:space="preserve">t take years, but maybe months </w:t>
      </w:r>
      <w:r>
        <w:rPr>
          <w:rStyle w:val="apple-style-span"/>
          <w:color w:val="000000"/>
        </w:rPr>
        <w:t xml:space="preserve">to </w:t>
      </w:r>
      <w:r w:rsidRPr="008E4675">
        <w:rPr>
          <w:rStyle w:val="apple-style-span"/>
          <w:color w:val="000000"/>
        </w:rPr>
        <w:t xml:space="preserve">be able to give </w:t>
      </w:r>
      <w:r>
        <w:rPr>
          <w:rStyle w:val="apple-style-span"/>
          <w:color w:val="000000"/>
        </w:rPr>
        <w:t xml:space="preserve">relief to </w:t>
      </w:r>
      <w:r w:rsidRPr="008E4675">
        <w:rPr>
          <w:rStyle w:val="apple-style-span"/>
          <w:color w:val="000000"/>
        </w:rPr>
        <w:t xml:space="preserve">the people that are suffering so much and </w:t>
      </w:r>
      <w:r w:rsidR="009316FB">
        <w:rPr>
          <w:rStyle w:val="apple-style-span"/>
          <w:color w:val="000000"/>
        </w:rPr>
        <w:t xml:space="preserve">to </w:t>
      </w:r>
      <w:r w:rsidRPr="008E4675">
        <w:rPr>
          <w:rStyle w:val="apple-style-span"/>
          <w:color w:val="000000"/>
        </w:rPr>
        <w:t xml:space="preserve">the </w:t>
      </w:r>
      <w:r w:rsidR="009316FB" w:rsidRPr="008E4675">
        <w:rPr>
          <w:rStyle w:val="apple-style-span"/>
          <w:color w:val="000000"/>
        </w:rPr>
        <w:t>communit</w:t>
      </w:r>
      <w:r w:rsidR="009316FB">
        <w:rPr>
          <w:rStyle w:val="apple-style-span"/>
          <w:color w:val="000000"/>
        </w:rPr>
        <w:t>ies</w:t>
      </w:r>
      <w:r w:rsidR="009316FB" w:rsidRPr="008E4675">
        <w:rPr>
          <w:rStyle w:val="apple-style-span"/>
          <w:color w:val="000000"/>
        </w:rPr>
        <w:t xml:space="preserve"> </w:t>
      </w:r>
      <w:r w:rsidRPr="008E4675">
        <w:rPr>
          <w:rStyle w:val="apple-style-span"/>
          <w:color w:val="000000"/>
        </w:rPr>
        <w:t>that we work in</w:t>
      </w:r>
      <w:r w:rsidR="009316FB">
        <w:rPr>
          <w:rStyle w:val="apple-style-span"/>
          <w:color w:val="000000"/>
        </w:rPr>
        <w:t>.</w:t>
      </w:r>
      <w:r w:rsidR="009316FB" w:rsidRPr="008E4675">
        <w:rPr>
          <w:rStyle w:val="apple-style-span"/>
          <w:color w:val="000000"/>
        </w:rPr>
        <w:t xml:space="preserve"> </w:t>
      </w:r>
      <w:r w:rsidR="009316FB">
        <w:rPr>
          <w:rStyle w:val="apple-style-span"/>
          <w:color w:val="000000"/>
        </w:rPr>
        <w:t>W</w:t>
      </w:r>
      <w:r w:rsidR="009316FB" w:rsidRPr="008E4675">
        <w:rPr>
          <w:rStyle w:val="apple-style-span"/>
          <w:color w:val="000000"/>
        </w:rPr>
        <w:t xml:space="preserve">hen </w:t>
      </w:r>
      <w:r w:rsidRPr="008E4675">
        <w:rPr>
          <w:rStyle w:val="apple-style-span"/>
          <w:color w:val="000000"/>
        </w:rPr>
        <w:t xml:space="preserve">you see the faces of the families and </w:t>
      </w:r>
      <w:r>
        <w:rPr>
          <w:rStyle w:val="apple-style-span"/>
          <w:color w:val="000000"/>
        </w:rPr>
        <w:t xml:space="preserve">the </w:t>
      </w:r>
      <w:r w:rsidRPr="008E4675">
        <w:rPr>
          <w:rStyle w:val="apple-style-span"/>
          <w:color w:val="000000"/>
        </w:rPr>
        <w:t>children that are dying of cancer and other grave illness</w:t>
      </w:r>
      <w:r w:rsidR="00CF3C0E">
        <w:rPr>
          <w:rStyle w:val="apple-style-span"/>
          <w:color w:val="000000"/>
        </w:rPr>
        <w:t>es</w:t>
      </w:r>
      <w:r>
        <w:rPr>
          <w:rStyle w:val="apple-style-span"/>
          <w:color w:val="000000"/>
        </w:rPr>
        <w:t>,</w:t>
      </w:r>
      <w:r w:rsidRPr="008E4675">
        <w:rPr>
          <w:rStyle w:val="apple-style-span"/>
          <w:color w:val="000000"/>
        </w:rPr>
        <w:t xml:space="preserve"> the people that suffer because they can’t sell their homes; we need to give them relief now. As I said</w:t>
      </w:r>
      <w:r w:rsidR="00425D23">
        <w:rPr>
          <w:rStyle w:val="apple-style-span"/>
          <w:color w:val="000000"/>
        </w:rPr>
        <w:t>,</w:t>
      </w:r>
      <w:r w:rsidRPr="008E4675">
        <w:rPr>
          <w:rStyle w:val="apple-style-span"/>
          <w:color w:val="000000"/>
        </w:rPr>
        <w:t xml:space="preserve"> this is long overdue. So I would </w:t>
      </w:r>
      <w:r>
        <w:rPr>
          <w:rStyle w:val="apple-style-span"/>
          <w:color w:val="000000"/>
        </w:rPr>
        <w:t xml:space="preserve">ask </w:t>
      </w:r>
      <w:r w:rsidRPr="008E4675">
        <w:rPr>
          <w:rStyle w:val="apple-style-span"/>
          <w:color w:val="000000"/>
        </w:rPr>
        <w:t>this board</w:t>
      </w:r>
      <w:r>
        <w:rPr>
          <w:rStyle w:val="apple-style-span"/>
          <w:color w:val="000000"/>
        </w:rPr>
        <w:t>,</w:t>
      </w:r>
      <w:r w:rsidRPr="008E4675">
        <w:rPr>
          <w:rStyle w:val="apple-style-span"/>
          <w:color w:val="000000"/>
        </w:rPr>
        <w:t xml:space="preserve"> as you move forward with th</w:t>
      </w:r>
      <w:r>
        <w:rPr>
          <w:rStyle w:val="apple-style-span"/>
          <w:color w:val="000000"/>
        </w:rPr>
        <w:t>e</w:t>
      </w:r>
      <w:r w:rsidRPr="008E4675">
        <w:rPr>
          <w:rStyle w:val="apple-style-span"/>
          <w:color w:val="000000"/>
        </w:rPr>
        <w:t xml:space="preserve"> listen</w:t>
      </w:r>
      <w:r>
        <w:rPr>
          <w:rStyle w:val="apple-style-span"/>
          <w:color w:val="000000"/>
        </w:rPr>
        <w:t>ing</w:t>
      </w:r>
      <w:r w:rsidRPr="008E4675">
        <w:rPr>
          <w:rStyle w:val="apple-style-span"/>
          <w:color w:val="000000"/>
        </w:rPr>
        <w:t xml:space="preserve"> session</w:t>
      </w:r>
      <w:r>
        <w:rPr>
          <w:rStyle w:val="apple-style-span"/>
          <w:color w:val="000000"/>
        </w:rPr>
        <w:t>s</w:t>
      </w:r>
      <w:r w:rsidRPr="008E4675">
        <w:rPr>
          <w:rStyle w:val="apple-style-span"/>
          <w:color w:val="000000"/>
        </w:rPr>
        <w:t xml:space="preserve"> in </w:t>
      </w:r>
      <w:r>
        <w:rPr>
          <w:rStyle w:val="apple-style-span"/>
          <w:color w:val="000000"/>
        </w:rPr>
        <w:t xml:space="preserve">these </w:t>
      </w:r>
      <w:r w:rsidRPr="008E4675">
        <w:rPr>
          <w:rStyle w:val="apple-style-span"/>
          <w:color w:val="000000"/>
        </w:rPr>
        <w:t>other communities</w:t>
      </w:r>
      <w:r>
        <w:rPr>
          <w:rStyle w:val="apple-style-span"/>
          <w:color w:val="000000"/>
        </w:rPr>
        <w:t>, to</w:t>
      </w:r>
      <w:r w:rsidRPr="008E4675">
        <w:rPr>
          <w:rStyle w:val="apple-style-span"/>
          <w:color w:val="000000"/>
        </w:rPr>
        <w:t xml:space="preserve"> look at these issues that I put out. I’m sure California is going to have a lot to say about </w:t>
      </w:r>
      <w:r>
        <w:rPr>
          <w:rStyle w:val="apple-style-span"/>
          <w:color w:val="000000"/>
        </w:rPr>
        <w:t xml:space="preserve">their VI </w:t>
      </w:r>
      <w:r w:rsidR="00D7404F" w:rsidRPr="00F5591B">
        <w:rPr>
          <w:i/>
        </w:rPr>
        <w:t>[inaudible audio: approximate time stamp 1:</w:t>
      </w:r>
      <w:r w:rsidR="00D7404F">
        <w:rPr>
          <w:i/>
        </w:rPr>
        <w:t>49:1</w:t>
      </w:r>
      <w:r w:rsidR="00EA3DEE">
        <w:rPr>
          <w:i/>
        </w:rPr>
        <w:t>9</w:t>
      </w:r>
      <w:r w:rsidR="00D7404F" w:rsidRPr="00F5591B">
        <w:rPr>
          <w:i/>
        </w:rPr>
        <w:t>]</w:t>
      </w:r>
      <w:r w:rsidR="00EA3DEE">
        <w:rPr>
          <w:i/>
        </w:rPr>
        <w:t>…</w:t>
      </w:r>
      <w:r w:rsidR="00CF3C0E">
        <w:rPr>
          <w:i/>
        </w:rPr>
        <w:t xml:space="preserve"> </w:t>
      </w:r>
      <w:r w:rsidRPr="008E4675">
        <w:rPr>
          <w:rStyle w:val="apple-style-span"/>
          <w:color w:val="000000"/>
        </w:rPr>
        <w:t xml:space="preserve">He’s been one of the few people that </w:t>
      </w:r>
      <w:r w:rsidR="00425D23">
        <w:rPr>
          <w:rStyle w:val="apple-style-span"/>
          <w:color w:val="000000"/>
        </w:rPr>
        <w:t>have</w:t>
      </w:r>
      <w:r w:rsidR="00425D23" w:rsidRPr="008E4675">
        <w:rPr>
          <w:rStyle w:val="apple-style-span"/>
          <w:color w:val="000000"/>
        </w:rPr>
        <w:t xml:space="preserve"> </w:t>
      </w:r>
      <w:r>
        <w:rPr>
          <w:rStyle w:val="apple-style-span"/>
          <w:color w:val="000000"/>
        </w:rPr>
        <w:t>really been</w:t>
      </w:r>
      <w:r w:rsidRPr="008E4675">
        <w:rPr>
          <w:rStyle w:val="apple-style-span"/>
          <w:color w:val="000000"/>
        </w:rPr>
        <w:t xml:space="preserve"> leading the charge nationwide to let everybody know that this is a problem. The more people </w:t>
      </w:r>
      <w:r>
        <w:rPr>
          <w:rStyle w:val="apple-style-span"/>
          <w:color w:val="000000"/>
        </w:rPr>
        <w:t xml:space="preserve">that </w:t>
      </w:r>
      <w:r w:rsidRPr="008E4675">
        <w:rPr>
          <w:rStyle w:val="apple-style-span"/>
          <w:color w:val="000000"/>
        </w:rPr>
        <w:t>are talking</w:t>
      </w:r>
      <w:r>
        <w:rPr>
          <w:rStyle w:val="apple-style-span"/>
          <w:color w:val="000000"/>
        </w:rPr>
        <w:t>, t</w:t>
      </w:r>
      <w:r w:rsidRPr="008E4675">
        <w:rPr>
          <w:rStyle w:val="apple-style-span"/>
          <w:color w:val="000000"/>
        </w:rPr>
        <w:t xml:space="preserve">he more communities are realizing that it’s such a widespread problem. It’s </w:t>
      </w:r>
      <w:r>
        <w:rPr>
          <w:rStyle w:val="apple-style-span"/>
          <w:color w:val="000000"/>
        </w:rPr>
        <w:t>throughout</w:t>
      </w:r>
      <w:r w:rsidRPr="008E4675">
        <w:rPr>
          <w:rStyle w:val="apple-style-span"/>
          <w:color w:val="000000"/>
        </w:rPr>
        <w:t xml:space="preserve"> the whole country. It’s not unique to New Jersey. It’s not unique to New York. It’s not unique to California, but it’s widespread. I would ask that this is something that you look at and next time that you do have a hearing, maybe you </w:t>
      </w:r>
      <w:r>
        <w:rPr>
          <w:rStyle w:val="apple-style-span"/>
          <w:color w:val="000000"/>
        </w:rPr>
        <w:t>c</w:t>
      </w:r>
      <w:r w:rsidRPr="008E4675">
        <w:rPr>
          <w:rStyle w:val="apple-style-span"/>
          <w:color w:val="000000"/>
        </w:rPr>
        <w:t xml:space="preserve">ould include New York. </w:t>
      </w:r>
      <w:r w:rsidR="0092249D">
        <w:rPr>
          <w:rStyle w:val="apple-style-span"/>
          <w:color w:val="000000"/>
        </w:rPr>
        <w:t xml:space="preserve">We are </w:t>
      </w:r>
      <w:r w:rsidRPr="008E4675">
        <w:rPr>
          <w:rStyle w:val="apple-style-span"/>
          <w:color w:val="000000"/>
        </w:rPr>
        <w:t xml:space="preserve">a pretty </w:t>
      </w:r>
      <w:r>
        <w:rPr>
          <w:rStyle w:val="apple-style-span"/>
          <w:color w:val="000000"/>
        </w:rPr>
        <w:t xml:space="preserve">big </w:t>
      </w:r>
      <w:r w:rsidRPr="008E4675">
        <w:rPr>
          <w:rStyle w:val="apple-style-span"/>
          <w:color w:val="000000"/>
        </w:rPr>
        <w:t xml:space="preserve">area, the tri-state area, and you know we </w:t>
      </w:r>
      <w:r>
        <w:rPr>
          <w:rStyle w:val="apple-style-span"/>
          <w:color w:val="000000"/>
        </w:rPr>
        <w:t>did</w:t>
      </w:r>
      <w:r w:rsidRPr="008E4675">
        <w:rPr>
          <w:rStyle w:val="apple-style-span"/>
          <w:color w:val="000000"/>
        </w:rPr>
        <w:t xml:space="preserve"> travel in from New Jersey</w:t>
      </w:r>
      <w:r>
        <w:rPr>
          <w:rStyle w:val="apple-style-span"/>
          <w:color w:val="000000"/>
        </w:rPr>
        <w:t xml:space="preserve"> to </w:t>
      </w:r>
      <w:r w:rsidRPr="008E4675">
        <w:rPr>
          <w:rStyle w:val="apple-style-span"/>
          <w:color w:val="000000"/>
        </w:rPr>
        <w:t>come here at our expense</w:t>
      </w:r>
      <w:r w:rsidR="00C23CCA">
        <w:rPr>
          <w:rStyle w:val="apple-style-span"/>
          <w:color w:val="000000"/>
        </w:rPr>
        <w:t xml:space="preserve">, </w:t>
      </w:r>
      <w:r w:rsidRPr="008E4675">
        <w:rPr>
          <w:rStyle w:val="apple-style-span"/>
          <w:color w:val="000000"/>
        </w:rPr>
        <w:t>because we thought it was extremely important. I do appreciate the teleconferencing ability and I do think we should look to do more like that. But the New York, New Jersey, Connecticut area has our share o</w:t>
      </w:r>
      <w:r>
        <w:rPr>
          <w:rStyle w:val="apple-style-span"/>
          <w:color w:val="000000"/>
        </w:rPr>
        <w:t>f</w:t>
      </w:r>
      <w:r w:rsidRPr="008E4675">
        <w:rPr>
          <w:rStyle w:val="apple-style-span"/>
          <w:color w:val="000000"/>
        </w:rPr>
        <w:t xml:space="preserve"> toxic issue</w:t>
      </w:r>
      <w:r>
        <w:rPr>
          <w:rStyle w:val="apple-style-span"/>
          <w:color w:val="000000"/>
        </w:rPr>
        <w:t>s</w:t>
      </w:r>
      <w:r w:rsidRPr="008E4675">
        <w:rPr>
          <w:rStyle w:val="apple-style-span"/>
          <w:color w:val="000000"/>
        </w:rPr>
        <w:t xml:space="preserve">. </w:t>
      </w:r>
      <w:r>
        <w:rPr>
          <w:rStyle w:val="apple-style-span"/>
          <w:color w:val="000000"/>
        </w:rPr>
        <w:t xml:space="preserve">So </w:t>
      </w:r>
      <w:r w:rsidRPr="008E4675">
        <w:rPr>
          <w:rStyle w:val="apple-style-span"/>
          <w:color w:val="000000"/>
        </w:rPr>
        <w:t xml:space="preserve">I </w:t>
      </w:r>
      <w:r>
        <w:rPr>
          <w:rStyle w:val="apple-style-span"/>
          <w:color w:val="000000"/>
        </w:rPr>
        <w:t xml:space="preserve">would </w:t>
      </w:r>
      <w:r w:rsidRPr="008E4675">
        <w:rPr>
          <w:rStyle w:val="apple-style-span"/>
          <w:color w:val="000000"/>
        </w:rPr>
        <w:t>ask that the next time EPA has a hearing like this that they include New York or New Jersey as a spot for doing future hearings. Thank you.</w:t>
      </w:r>
    </w:p>
    <w:p w:rsidR="007966A0" w:rsidRPr="00287908" w:rsidRDefault="007966A0" w:rsidP="007966A0">
      <w:pPr>
        <w:spacing w:line="276" w:lineRule="auto"/>
      </w:pPr>
    </w:p>
    <w:p w:rsidR="007966A0" w:rsidRDefault="007966A0" w:rsidP="007966A0">
      <w:pPr>
        <w:spacing w:line="276" w:lineRule="auto"/>
        <w:rPr>
          <w:b/>
        </w:rPr>
      </w:pPr>
      <w:r>
        <w:rPr>
          <w:i/>
        </w:rPr>
        <w:t>David Yogi</w:t>
      </w:r>
      <w:r>
        <w:t xml:space="preserve">, </w:t>
      </w:r>
      <w:r w:rsidR="009B0281" w:rsidRPr="002B480C">
        <w:rPr>
          <w:i/>
        </w:rPr>
        <w:t>EPA</w:t>
      </w:r>
      <w:r w:rsidR="009B0281">
        <w:rPr>
          <w:i/>
        </w:rPr>
        <w:t xml:space="preserve"> OSRTI</w:t>
      </w:r>
    </w:p>
    <w:p w:rsidR="007966A0" w:rsidRDefault="007966A0" w:rsidP="007966A0">
      <w:pPr>
        <w:spacing w:line="276" w:lineRule="auto"/>
        <w:rPr>
          <w:b/>
        </w:rPr>
      </w:pPr>
    </w:p>
    <w:p w:rsidR="007966A0" w:rsidRPr="008E4675" w:rsidRDefault="007966A0" w:rsidP="007966A0">
      <w:pPr>
        <w:spacing w:line="276" w:lineRule="auto"/>
        <w:rPr>
          <w:rStyle w:val="apple-style-span"/>
          <w:color w:val="000000"/>
        </w:rPr>
      </w:pPr>
      <w:r w:rsidRPr="00E41D1D">
        <w:rPr>
          <w:rStyle w:val="apple-style-span"/>
          <w:color w:val="000000"/>
        </w:rPr>
        <w:t>Okay</w:t>
      </w:r>
      <w:r w:rsidRPr="008E4675">
        <w:rPr>
          <w:rStyle w:val="apple-style-span"/>
          <w:color w:val="000000"/>
        </w:rPr>
        <w:t xml:space="preserve">, thank you Bob. </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Pr="008E4675" w:rsidRDefault="007966A0" w:rsidP="007966A0">
      <w:pPr>
        <w:spacing w:line="276" w:lineRule="auto"/>
      </w:pPr>
      <w:r w:rsidRPr="008E4675">
        <w:t>Just a reminder</w:t>
      </w:r>
      <w:r w:rsidR="000E7E04">
        <w:t xml:space="preserve"> to those</w:t>
      </w:r>
      <w:r w:rsidRPr="008E4675">
        <w:t xml:space="preserve"> in the room, if you have comments, </w:t>
      </w:r>
      <w:r w:rsidR="000E7E04">
        <w:t xml:space="preserve">please </w:t>
      </w:r>
      <w:r w:rsidRPr="008E4675">
        <w:t>come forward</w:t>
      </w:r>
      <w:r w:rsidR="00425D23">
        <w:t>, c</w:t>
      </w:r>
      <w:r w:rsidRPr="008E4675">
        <w:t>ome up to the microphone</w:t>
      </w:r>
      <w:r w:rsidR="00425D23">
        <w:t xml:space="preserve"> and m</w:t>
      </w:r>
      <w:r w:rsidRPr="008E4675">
        <w:t xml:space="preserve">ake sure the red light is on. We would ask you </w:t>
      </w:r>
      <w:r w:rsidR="000E7E04">
        <w:t xml:space="preserve">to </w:t>
      </w:r>
      <w:r w:rsidRPr="008E4675">
        <w:t>identify yourself. You’re good to go Michael. You can go ahead and speak.</w:t>
      </w:r>
    </w:p>
    <w:p w:rsidR="007966A0" w:rsidRPr="008E4675" w:rsidRDefault="007966A0" w:rsidP="007966A0">
      <w:pPr>
        <w:spacing w:line="276" w:lineRule="auto"/>
      </w:pPr>
    </w:p>
    <w:p w:rsidR="007966A0" w:rsidRPr="0054737D" w:rsidRDefault="007966A0" w:rsidP="007966A0">
      <w:pPr>
        <w:keepNext/>
        <w:rPr>
          <w:i/>
        </w:rPr>
      </w:pPr>
      <w:r w:rsidRPr="0054737D">
        <w:rPr>
          <w:i/>
        </w:rPr>
        <w:t>Michael Keough, Citizens for a Clean Pompton Lakes</w:t>
      </w:r>
    </w:p>
    <w:p w:rsidR="007966A0" w:rsidRDefault="007966A0" w:rsidP="007966A0">
      <w:pPr>
        <w:spacing w:line="276" w:lineRule="auto"/>
      </w:pPr>
    </w:p>
    <w:p w:rsidR="001F5ADD" w:rsidRDefault="007966A0" w:rsidP="007966A0">
      <w:pPr>
        <w:spacing w:line="276" w:lineRule="auto"/>
      </w:pPr>
      <w:r w:rsidRPr="008E4675">
        <w:t xml:space="preserve">What Bob just said reminded me of a couple of things. I drove straight up here. </w:t>
      </w:r>
      <w:r w:rsidR="00CF3C0E" w:rsidRPr="008E4675">
        <w:t>Its</w:t>
      </w:r>
      <w:r w:rsidRPr="008E4675">
        <w:t xml:space="preserve"> five and a half hours </w:t>
      </w:r>
      <w:r>
        <w:t xml:space="preserve">and </w:t>
      </w:r>
      <w:r w:rsidR="00425D23">
        <w:t xml:space="preserve">I </w:t>
      </w:r>
      <w:r>
        <w:t>had a little</w:t>
      </w:r>
      <w:r w:rsidRPr="008E4675">
        <w:t xml:space="preserve"> trouble finding the building</w:t>
      </w:r>
      <w:r w:rsidR="00425D23">
        <w:t>, s</w:t>
      </w:r>
      <w:r w:rsidRPr="008E4675">
        <w:t xml:space="preserve">o I came in after the first speaker spoke and </w:t>
      </w:r>
      <w:r w:rsidR="00CF3C0E">
        <w:t>I am slightly burned</w:t>
      </w:r>
      <w:r>
        <w:t xml:space="preserve"> out</w:t>
      </w:r>
      <w:r w:rsidRPr="008E4675">
        <w:t xml:space="preserve"> from jetlag</w:t>
      </w:r>
      <w:r w:rsidR="00CF3C0E">
        <w:t xml:space="preserve"> and</w:t>
      </w:r>
      <w:r w:rsidRPr="008E4675">
        <w:t xml:space="preserve"> </w:t>
      </w:r>
      <w:r>
        <w:t>from</w:t>
      </w:r>
      <w:r w:rsidRPr="008E4675">
        <w:t xml:space="preserve"> </w:t>
      </w:r>
      <w:r w:rsidR="000E7E04">
        <w:t>driving</w:t>
      </w:r>
      <w:r w:rsidR="00425D23">
        <w:t>. B</w:t>
      </w:r>
      <w:r w:rsidRPr="008E4675">
        <w:t>ut</w:t>
      </w:r>
      <w:r w:rsidR="000E7E04">
        <w:t>,</w:t>
      </w:r>
      <w:r w:rsidRPr="008E4675">
        <w:t xml:space="preserve"> I too was at the CAG meeting last night</w:t>
      </w:r>
      <w:r>
        <w:t>,</w:t>
      </w:r>
      <w:r w:rsidRPr="008E4675">
        <w:t xml:space="preserve"> </w:t>
      </w:r>
      <w:r w:rsidR="000E7E04">
        <w:t>a</w:t>
      </w:r>
      <w:r w:rsidRPr="00811AF1">
        <w:t>t least the second half of it. The CAGs in Pompton Lakes</w:t>
      </w:r>
      <w:r w:rsidR="00425D23">
        <w:t>,</w:t>
      </w:r>
      <w:r w:rsidRPr="00811AF1">
        <w:t xml:space="preserve"> in my opinion</w:t>
      </w:r>
      <w:r w:rsidR="00425D23">
        <w:t>,</w:t>
      </w:r>
      <w:r w:rsidRPr="00811AF1">
        <w:t xml:space="preserve"> </w:t>
      </w:r>
      <w:r w:rsidR="00425D23">
        <w:t>have to</w:t>
      </w:r>
      <w:r w:rsidRPr="00811AF1">
        <w:t xml:space="preserve"> be reformatted,</w:t>
      </w:r>
      <w:r w:rsidR="009541C2">
        <w:t xml:space="preserve"> reorganized and replaced. </w:t>
      </w:r>
      <w:r>
        <w:t>They are</w:t>
      </w:r>
      <w:r w:rsidR="00CF577C">
        <w:t xml:space="preserve"> just stalling things and</w:t>
      </w:r>
      <w:r>
        <w:t xml:space="preserve"> in my opinion</w:t>
      </w:r>
      <w:r w:rsidR="00425D23">
        <w:t>,</w:t>
      </w:r>
      <w:r>
        <w:t xml:space="preserve"> counterproductive so far. </w:t>
      </w:r>
      <w:r w:rsidRPr="008E4675">
        <w:t>I was also</w:t>
      </w:r>
      <w:r w:rsidR="009541C2">
        <w:t xml:space="preserve"> </w:t>
      </w:r>
      <w:r w:rsidR="009541C2" w:rsidRPr="008E4675">
        <w:t>at</w:t>
      </w:r>
      <w:r w:rsidR="000E7E04">
        <w:t>,</w:t>
      </w:r>
      <w:r w:rsidRPr="008E4675">
        <w:t xml:space="preserve"> when you first came out with</w:t>
      </w:r>
      <w:r w:rsidR="000E7E04">
        <w:t xml:space="preserve"> it</w:t>
      </w:r>
      <w:r w:rsidR="001F5ADD">
        <w:t xml:space="preserve"> </w:t>
      </w:r>
      <w:r w:rsidRPr="008E4675">
        <w:t>two years ago</w:t>
      </w:r>
      <w:r w:rsidR="001F5ADD">
        <w:t>,</w:t>
      </w:r>
      <w:r w:rsidRPr="008E4675">
        <w:t xml:space="preserve"> the LSRP</w:t>
      </w:r>
      <w:r w:rsidR="009541C2">
        <w:t>/</w:t>
      </w:r>
      <w:r w:rsidRPr="008E4675">
        <w:t>ADP</w:t>
      </w:r>
      <w:r w:rsidR="009541C2">
        <w:t>/</w:t>
      </w:r>
      <w:r w:rsidR="00BF521A">
        <w:t xml:space="preserve"> </w:t>
      </w:r>
      <w:r w:rsidRPr="008E4675">
        <w:t>Brownfield</w:t>
      </w:r>
      <w:r w:rsidR="00BF521A">
        <w:t>s</w:t>
      </w:r>
      <w:r w:rsidRPr="008E4675">
        <w:t xml:space="preserve"> meeting. And I do believe in what Bob just said. The LSRP, what they were telling us at the time</w:t>
      </w:r>
      <w:r w:rsidR="00BF521A">
        <w:t>,</w:t>
      </w:r>
      <w:r w:rsidRPr="008E4675">
        <w:t xml:space="preserve"> I didn’t believe it would </w:t>
      </w:r>
      <w:r>
        <w:t xml:space="preserve">be </w:t>
      </w:r>
      <w:r w:rsidR="00CF577C">
        <w:t>too</w:t>
      </w:r>
      <w:r w:rsidR="00CF577C" w:rsidRPr="008E4675">
        <w:t xml:space="preserve"> </w:t>
      </w:r>
      <w:r w:rsidRPr="008E4675">
        <w:t>effective and I believe what Mr. Sp</w:t>
      </w:r>
      <w:r w:rsidR="001F5ADD">
        <w:t>ie</w:t>
      </w:r>
      <w:r w:rsidRPr="008E4675">
        <w:t>g</w:t>
      </w:r>
      <w:r w:rsidR="001F5ADD">
        <w:t>e</w:t>
      </w:r>
      <w:r w:rsidRPr="008E4675">
        <w:t xml:space="preserve">l just said is exactly </w:t>
      </w:r>
      <w:r w:rsidR="009541C2" w:rsidRPr="008E4675">
        <w:t>right</w:t>
      </w:r>
      <w:r w:rsidR="009541C2">
        <w:t>;</w:t>
      </w:r>
      <w:r w:rsidR="001F5ADD">
        <w:t xml:space="preserve"> </w:t>
      </w:r>
      <w:r w:rsidR="009541C2">
        <w:t>it</w:t>
      </w:r>
      <w:r w:rsidR="009541C2" w:rsidRPr="008E4675">
        <w:t>’s</w:t>
      </w:r>
      <w:r w:rsidRPr="008E4675">
        <w:t xml:space="preserve"> probably going to fail. It seems to me that what they are pushing</w:t>
      </w:r>
      <w:r w:rsidR="00BF521A">
        <w:t xml:space="preserve"> for</w:t>
      </w:r>
      <w:r w:rsidRPr="008E4675">
        <w:t xml:space="preserve"> is </w:t>
      </w:r>
      <w:r>
        <w:t xml:space="preserve">to </w:t>
      </w:r>
      <w:r>
        <w:lastRenderedPageBreak/>
        <w:t>fast-track</w:t>
      </w:r>
      <w:r w:rsidRPr="008E4675">
        <w:t xml:space="preserve"> </w:t>
      </w:r>
      <w:r w:rsidR="001F5ADD">
        <w:t>the process and let the</w:t>
      </w:r>
      <w:r w:rsidRPr="008E4675">
        <w:t xml:space="preserve"> </w:t>
      </w:r>
      <w:r w:rsidR="00BF521A" w:rsidRPr="008E4675">
        <w:t>polluter</w:t>
      </w:r>
      <w:r w:rsidR="001F5ADD">
        <w:t xml:space="preserve"> </w:t>
      </w:r>
      <w:r w:rsidRPr="008E4675">
        <w:t xml:space="preserve">develop properties. </w:t>
      </w:r>
    </w:p>
    <w:p w:rsidR="001F5ADD" w:rsidRDefault="001F5ADD" w:rsidP="007966A0">
      <w:pPr>
        <w:spacing w:line="276" w:lineRule="auto"/>
      </w:pPr>
    </w:p>
    <w:p w:rsidR="007966A0" w:rsidRDefault="001F5ADD" w:rsidP="007966A0">
      <w:pPr>
        <w:spacing w:line="276" w:lineRule="auto"/>
      </w:pPr>
      <w:r>
        <w:t>The</w:t>
      </w:r>
      <w:r w:rsidR="007966A0" w:rsidRPr="008E4675">
        <w:t xml:space="preserve"> </w:t>
      </w:r>
      <w:r>
        <w:t>Permit-By-R</w:t>
      </w:r>
      <w:r w:rsidR="007966A0" w:rsidRPr="008E4675">
        <w:t xml:space="preserve">ule </w:t>
      </w:r>
      <w:r>
        <w:t xml:space="preserve">program that </w:t>
      </w:r>
      <w:r w:rsidR="007966A0" w:rsidRPr="008E4675">
        <w:t>they tried to do a few months ago</w:t>
      </w:r>
      <w:r w:rsidR="007966A0">
        <w:t xml:space="preserve"> and the </w:t>
      </w:r>
      <w:r w:rsidR="007966A0" w:rsidRPr="008E4675">
        <w:t xml:space="preserve">people spoke up. I was one of them, and Bob was one </w:t>
      </w:r>
      <w:r w:rsidR="007966A0">
        <w:t xml:space="preserve">of </w:t>
      </w:r>
      <w:r w:rsidR="007966A0" w:rsidRPr="008E4675">
        <w:t xml:space="preserve">them, and everyone that came up to the microphone was against it. The NJDEP was just going to </w:t>
      </w:r>
      <w:r w:rsidR="007966A0">
        <w:t xml:space="preserve">go ahead and </w:t>
      </w:r>
      <w:r w:rsidR="009541C2">
        <w:t>let</w:t>
      </w:r>
      <w:r w:rsidR="007966A0" w:rsidRPr="008E4675">
        <w:t xml:space="preserve"> DuPont </w:t>
      </w:r>
      <w:r w:rsidR="009541C2">
        <w:t>ease off</w:t>
      </w:r>
      <w:r w:rsidR="007966A0" w:rsidRPr="008E4675">
        <w:rPr>
          <w:b/>
        </w:rPr>
        <w:t xml:space="preserve"> </w:t>
      </w:r>
      <w:r w:rsidR="00CF577C" w:rsidRPr="00CF577C">
        <w:t>the</w:t>
      </w:r>
      <w:r w:rsidR="00CF577C">
        <w:rPr>
          <w:b/>
        </w:rPr>
        <w:t xml:space="preserve"> </w:t>
      </w:r>
      <w:r w:rsidR="007966A0" w:rsidRPr="008E4675">
        <w:t xml:space="preserve">regulations. This is the </w:t>
      </w:r>
      <w:r w:rsidRPr="008E4675">
        <w:t>problem</w:t>
      </w:r>
      <w:r>
        <w:t>;</w:t>
      </w:r>
      <w:r w:rsidR="007966A0" w:rsidRPr="008E4675">
        <w:t xml:space="preserve"> Du</w:t>
      </w:r>
      <w:r w:rsidR="007966A0">
        <w:t>P</w:t>
      </w:r>
      <w:r w:rsidR="007966A0" w:rsidRPr="008E4675">
        <w:t>ont has been behind all of the inspections</w:t>
      </w:r>
      <w:r>
        <w:t>, behind the driver’s seat</w:t>
      </w:r>
      <w:r w:rsidR="007966A0" w:rsidRPr="008E4675">
        <w:t xml:space="preserve">. And we need someone other than the polluter, </w:t>
      </w:r>
      <w:r w:rsidR="00EA3DEE">
        <w:t xml:space="preserve">than </w:t>
      </w:r>
      <w:r w:rsidR="007966A0" w:rsidRPr="008E4675">
        <w:t xml:space="preserve">the </w:t>
      </w:r>
      <w:r w:rsidR="00BF521A">
        <w:t>“</w:t>
      </w:r>
      <w:r w:rsidR="007966A0" w:rsidRPr="008E4675">
        <w:t>fox</w:t>
      </w:r>
      <w:r w:rsidR="00BF521A">
        <w:t>”</w:t>
      </w:r>
      <w:r w:rsidR="007966A0">
        <w:t>, to be</w:t>
      </w:r>
      <w:r w:rsidR="007966A0" w:rsidRPr="008E4675">
        <w:t xml:space="preserve"> behind the driver’s seat. With the way it’s been going</w:t>
      </w:r>
      <w:r w:rsidR="007966A0">
        <w:t>, a</w:t>
      </w:r>
      <w:r w:rsidR="007966A0" w:rsidRPr="008E4675">
        <w:t xml:space="preserve">s I said earlier, </w:t>
      </w:r>
      <w:r>
        <w:t>I’ve</w:t>
      </w:r>
      <w:r w:rsidRPr="008E4675">
        <w:t xml:space="preserve"> </w:t>
      </w:r>
      <w:r w:rsidR="007966A0" w:rsidRPr="008E4675">
        <w:t xml:space="preserve">been </w:t>
      </w:r>
      <w:r>
        <w:t>going to meetings</w:t>
      </w:r>
      <w:r w:rsidRPr="008E4675">
        <w:t xml:space="preserve"> </w:t>
      </w:r>
      <w:r w:rsidR="007966A0" w:rsidRPr="008E4675">
        <w:t>since 1988</w:t>
      </w:r>
      <w:r>
        <w:t>, t</w:t>
      </w:r>
      <w:r w:rsidR="007966A0" w:rsidRPr="008E4675">
        <w:t>his is too much. You watch shell game after shell game</w:t>
      </w:r>
      <w:r w:rsidR="007966A0">
        <w:t xml:space="preserve"> after shell game</w:t>
      </w:r>
      <w:r w:rsidR="007966A0" w:rsidRPr="008E4675">
        <w:t xml:space="preserve">. Sorry I have to put it that way, but the NJDEP is </w:t>
      </w:r>
      <w:r w:rsidR="007966A0">
        <w:t xml:space="preserve">really </w:t>
      </w:r>
      <w:r w:rsidR="007966A0" w:rsidRPr="008E4675">
        <w:t xml:space="preserve">not very </w:t>
      </w:r>
      <w:r w:rsidR="00CF577C">
        <w:t>e</w:t>
      </w:r>
      <w:r w:rsidR="00CF577C" w:rsidRPr="008E4675">
        <w:t xml:space="preserve">ffective </w:t>
      </w:r>
      <w:r w:rsidR="007966A0" w:rsidRPr="008E4675">
        <w:t xml:space="preserve">on the people’s part. And hopefully the EPA can step </w:t>
      </w:r>
      <w:r w:rsidR="007966A0">
        <w:t xml:space="preserve">up </w:t>
      </w:r>
      <w:r w:rsidR="007966A0" w:rsidRPr="008E4675">
        <w:t>and do something about that. The survey</w:t>
      </w:r>
      <w:r w:rsidR="00CF577C">
        <w:t xml:space="preserve"> (</w:t>
      </w:r>
      <w:r w:rsidR="007966A0" w:rsidRPr="008E4675">
        <w:t>I’m sorry I don’t have my glasses on</w:t>
      </w:r>
      <w:r w:rsidR="00EA3DEE">
        <w:t>,</w:t>
      </w:r>
      <w:r w:rsidR="00CF577C">
        <w:t xml:space="preserve"> Mr. Yogi.) </w:t>
      </w:r>
      <w:r w:rsidR="007966A0" w:rsidRPr="008E4675">
        <w:t>that you mentioned earlier with the cancer clusters</w:t>
      </w:r>
      <w:r w:rsidR="00EA3DEE">
        <w:t>–we have been trying to get the H</w:t>
      </w:r>
      <w:r w:rsidR="007966A0" w:rsidRPr="008E4675">
        <w:t xml:space="preserve">ealth </w:t>
      </w:r>
      <w:r>
        <w:t>CAG</w:t>
      </w:r>
      <w:r w:rsidR="007966A0" w:rsidRPr="008E4675">
        <w:t xml:space="preserve"> </w:t>
      </w:r>
      <w:r w:rsidR="007C55DA">
        <w:t xml:space="preserve">to do a survey. </w:t>
      </w:r>
      <w:r w:rsidR="007966A0" w:rsidRPr="008E4675">
        <w:t>They brought it up about a year ago</w:t>
      </w:r>
      <w:r w:rsidR="00BC4B64">
        <w:t>,</w:t>
      </w:r>
      <w:r w:rsidR="007966A0">
        <w:t xml:space="preserve"> about t</w:t>
      </w:r>
      <w:r w:rsidR="007966A0" w:rsidRPr="008E4675">
        <w:t xml:space="preserve">he cancer clusters and what </w:t>
      </w:r>
      <w:r w:rsidR="00BF521A">
        <w:t>causes</w:t>
      </w:r>
      <w:r w:rsidR="00BF521A" w:rsidRPr="008E4675">
        <w:t xml:space="preserve"> </w:t>
      </w:r>
      <w:r w:rsidR="007966A0" w:rsidRPr="008E4675">
        <w:t>the cancer</w:t>
      </w:r>
      <w:r w:rsidR="00CF577C">
        <w:t>s</w:t>
      </w:r>
      <w:r w:rsidR="007966A0" w:rsidRPr="008E4675">
        <w:t xml:space="preserve"> in Pompton Lakes and everything else. Every time it comes up again</w:t>
      </w:r>
      <w:r w:rsidR="007966A0">
        <w:t xml:space="preserve"> they say t</w:t>
      </w:r>
      <w:r w:rsidR="007966A0" w:rsidRPr="008E4675">
        <w:t>hey’re going to talk about it</w:t>
      </w:r>
      <w:r w:rsidR="00BF521A">
        <w:t xml:space="preserve"> and </w:t>
      </w:r>
      <w:r w:rsidR="007966A0" w:rsidRPr="008E4675">
        <w:t>think about it</w:t>
      </w:r>
      <w:r w:rsidR="00BF521A">
        <w:t>. At</w:t>
      </w:r>
      <w:r w:rsidR="007966A0" w:rsidRPr="008E4675">
        <w:t xml:space="preserve"> the next meeting </w:t>
      </w:r>
      <w:r w:rsidR="007C55DA">
        <w:t xml:space="preserve">they’re going to do that again. </w:t>
      </w:r>
      <w:r w:rsidR="007966A0" w:rsidRPr="008E4675">
        <w:t xml:space="preserve">Then they talk about how much it’s going to cost. They had six months </w:t>
      </w:r>
      <w:r w:rsidR="00BF521A" w:rsidRPr="008E4675">
        <w:t>between</w:t>
      </w:r>
      <w:r w:rsidR="007966A0" w:rsidRPr="008E4675">
        <w:t xml:space="preserve"> </w:t>
      </w:r>
      <w:r w:rsidR="007966A0">
        <w:t xml:space="preserve">two </w:t>
      </w:r>
      <w:r w:rsidR="007966A0" w:rsidRPr="008E4675">
        <w:t>me</w:t>
      </w:r>
      <w:r w:rsidR="007C55DA">
        <w:t xml:space="preserve">etings. </w:t>
      </w:r>
      <w:r w:rsidR="007966A0" w:rsidRPr="008E4675">
        <w:t xml:space="preserve">They came up with this sample survey, </w:t>
      </w:r>
      <w:r w:rsidR="007966A0">
        <w:t xml:space="preserve">then they came up with </w:t>
      </w:r>
      <w:r w:rsidR="007966A0" w:rsidRPr="008E4675">
        <w:t>the same sample survey with one line changed and a year later we’re talking ab</w:t>
      </w:r>
      <w:r w:rsidR="007C55DA">
        <w:t>out the same thing. In the mean</w:t>
      </w:r>
      <w:r w:rsidR="007966A0" w:rsidRPr="008E4675">
        <w:t>time</w:t>
      </w:r>
      <w:r w:rsidR="007966A0">
        <w:t>,</w:t>
      </w:r>
      <w:r w:rsidR="007966A0" w:rsidRPr="008E4675">
        <w:t xml:space="preserve"> people are dying. </w:t>
      </w:r>
    </w:p>
    <w:p w:rsidR="007966A0" w:rsidRDefault="007966A0" w:rsidP="007966A0">
      <w:pPr>
        <w:spacing w:line="276" w:lineRule="auto"/>
      </w:pPr>
    </w:p>
    <w:p w:rsidR="007966A0" w:rsidRDefault="007966A0" w:rsidP="007966A0">
      <w:pPr>
        <w:spacing w:line="276" w:lineRule="auto"/>
      </w:pPr>
      <w:r w:rsidRPr="008E4675">
        <w:t>We need it streamlined to say the least. We need something</w:t>
      </w:r>
      <w:r w:rsidR="00BF521A">
        <w:t>. We need to</w:t>
      </w:r>
      <w:r w:rsidR="00BF521A" w:rsidRPr="008E4675">
        <w:t xml:space="preserve"> </w:t>
      </w:r>
      <w:r w:rsidRPr="008E4675">
        <w:t>not just think about doing things</w:t>
      </w:r>
      <w:r>
        <w:t>, especially</w:t>
      </w:r>
      <w:r w:rsidRPr="008E4675">
        <w:t xml:space="preserve"> </w:t>
      </w:r>
      <w:r w:rsidR="00802517">
        <w:t xml:space="preserve">in </w:t>
      </w:r>
      <w:r w:rsidRPr="008E4675">
        <w:t>my town</w:t>
      </w:r>
      <w:r w:rsidR="00802517">
        <w:t>.</w:t>
      </w:r>
      <w:r w:rsidR="00802517" w:rsidRPr="008E4675">
        <w:t xml:space="preserve"> </w:t>
      </w:r>
      <w:r w:rsidRPr="008E4675">
        <w:t xml:space="preserve">I don’t want to be selfish, but I know there are </w:t>
      </w:r>
      <w:r w:rsidR="00802517">
        <w:t xml:space="preserve">just </w:t>
      </w:r>
      <w:r w:rsidRPr="008E4675">
        <w:t xml:space="preserve">as many people that feel the same way and </w:t>
      </w:r>
      <w:r w:rsidR="00802517" w:rsidRPr="008E4675">
        <w:t>there</w:t>
      </w:r>
      <w:r w:rsidR="00802517">
        <w:t xml:space="preserve"> are as</w:t>
      </w:r>
      <w:r w:rsidR="00802517" w:rsidRPr="008E4675">
        <w:t xml:space="preserve"> </w:t>
      </w:r>
      <w:r w:rsidRPr="008E4675">
        <w:t>many people that aren’t with us anymore that can</w:t>
      </w:r>
      <w:r>
        <w:t>’t</w:t>
      </w:r>
      <w:r w:rsidRPr="008E4675">
        <w:t xml:space="preserve"> feel the same way. </w:t>
      </w:r>
      <w:r>
        <w:t>They</w:t>
      </w:r>
      <w:r w:rsidRPr="008E4675">
        <w:t xml:space="preserve"> were at these meeting</w:t>
      </w:r>
      <w:r w:rsidR="00802517">
        <w:t>s</w:t>
      </w:r>
      <w:r w:rsidRPr="008E4675">
        <w:t xml:space="preserve"> since I </w:t>
      </w:r>
      <w:r w:rsidR="00802517">
        <w:t>started going</w:t>
      </w:r>
      <w:r w:rsidRPr="008E4675">
        <w:t xml:space="preserve"> in 1988 and person after person after person that spoke up</w:t>
      </w:r>
      <w:r w:rsidR="007C55DA">
        <w:t xml:space="preserve">, either they’re so ill they can’t speak up anymore, or they’re dead. This is just ridiculous. </w:t>
      </w:r>
      <w:r w:rsidRPr="008E4675">
        <w:t>We need some attention</w:t>
      </w:r>
      <w:r w:rsidR="007C55DA">
        <w:t>; some real teeth</w:t>
      </w:r>
      <w:r w:rsidRPr="008E4675">
        <w:t xml:space="preserve">. </w:t>
      </w:r>
      <w:r>
        <w:t>We need s</w:t>
      </w:r>
      <w:r w:rsidRPr="008E4675">
        <w:t xml:space="preserve">omebody other than the polluter to be in control. </w:t>
      </w:r>
      <w:r>
        <w:t>I’d be remis</w:t>
      </w:r>
      <w:r w:rsidR="007C55DA">
        <w:t>s</w:t>
      </w:r>
      <w:r>
        <w:t xml:space="preserve"> if I didn’t say </w:t>
      </w:r>
      <w:r w:rsidR="001810AD">
        <w:t xml:space="preserve">that </w:t>
      </w:r>
      <w:r>
        <w:t>I also represent</w:t>
      </w:r>
      <w:r w:rsidR="001810AD">
        <w:t>,</w:t>
      </w:r>
      <w:r>
        <w:t xml:space="preserve"> besides myself, the CCPL. All of the organizations, all the people </w:t>
      </w:r>
      <w:r w:rsidR="007C55DA">
        <w:t xml:space="preserve">in </w:t>
      </w:r>
      <w:r>
        <w:t xml:space="preserve">Pompton Lakes and the </w:t>
      </w:r>
      <w:r w:rsidR="00EA3DEE">
        <w:t xml:space="preserve">EWA </w:t>
      </w:r>
      <w:r>
        <w:t xml:space="preserve">organization, </w:t>
      </w:r>
      <w:r w:rsidR="007C55DA">
        <w:t xml:space="preserve">these </w:t>
      </w:r>
      <w:r>
        <w:t xml:space="preserve">are all great organizations and without </w:t>
      </w:r>
      <w:r w:rsidR="001810AD">
        <w:t xml:space="preserve">these </w:t>
      </w:r>
      <w:r>
        <w:t>people speaking up</w:t>
      </w:r>
      <w:r w:rsidR="001810AD">
        <w:t>,</w:t>
      </w:r>
      <w:r>
        <w:t xml:space="preserve"> we would have</w:t>
      </w:r>
      <w:r w:rsidR="007C55DA">
        <w:t xml:space="preserve"> had</w:t>
      </w:r>
      <w:r>
        <w:t xml:space="preserve"> nothing done over the years. It’s just not enough. We need to be a partner. These CAGs for instance, they call us observers. They don’t even call us participants. The people were speaking out</w:t>
      </w:r>
      <w:r w:rsidR="001810AD">
        <w:t xml:space="preserve"> and we </w:t>
      </w:r>
      <w:r>
        <w:t>were getting the press in town and all of a sudden</w:t>
      </w:r>
      <w:r w:rsidR="001810AD">
        <w:t>,</w:t>
      </w:r>
      <w:r>
        <w:t xml:space="preserve"> they want to make the people observers. We didn’t vote for this. We didn’t have a say in this. The agency, the NJDEP, and the EPA put it together. The people need to have a review period. The people need to be participants. The people need to be listened to more than they have been. We need the polluter out of the driver’s seat and somebody to push some real effective remediation. Thank you.</w:t>
      </w:r>
    </w:p>
    <w:p w:rsidR="007966A0" w:rsidRDefault="007966A0" w:rsidP="007966A0">
      <w:pPr>
        <w:spacing w:line="276" w:lineRule="auto"/>
        <w:rPr>
          <w:i/>
        </w:rPr>
      </w:pPr>
    </w:p>
    <w:p w:rsidR="007966A0" w:rsidRDefault="007966A0" w:rsidP="007966A0">
      <w:pPr>
        <w:spacing w:line="276" w:lineRule="auto"/>
        <w:rPr>
          <w:b/>
        </w:rPr>
      </w:pPr>
      <w:r>
        <w:rPr>
          <w:i/>
        </w:rPr>
        <w:t>David Yogi</w:t>
      </w:r>
      <w:r>
        <w:t xml:space="preserve">, </w:t>
      </w:r>
      <w:r w:rsidR="009B0281" w:rsidRPr="002B480C">
        <w:rPr>
          <w:i/>
        </w:rPr>
        <w:t>EPA</w:t>
      </w:r>
      <w:r w:rsidR="009B0281">
        <w:rPr>
          <w:i/>
        </w:rPr>
        <w:t xml:space="preserve"> OSRTI</w:t>
      </w:r>
    </w:p>
    <w:p w:rsidR="007966A0" w:rsidRDefault="007966A0" w:rsidP="007966A0">
      <w:pPr>
        <w:spacing w:line="276" w:lineRule="auto"/>
        <w:rPr>
          <w:b/>
        </w:rPr>
      </w:pPr>
    </w:p>
    <w:p w:rsidR="007966A0" w:rsidRDefault="007966A0" w:rsidP="007966A0">
      <w:pPr>
        <w:spacing w:line="276" w:lineRule="auto"/>
      </w:pPr>
      <w:r>
        <w:t>Thank you very much Michael. Is there anyone else here? Barry, you can come forward.</w:t>
      </w:r>
    </w:p>
    <w:p w:rsidR="007966A0" w:rsidRDefault="007966A0" w:rsidP="007966A0">
      <w:pPr>
        <w:spacing w:line="276" w:lineRule="auto"/>
      </w:pPr>
    </w:p>
    <w:p w:rsidR="007966A0" w:rsidRPr="00D041FB" w:rsidRDefault="007966A0" w:rsidP="007966A0">
      <w:pPr>
        <w:spacing w:line="276" w:lineRule="auto"/>
        <w:rPr>
          <w:i/>
        </w:rPr>
      </w:pPr>
      <w:r w:rsidRPr="00D041FB">
        <w:rPr>
          <w:i/>
        </w:rPr>
        <w:t>Barry Durand, CTS of Asheville / Mills Gap Ground</w:t>
      </w:r>
      <w:r w:rsidR="00F06F2E">
        <w:rPr>
          <w:i/>
        </w:rPr>
        <w:t xml:space="preserve"> W</w:t>
      </w:r>
      <w:r w:rsidRPr="00D041FB">
        <w:rPr>
          <w:i/>
        </w:rPr>
        <w:t>ater Contamination Site CAG</w:t>
      </w:r>
    </w:p>
    <w:p w:rsidR="007966A0" w:rsidRPr="008E4675" w:rsidRDefault="007966A0" w:rsidP="007966A0">
      <w:pPr>
        <w:spacing w:line="276" w:lineRule="auto"/>
      </w:pPr>
    </w:p>
    <w:p w:rsidR="007966A0" w:rsidRDefault="007966A0" w:rsidP="007966A0">
      <w:pPr>
        <w:spacing w:line="276" w:lineRule="auto"/>
      </w:pPr>
      <w:r w:rsidRPr="00346957">
        <w:t>Thank</w:t>
      </w:r>
      <w:r>
        <w:t xml:space="preserve"> you very much. The gentleman from New Jersey, I didn’t catch his name, was talking about how in New Jersey, there’s sort of a conflict of interest with the companies doing the cleanups. That got me to thinking, </w:t>
      </w:r>
      <w:r w:rsidR="00C23CCA">
        <w:t xml:space="preserve">that </w:t>
      </w:r>
      <w:r>
        <w:t xml:space="preserve">what I said </w:t>
      </w:r>
      <w:r w:rsidR="00D07EA7">
        <w:t>before</w:t>
      </w:r>
      <w:r>
        <w:t xml:space="preserve"> is just to underscore this point</w:t>
      </w:r>
      <w:r w:rsidR="00346957">
        <w:t>; i</w:t>
      </w:r>
      <w:r>
        <w:t xml:space="preserve">f you don’t establish the standard, </w:t>
      </w:r>
      <w:r w:rsidR="00C23CCA">
        <w:t>that this</w:t>
      </w:r>
      <w:r>
        <w:t xml:space="preserve"> is a concern, this filters through your whole process of how to deal with contaminated properties across the country. And one of the ways that you are dealing with contaminated properties is the Brownfields program, which is a loan incentivized program to leverage private monies to take on the challenge of cleaning up these sites. But the Brownfields program itself doesn’t recognize the </w:t>
      </w:r>
      <w:r w:rsidR="0067520C">
        <w:t>vapor intrusion</w:t>
      </w:r>
      <w:r>
        <w:t xml:space="preserve"> issue</w:t>
      </w:r>
      <w:r w:rsidR="00C23CCA">
        <w:t xml:space="preserve"> </w:t>
      </w:r>
      <w:r>
        <w:t>as significant as it is. Again, that is one of the things that came up in the vapor forum. Some of the officials from Pennsylvania were talking about</w:t>
      </w:r>
      <w:r w:rsidR="00F46CC4">
        <w:t xml:space="preserve"> </w:t>
      </w:r>
      <w:r>
        <w:t>now having vapor intrusion problems. You now have a situation where you have a legitimized cleanup with EPA approval that hadn’t recognized the vapor issue</w:t>
      </w:r>
      <w:r w:rsidR="00487BD2">
        <w:t xml:space="preserve"> and now it’s become a problem. </w:t>
      </w:r>
      <w:r>
        <w:t xml:space="preserve">If you’ve got homes and businesses </w:t>
      </w:r>
      <w:r w:rsidR="00487BD2">
        <w:t xml:space="preserve">that have </w:t>
      </w:r>
      <w:r>
        <w:t xml:space="preserve">significant vapor problems and it’s not a factor, then you’re going to have greater disease </w:t>
      </w:r>
      <w:r w:rsidR="00487BD2">
        <w:t>presence</w:t>
      </w:r>
      <w:r>
        <w:t>.</w:t>
      </w:r>
    </w:p>
    <w:p w:rsidR="00346957" w:rsidRDefault="00346957" w:rsidP="007966A0">
      <w:pPr>
        <w:spacing w:line="276" w:lineRule="auto"/>
      </w:pPr>
    </w:p>
    <w:p w:rsidR="007966A0" w:rsidRDefault="007966A0" w:rsidP="007966A0">
      <w:pPr>
        <w:spacing w:line="276" w:lineRule="auto"/>
      </w:pPr>
      <w:r>
        <w:lastRenderedPageBreak/>
        <w:t xml:space="preserve">So, for all these reasons, the standard has to be set for vapor. </w:t>
      </w:r>
      <w:r w:rsidR="008B7926">
        <w:t xml:space="preserve">Should </w:t>
      </w:r>
      <w:r>
        <w:t xml:space="preserve">vapor be </w:t>
      </w:r>
      <w:r w:rsidR="008B7926">
        <w:t xml:space="preserve">included </w:t>
      </w:r>
      <w:r>
        <w:t xml:space="preserve">as a risk factor, absolutely. So there is spillover or spin-off from the decision that you make about the NPL because that’s the standard. You’re setting the standard for the health risk. That’s what the HRS is. If you do not include it, like I said before, it’s going to be an incomplete assessment of the real risk posed from the release of the contamination. </w:t>
      </w:r>
      <w:r w:rsidR="00346957">
        <w:t>In</w:t>
      </w:r>
      <w:r>
        <w:t xml:space="preserve">, for example, North Carolina we have Brownfields </w:t>
      </w:r>
      <w:r w:rsidR="00717DBF">
        <w:t>projects</w:t>
      </w:r>
      <w:r>
        <w:t xml:space="preserve"> that </w:t>
      </w:r>
      <w:r w:rsidR="008B7926">
        <w:t xml:space="preserve">aren’t </w:t>
      </w:r>
      <w:r>
        <w:t xml:space="preserve">properly incorporating </w:t>
      </w:r>
      <w:r w:rsidR="00717DBF">
        <w:t>it,</w:t>
      </w:r>
      <w:r>
        <w:t xml:space="preserve"> getting EPA approval and go ahead and green lighting </w:t>
      </w:r>
      <w:r w:rsidR="008B7926">
        <w:t>a project</w:t>
      </w:r>
      <w:r w:rsidR="00717DBF">
        <w:t>.</w:t>
      </w:r>
      <w:r w:rsidR="008B7926">
        <w:t xml:space="preserve"> </w:t>
      </w:r>
      <w:r>
        <w:t xml:space="preserve">North Carolina isn’t confident, or knowledgeable about the vapor factor issue. We’re laying seeds for a time bomb. In a few years down the road, these Brownfields become a problem </w:t>
      </w:r>
      <w:r w:rsidR="00717DBF">
        <w:t>–</w:t>
      </w:r>
      <w:r>
        <w:t xml:space="preserve"> will be recognized as the problem they </w:t>
      </w:r>
      <w:r w:rsidR="00717DBF">
        <w:t>are</w:t>
      </w:r>
      <w:r>
        <w:t xml:space="preserve">. I really do think you have a tremendous responsibility to call this one correctly, </w:t>
      </w:r>
      <w:r w:rsidR="00BD774C">
        <w:t xml:space="preserve">and </w:t>
      </w:r>
      <w:r>
        <w:t xml:space="preserve">to be complete and put human life and health in proper perspective. These are factors that actually do materially affect human life. </w:t>
      </w:r>
      <w:r w:rsidR="00346957">
        <w:t xml:space="preserve">There are </w:t>
      </w:r>
      <w:r>
        <w:t xml:space="preserve">scientific studies going on all the time about whether these factors are human cancer causing agents or not. But with a lot of these </w:t>
      </w:r>
      <w:r w:rsidR="00BD774C">
        <w:t>contaminants,</w:t>
      </w:r>
      <w:r>
        <w:t xml:space="preserve"> like TCE, vinyl chloride, and now I understand PCE</w:t>
      </w:r>
      <w:r w:rsidR="00346957">
        <w:t xml:space="preserve">, these </w:t>
      </w:r>
      <w:r>
        <w:t xml:space="preserve">are </w:t>
      </w:r>
      <w:r w:rsidR="00BD774C">
        <w:t>indeed</w:t>
      </w:r>
      <w:r>
        <w:t xml:space="preserve"> problems. I </w:t>
      </w:r>
      <w:r w:rsidR="00BD774C">
        <w:t xml:space="preserve">really </w:t>
      </w:r>
      <w:r>
        <w:t>think this is a very important and significant step that you’re taking to consider this. And it’s the right step. It is a complete assessment and it promotes the value of human life when you consider the value of human life fully. Anyway, that’s what I wanted to add. I appreciate that.</w:t>
      </w:r>
    </w:p>
    <w:p w:rsidR="007966A0" w:rsidRDefault="007966A0" w:rsidP="007966A0">
      <w:pPr>
        <w:spacing w:line="276" w:lineRule="auto"/>
        <w:rPr>
          <w:i/>
        </w:rPr>
      </w:pPr>
    </w:p>
    <w:p w:rsidR="007966A0" w:rsidRDefault="007966A0" w:rsidP="007966A0">
      <w:pPr>
        <w:spacing w:line="276" w:lineRule="auto"/>
        <w:rPr>
          <w:b/>
        </w:rPr>
      </w:pPr>
      <w:r>
        <w:rPr>
          <w:i/>
        </w:rPr>
        <w:t>David Yogi</w:t>
      </w:r>
      <w:r>
        <w:t xml:space="preserve">, </w:t>
      </w:r>
      <w:r w:rsidR="009B0281" w:rsidRPr="002B480C">
        <w:rPr>
          <w:i/>
        </w:rPr>
        <w:t>EPA</w:t>
      </w:r>
      <w:r w:rsidR="009B0281">
        <w:rPr>
          <w:i/>
        </w:rPr>
        <w:t xml:space="preserve"> OSRTI</w:t>
      </w:r>
      <w:r w:rsidRPr="008E4675">
        <w:rPr>
          <w:b/>
        </w:rPr>
        <w:t xml:space="preserve"> </w:t>
      </w:r>
    </w:p>
    <w:p w:rsidR="007966A0" w:rsidRDefault="007966A0" w:rsidP="007966A0">
      <w:pPr>
        <w:spacing w:line="276" w:lineRule="auto"/>
        <w:rPr>
          <w:b/>
        </w:rPr>
      </w:pPr>
    </w:p>
    <w:p w:rsidR="007966A0" w:rsidRDefault="007966A0" w:rsidP="007966A0">
      <w:pPr>
        <w:spacing w:line="276" w:lineRule="auto"/>
      </w:pPr>
      <w:r>
        <w:t>Thank you</w:t>
      </w:r>
      <w:r w:rsidR="00717DBF">
        <w:t>,</w:t>
      </w:r>
      <w:r>
        <w:t xml:space="preserve"> Barry. Is there anyone else in the room that would like offer any additional comments? Okay, I guess now we</w:t>
      </w:r>
      <w:r w:rsidR="007C55DA">
        <w:t>’</w:t>
      </w:r>
      <w:r>
        <w:t xml:space="preserve">ll go to the phones. </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E076C9">
        <w:rPr>
          <w:i/>
        </w:rPr>
        <w:t>EPA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Default="007966A0" w:rsidP="007966A0">
      <w:pPr>
        <w:spacing w:line="276" w:lineRule="auto"/>
      </w:pPr>
      <w:r>
        <w:t>And just as a reminder, we globally muted the phone lines. So if you are on the phone, you can do one of two things. You can type up a message on the chat to let me know that you would like to make a comment. Right now I don’t have anybody virtually raising their hand. If you would also like to type your comment, I’ll read it out loud. But in the interim, before we get anything submitted on the chat, if you are on the phones you can certainly, simply un</w:t>
      </w:r>
      <w:r w:rsidR="006A584A">
        <w:t>-</w:t>
      </w:r>
      <w:r>
        <w:t>mute your l</w:t>
      </w:r>
      <w:r w:rsidR="007C55DA">
        <w:t xml:space="preserve">ine. You want to be sure to hit pound </w:t>
      </w:r>
      <w:r>
        <w:t>6</w:t>
      </w:r>
      <w:r w:rsidR="007C55DA">
        <w:t xml:space="preserve"> to un-mute</w:t>
      </w:r>
      <w:r>
        <w:t>, identify yourself and make a public comment.</w:t>
      </w:r>
    </w:p>
    <w:p w:rsidR="007966A0" w:rsidRPr="008E4675" w:rsidRDefault="007966A0" w:rsidP="007966A0">
      <w:pPr>
        <w:spacing w:line="276" w:lineRule="auto"/>
      </w:pPr>
    </w:p>
    <w:p w:rsidR="007966A0" w:rsidRPr="00A07498" w:rsidRDefault="007966A0" w:rsidP="007966A0">
      <w:pPr>
        <w:spacing w:line="276" w:lineRule="auto"/>
        <w:rPr>
          <w:b/>
          <w:i/>
        </w:rPr>
      </w:pPr>
      <w:r w:rsidRPr="00A07498">
        <w:rPr>
          <w:i/>
        </w:rPr>
        <w:t>Lisa Riggiola, Citizens for a Clean Pompton Lakes</w:t>
      </w:r>
    </w:p>
    <w:p w:rsidR="007966A0" w:rsidRDefault="007966A0" w:rsidP="007966A0">
      <w:pPr>
        <w:spacing w:line="276" w:lineRule="auto"/>
        <w:rPr>
          <w:b/>
        </w:rPr>
      </w:pPr>
    </w:p>
    <w:p w:rsidR="007966A0" w:rsidRDefault="007966A0" w:rsidP="007966A0">
      <w:pPr>
        <w:spacing w:line="276" w:lineRule="auto"/>
      </w:pPr>
      <w:r w:rsidRPr="00BF3F25">
        <w:t>Jean?</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Default="007966A0" w:rsidP="007966A0">
      <w:pPr>
        <w:spacing w:line="276" w:lineRule="auto"/>
      </w:pPr>
      <w:r>
        <w:t>Yes, I can hear you.</w:t>
      </w:r>
    </w:p>
    <w:p w:rsidR="007966A0" w:rsidRDefault="007966A0" w:rsidP="007966A0">
      <w:pPr>
        <w:spacing w:line="276" w:lineRule="auto"/>
      </w:pPr>
    </w:p>
    <w:p w:rsidR="007966A0" w:rsidRPr="00A07498" w:rsidRDefault="007966A0" w:rsidP="007966A0">
      <w:pPr>
        <w:spacing w:line="276" w:lineRule="auto"/>
        <w:rPr>
          <w:b/>
          <w:i/>
        </w:rPr>
      </w:pPr>
      <w:r w:rsidRPr="00A07498">
        <w:rPr>
          <w:i/>
        </w:rPr>
        <w:t>Lisa Riggiola, Citizens for a Clean Pompton Lakes</w:t>
      </w:r>
    </w:p>
    <w:p w:rsidR="007966A0" w:rsidRDefault="007966A0" w:rsidP="007966A0">
      <w:pPr>
        <w:spacing w:line="276" w:lineRule="auto"/>
        <w:rPr>
          <w:b/>
        </w:rPr>
      </w:pPr>
    </w:p>
    <w:p w:rsidR="00E2622A" w:rsidRDefault="007966A0" w:rsidP="007966A0">
      <w:pPr>
        <w:spacing w:line="276" w:lineRule="auto"/>
      </w:pPr>
      <w:r>
        <w:lastRenderedPageBreak/>
        <w:t>I just wanted to point out a recent article that appeared in the Niagara Gazette. And it does involve Lois Gibbs and her fight with Love Canal. Thirty years later, there’s evidence of contamination in the sewer lines. I’ve been told by many environmental people that this stuff can move through our underground infrastructure, such as sewer lines. So</w:t>
      </w:r>
      <w:r w:rsidR="00717DBF">
        <w:t>,</w:t>
      </w:r>
      <w:r>
        <w:t xml:space="preserve"> it is truly imperative that the HRS be expanded to include vapor intrusion. We have a very unusual situation here. And last night in our community advisory group, ECAG, </w:t>
      </w:r>
      <w:r w:rsidR="00E2622A">
        <w:t xml:space="preserve">the </w:t>
      </w:r>
      <w:r>
        <w:t xml:space="preserve">Environmental CAG meeting, (we have a </w:t>
      </w:r>
      <w:r w:rsidR="00C446B8">
        <w:t>H</w:t>
      </w:r>
      <w:r>
        <w:t xml:space="preserve">ealth CAG also), it was stated by the EPA, and I’m glad </w:t>
      </w:r>
      <w:r w:rsidR="00E2622A">
        <w:t xml:space="preserve">that </w:t>
      </w:r>
      <w:r>
        <w:t>they did, that Pompton Lake which used to be a swimming facility, whic</w:t>
      </w:r>
      <w:r w:rsidR="00C446B8">
        <w:t>h I swam in actually until 1967. T</w:t>
      </w:r>
      <w:r>
        <w:t xml:space="preserve">hat lake itself will </w:t>
      </w:r>
      <w:r w:rsidR="00C446B8">
        <w:t xml:space="preserve">pretty much </w:t>
      </w:r>
      <w:r>
        <w:t xml:space="preserve">never be swimmable again. </w:t>
      </w:r>
    </w:p>
    <w:p w:rsidR="00E2622A" w:rsidRDefault="00E2622A" w:rsidP="007966A0">
      <w:pPr>
        <w:spacing w:line="276" w:lineRule="auto"/>
      </w:pPr>
    </w:p>
    <w:p w:rsidR="00E2622A" w:rsidRDefault="00E2622A" w:rsidP="007966A0">
      <w:pPr>
        <w:spacing w:line="276" w:lineRule="auto"/>
      </w:pPr>
      <w:r>
        <w:t>W</w:t>
      </w:r>
      <w:r w:rsidR="007966A0">
        <w:t xml:space="preserve">e have a </w:t>
      </w:r>
      <w:r>
        <w:t>borough</w:t>
      </w:r>
      <w:r w:rsidR="007966A0">
        <w:t xml:space="preserve"> environmental officer by the name of </w:t>
      </w:r>
      <w:r w:rsidR="007C55DA">
        <w:t xml:space="preserve">Mr. </w:t>
      </w:r>
      <w:r w:rsidR="007966A0">
        <w:t xml:space="preserve">Ed </w:t>
      </w:r>
      <w:r>
        <w:t>Merrill</w:t>
      </w:r>
      <w:r w:rsidR="007966A0">
        <w:t xml:space="preserve"> and it’s a very confusing situation</w:t>
      </w:r>
      <w:r>
        <w:t>,</w:t>
      </w:r>
      <w:r w:rsidR="007966A0">
        <w:t xml:space="preserve"> because the corporation </w:t>
      </w:r>
      <w:r>
        <w:t xml:space="preserve">of </w:t>
      </w:r>
      <w:r w:rsidR="007966A0">
        <w:t xml:space="preserve">DuPont pays the </w:t>
      </w:r>
      <w:r>
        <w:t>B</w:t>
      </w:r>
      <w:r w:rsidR="007966A0">
        <w:t>orough of Pompton Lakes</w:t>
      </w:r>
      <w:r w:rsidR="00327DE6">
        <w:t xml:space="preserve"> t</w:t>
      </w:r>
      <w:r w:rsidR="007966A0">
        <w:t>he salary of Mr. M</w:t>
      </w:r>
      <w:r>
        <w:t>errill</w:t>
      </w:r>
      <w:r w:rsidR="007966A0">
        <w:t xml:space="preserve"> and then Mr. M</w:t>
      </w:r>
      <w:r>
        <w:t>errill</w:t>
      </w:r>
      <w:r w:rsidR="007966A0">
        <w:t xml:space="preserve"> is then paid by the </w:t>
      </w:r>
      <w:r>
        <w:t>B</w:t>
      </w:r>
      <w:r w:rsidR="007966A0">
        <w:t>orough of Pompton Lakes. But Mr. M</w:t>
      </w:r>
      <w:r w:rsidR="00C446B8">
        <w:t>errill</w:t>
      </w:r>
      <w:r w:rsidR="007966A0">
        <w:t xml:space="preserve"> states that the lake is safe for swimming. Mr. M</w:t>
      </w:r>
      <w:r>
        <w:t>errill</w:t>
      </w:r>
      <w:r w:rsidR="007966A0">
        <w:t xml:space="preserve"> has also told numerous people that have bought houses in the plume that these houses are safe to live in. Meanwhile</w:t>
      </w:r>
      <w:r w:rsidR="00C446B8">
        <w:t>,</w:t>
      </w:r>
      <w:r w:rsidR="007966A0">
        <w:t xml:space="preserve"> we still have people buying homes in the plume that do not know that they are buying in contamination. We have people crying that they can’t afford a lawyer</w:t>
      </w:r>
      <w:r w:rsidR="00C446B8">
        <w:t>,</w:t>
      </w:r>
      <w:r w:rsidR="007966A0">
        <w:t xml:space="preserve"> because they just bought a home, to fight this issue. So our situation is very complicated here, and it’s just really imperative that something be done for us and others around this country. </w:t>
      </w:r>
    </w:p>
    <w:p w:rsidR="00E2622A" w:rsidRDefault="00E2622A" w:rsidP="007966A0">
      <w:pPr>
        <w:spacing w:line="276" w:lineRule="auto"/>
      </w:pPr>
    </w:p>
    <w:p w:rsidR="007966A0" w:rsidRDefault="007966A0" w:rsidP="007966A0">
      <w:pPr>
        <w:spacing w:line="276" w:lineRule="auto"/>
      </w:pPr>
      <w:r>
        <w:lastRenderedPageBreak/>
        <w:t>The situation in regard to DuPont; DuPont in the ‘90s was able to petition the NJDEP to have the mercury level lowered to increase the amount of mercury needed to make it unsafe. That is not acceptable.  It’s just not acceptable. So, I’ll end this basically by saying that by no matter what the solution is, no human being should have to live in this manner and the EPA is there for us. For us, to protect us and we do need your help. We really need your help. And I want to thank people like Mr. Bob Sp</w:t>
      </w:r>
      <w:r w:rsidR="00E2622A">
        <w:t>ie</w:t>
      </w:r>
      <w:r>
        <w:t>g</w:t>
      </w:r>
      <w:r w:rsidR="00E2622A">
        <w:t>e</w:t>
      </w:r>
      <w:r>
        <w:t>l, Ms. Lois Gibbs, and people that live in this horrible, horrible mess that we live in today. Thank you very much.</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Default="007966A0" w:rsidP="007966A0">
      <w:pPr>
        <w:spacing w:line="276" w:lineRule="auto"/>
      </w:pPr>
      <w:r>
        <w:t xml:space="preserve">Ok, thank you. Lisa, just a reminder to go ahead and re-mute your line. If there’s anybody else on this phone that would like to make a comment, you’ll want to use the </w:t>
      </w:r>
      <w:r w:rsidR="00012C07">
        <w:t xml:space="preserve">pound </w:t>
      </w:r>
      <w:r>
        <w:t>6 command to un</w:t>
      </w:r>
      <w:r w:rsidR="00012C07">
        <w:t>-</w:t>
      </w:r>
      <w:r>
        <w:t>mute your line and then identify yourself and make your comment.</w:t>
      </w:r>
    </w:p>
    <w:p w:rsidR="007966A0" w:rsidRPr="008E4675" w:rsidRDefault="007966A0" w:rsidP="007966A0">
      <w:pPr>
        <w:spacing w:line="276" w:lineRule="auto"/>
      </w:pPr>
    </w:p>
    <w:p w:rsidR="007966A0" w:rsidRPr="0054737D" w:rsidRDefault="007966A0" w:rsidP="007966A0">
      <w:pPr>
        <w:rPr>
          <w:i/>
        </w:rPr>
      </w:pPr>
      <w:r w:rsidRPr="0054737D">
        <w:rPr>
          <w:i/>
        </w:rPr>
        <w:t>Cheryl Rubino, Citizens for a Clean Pompton Lakes</w:t>
      </w:r>
    </w:p>
    <w:p w:rsidR="007966A0" w:rsidRDefault="007966A0" w:rsidP="007966A0">
      <w:pPr>
        <w:spacing w:line="276" w:lineRule="auto"/>
      </w:pPr>
    </w:p>
    <w:p w:rsidR="007966A0" w:rsidRDefault="007966A0" w:rsidP="007966A0">
      <w:pPr>
        <w:spacing w:line="276" w:lineRule="auto"/>
      </w:pPr>
      <w:r>
        <w:t>Jean?</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Default="007966A0" w:rsidP="007966A0">
      <w:pPr>
        <w:spacing w:line="276" w:lineRule="auto"/>
      </w:pPr>
      <w:r>
        <w:t>Yes, I’m here.</w:t>
      </w:r>
    </w:p>
    <w:p w:rsidR="007966A0" w:rsidRPr="008E4675" w:rsidRDefault="007966A0" w:rsidP="007966A0">
      <w:pPr>
        <w:spacing w:line="276" w:lineRule="auto"/>
      </w:pPr>
    </w:p>
    <w:p w:rsidR="007966A0" w:rsidRPr="0054737D" w:rsidRDefault="007966A0" w:rsidP="007966A0">
      <w:pPr>
        <w:rPr>
          <w:i/>
        </w:rPr>
      </w:pPr>
      <w:r w:rsidRPr="0054737D">
        <w:rPr>
          <w:i/>
        </w:rPr>
        <w:t>Cheryl Rubino, Citizens for a Clean Pompton Lakes</w:t>
      </w:r>
    </w:p>
    <w:p w:rsidR="007966A0" w:rsidRDefault="007966A0" w:rsidP="007966A0">
      <w:pPr>
        <w:spacing w:line="276" w:lineRule="auto"/>
      </w:pPr>
    </w:p>
    <w:p w:rsidR="007966A0" w:rsidRDefault="007966A0" w:rsidP="007966A0">
      <w:pPr>
        <w:spacing w:line="276" w:lineRule="auto"/>
      </w:pPr>
      <w:r>
        <w:t xml:space="preserve">A couple of last things to end with. </w:t>
      </w:r>
      <w:r w:rsidR="000C3B59">
        <w:t>“</w:t>
      </w:r>
      <w:r>
        <w:t>We the people</w:t>
      </w:r>
      <w:r w:rsidR="000C3B59">
        <w:t>”</w:t>
      </w:r>
      <w:r>
        <w:t xml:space="preserve"> need </w:t>
      </w:r>
      <w:r w:rsidR="000C3B59">
        <w:t>“</w:t>
      </w:r>
      <w:r>
        <w:t>we the government</w:t>
      </w:r>
      <w:r w:rsidR="000C3B59">
        <w:t>”</w:t>
      </w:r>
      <w:r>
        <w:t>, who</w:t>
      </w:r>
      <w:r w:rsidR="000C3B59">
        <w:t>m</w:t>
      </w:r>
      <w:r>
        <w:t xml:space="preserve"> we support and pay their salaries to help </w:t>
      </w:r>
      <w:r w:rsidR="000C3B59">
        <w:t>“</w:t>
      </w:r>
      <w:r>
        <w:t>we the people</w:t>
      </w:r>
      <w:r w:rsidR="000C3B59">
        <w:t>”</w:t>
      </w:r>
      <w:r>
        <w:t xml:space="preserve">. And as we sit here and we listen, </w:t>
      </w:r>
      <w:r w:rsidR="000C3B59">
        <w:t>“</w:t>
      </w:r>
      <w:r>
        <w:t>we the people</w:t>
      </w:r>
      <w:r w:rsidR="000C3B59">
        <w:t>”</w:t>
      </w:r>
      <w:r>
        <w:t xml:space="preserve"> across the United States deserve the respect of our elected officials and the ones that are paid by the hard working citizens to respect the need for life. And unfortunately with the articles and the cancer clusters and all the things that have come to light over the last how many years that shows that VOCs are indeed linked to cancers. And the cluster that has come up in Pompton Lakes as one of the ones that enlighten the situation, </w:t>
      </w:r>
      <w:r w:rsidR="000C3B59">
        <w:t>“</w:t>
      </w:r>
      <w:r>
        <w:t>we the people</w:t>
      </w:r>
      <w:r w:rsidR="000C3B59">
        <w:t>”</w:t>
      </w:r>
      <w:r>
        <w:t xml:space="preserve"> of the United States would like our government to please help us and save our lives. So with that being said, I want to thank you all for giving us the opportunity to speak. We do appreciate it and obviously you can hear the outcry from Pompton Lakes, but it truly is an issue everywhere in the United States. We shouldn’t even really be talking about whether it should be added. It should be added and as that gentleman form North Carolina had stated, we should be talking about how quickly we can add it and implement it into the HRS system. Thank you.</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Default="007966A0" w:rsidP="007966A0">
      <w:pPr>
        <w:spacing w:line="276" w:lineRule="auto"/>
      </w:pPr>
      <w:r>
        <w:t xml:space="preserve">OK, thank you very much. Just a reminder to hit your mute button or simply hit </w:t>
      </w:r>
      <w:r w:rsidR="000C3B59">
        <w:t>star</w:t>
      </w:r>
      <w:r w:rsidR="003668C0">
        <w:t xml:space="preserve"> </w:t>
      </w:r>
      <w:r>
        <w:t xml:space="preserve">6 to re-mute your line. Again another call for those of you participating remotely, </w:t>
      </w:r>
      <w:r>
        <w:lastRenderedPageBreak/>
        <w:t xml:space="preserve">you can type up comments electronically and I’ll read them out loud or you can type a message that you have a comment that you would like make. Until we get one of those, is there anyone else who is on the phone line that would to make a comment directly, go ahead and hit </w:t>
      </w:r>
      <w:r w:rsidR="003668C0">
        <w:t xml:space="preserve">pound </w:t>
      </w:r>
      <w:r>
        <w:t>6 and un</w:t>
      </w:r>
      <w:r w:rsidR="003668C0">
        <w:t>-</w:t>
      </w:r>
      <w:r>
        <w:t xml:space="preserve">mute your phone line. Or if you use your own mute button, take it off of mute and hit </w:t>
      </w:r>
      <w:r w:rsidR="003668C0">
        <w:t xml:space="preserve">pound </w:t>
      </w:r>
      <w:r>
        <w:t>6 and identify yourself and make your comment. Okay, David it’s your call.</w:t>
      </w:r>
    </w:p>
    <w:p w:rsidR="007966A0" w:rsidRDefault="007966A0" w:rsidP="007966A0">
      <w:pPr>
        <w:spacing w:line="276" w:lineRule="auto"/>
        <w:rPr>
          <w:i/>
        </w:rPr>
      </w:pPr>
    </w:p>
    <w:p w:rsidR="007966A0" w:rsidRDefault="007966A0" w:rsidP="007966A0">
      <w:pPr>
        <w:spacing w:line="276" w:lineRule="auto"/>
        <w:rPr>
          <w:b/>
        </w:rPr>
      </w:pPr>
      <w:r>
        <w:rPr>
          <w:i/>
        </w:rPr>
        <w:t>David Yogi</w:t>
      </w:r>
      <w:r>
        <w:t xml:space="preserve">, </w:t>
      </w:r>
      <w:r w:rsidR="009B0281" w:rsidRPr="002B480C">
        <w:rPr>
          <w:i/>
        </w:rPr>
        <w:t>EPA</w:t>
      </w:r>
      <w:r w:rsidR="009B0281">
        <w:rPr>
          <w:i/>
        </w:rPr>
        <w:t xml:space="preserve"> OSRTI</w:t>
      </w:r>
    </w:p>
    <w:p w:rsidR="007966A0" w:rsidRDefault="007966A0" w:rsidP="007966A0">
      <w:pPr>
        <w:spacing w:line="276" w:lineRule="auto"/>
        <w:rPr>
          <w:b/>
        </w:rPr>
      </w:pPr>
    </w:p>
    <w:p w:rsidR="007966A0" w:rsidRDefault="007966A0" w:rsidP="007966A0">
      <w:pPr>
        <w:spacing w:line="276" w:lineRule="auto"/>
      </w:pPr>
      <w:r>
        <w:t>Okay, great. Thanks Jean. So I guess we’ll conclude today’s listening session. I would just like to remind everyone to please submit any written comments through regulations.gov. I gave the docket number for this initiative during my slide presentation. And EPA will be conducting two more listening sessions as Barnes Johnson mentioned at the beginning. Our next listening session will be held on March 16</w:t>
      </w:r>
      <w:r w:rsidRPr="00031FB0">
        <w:rPr>
          <w:vertAlign w:val="superscript"/>
        </w:rPr>
        <w:t>th</w:t>
      </w:r>
      <w:r>
        <w:t xml:space="preserve"> in San Francisco and the listening session follow</w:t>
      </w:r>
      <w:r w:rsidR="005A4890">
        <w:t>ing</w:t>
      </w:r>
      <w:r>
        <w:t xml:space="preserve"> that will be on March 30</w:t>
      </w:r>
      <w:r w:rsidRPr="00031FB0">
        <w:rPr>
          <w:vertAlign w:val="superscript"/>
        </w:rPr>
        <w:t>th</w:t>
      </w:r>
      <w:r>
        <w:t xml:space="preserve"> in Albuquerque, New Mexico. So on behalf of everyone here, I want to thank everyone for attending today and for those of you who joined us remotely, thank you very much</w:t>
      </w:r>
      <w:r w:rsidR="005A4890">
        <w:t>. And is there anything else fro</w:t>
      </w:r>
      <w:r>
        <w:t xml:space="preserve">m anyone else on the panel? No, okay, great. We’re going to adjourn today’s listening session then. Just one other note; we did record today’s session, so that will be posted on our website in about a week. So if you just </w:t>
      </w:r>
      <w:r w:rsidRPr="00620A58">
        <w:t>check</w:t>
      </w:r>
      <w:r w:rsidR="00620A58">
        <w:t xml:space="preserve"> back</w:t>
      </w:r>
      <w:r w:rsidR="00012C07">
        <w:t>…</w:t>
      </w:r>
      <w:r w:rsidR="00620A58">
        <w:t xml:space="preserve">question? </w:t>
      </w:r>
      <w:r w:rsidR="005A4890">
        <w:rPr>
          <w:i/>
        </w:rPr>
        <w:t xml:space="preserve">[We assume the question was regarding if the other listening sessions will have </w:t>
      </w:r>
      <w:r w:rsidR="005A4890">
        <w:rPr>
          <w:i/>
        </w:rPr>
        <w:lastRenderedPageBreak/>
        <w:t>webcast capabilities][inaudible audio: approximate time stamp 2:08:15]</w:t>
      </w:r>
      <w:r w:rsidR="005A4890">
        <w:t xml:space="preserve"> </w:t>
      </w:r>
      <w:r w:rsidRPr="00620A58">
        <w:t>Unfortunately</w:t>
      </w:r>
      <w:r>
        <w:t xml:space="preserve"> the</w:t>
      </w:r>
      <w:r w:rsidR="00620A58">
        <w:t xml:space="preserve">y won’t. This room is specially </w:t>
      </w:r>
      <w:r>
        <w:t xml:space="preserve">equipped to handle the webcast. </w:t>
      </w:r>
      <w:r w:rsidR="00F23AD8">
        <w:rPr>
          <w:i/>
        </w:rPr>
        <w:t xml:space="preserve">[inaudible audio: approximate time stamp 2:08:42] </w:t>
      </w:r>
      <w:r>
        <w:t xml:space="preserve">We’ll look into seeing what’s available for the other listening sessions. The </w:t>
      </w:r>
      <w:r w:rsidR="00620A58">
        <w:t>San Francisco listening session i</w:t>
      </w:r>
      <w:r>
        <w:t xml:space="preserve">s not going to be at our EPA office. </w:t>
      </w:r>
      <w:r w:rsidR="00620A58">
        <w:t>The next listening session</w:t>
      </w:r>
      <w:r w:rsidR="00F23AD8">
        <w:t xml:space="preserve"> is</w:t>
      </w:r>
      <w:r w:rsidR="00620A58">
        <w:t xml:space="preserve"> </w:t>
      </w:r>
      <w:r w:rsidR="00F23AD8">
        <w:t>i</w:t>
      </w:r>
      <w:r>
        <w:t xml:space="preserve">n Albuquerque </w:t>
      </w:r>
      <w:r w:rsidR="00DF02CB">
        <w:t>and is</w:t>
      </w:r>
      <w:r>
        <w:t xml:space="preserve"> going to be at </w:t>
      </w:r>
      <w:r w:rsidR="00620A58">
        <w:t>the BIA office</w:t>
      </w:r>
      <w:r>
        <w:t xml:space="preserve"> there, the southwest region</w:t>
      </w:r>
      <w:r w:rsidR="00620A58">
        <w:t>al</w:t>
      </w:r>
      <w:r>
        <w:t xml:space="preserve"> office, so we have to look into what’s available to us. Any other questions? </w:t>
      </w:r>
      <w:r w:rsidR="00F23AD8">
        <w:rPr>
          <w:i/>
        </w:rPr>
        <w:t xml:space="preserve">[inaudible audio: approximate time stamp 2:09:27] </w:t>
      </w:r>
      <w:r>
        <w:t xml:space="preserve">Thank you very much everyone. </w:t>
      </w:r>
    </w:p>
    <w:p w:rsidR="007966A0" w:rsidRPr="008E4675" w:rsidRDefault="007966A0" w:rsidP="007966A0">
      <w:pPr>
        <w:spacing w:line="276" w:lineRule="auto"/>
      </w:pPr>
    </w:p>
    <w:p w:rsidR="007966A0" w:rsidRDefault="007966A0" w:rsidP="007966A0">
      <w:pPr>
        <w:spacing w:line="276" w:lineRule="auto"/>
        <w:rPr>
          <w:b/>
        </w:rPr>
      </w:pPr>
      <w:r>
        <w:rPr>
          <w:i/>
        </w:rPr>
        <w:t xml:space="preserve">Jean Balent, </w:t>
      </w:r>
      <w:r w:rsidR="009B0281" w:rsidRPr="002B480C">
        <w:rPr>
          <w:i/>
        </w:rPr>
        <w:t>EPA</w:t>
      </w:r>
      <w:r w:rsidR="009B0281">
        <w:rPr>
          <w:i/>
        </w:rPr>
        <w:t xml:space="preserve"> OSRTI</w:t>
      </w:r>
      <w:r>
        <w:rPr>
          <w:i/>
        </w:rPr>
        <w:t>,</w:t>
      </w:r>
      <w:r>
        <w:t xml:space="preserve"> </w:t>
      </w:r>
      <w:r>
        <w:rPr>
          <w:i/>
        </w:rPr>
        <w:t>Technology and Field Services Division</w:t>
      </w:r>
      <w:r>
        <w:rPr>
          <w:b/>
        </w:rPr>
        <w:t xml:space="preserve"> </w:t>
      </w:r>
    </w:p>
    <w:p w:rsidR="007966A0" w:rsidRDefault="007966A0" w:rsidP="007966A0">
      <w:pPr>
        <w:spacing w:line="276" w:lineRule="auto"/>
      </w:pPr>
    </w:p>
    <w:p w:rsidR="007966A0" w:rsidRPr="007D176E" w:rsidRDefault="007966A0" w:rsidP="00F23AD8">
      <w:pPr>
        <w:spacing w:line="276" w:lineRule="auto"/>
      </w:pPr>
      <w:r>
        <w:t xml:space="preserve">And this will be the formal conclusion of the online meeting as well. I just want to thank everyone who joined us remotely. We had almost 75 people who participated remotely. I shared with everyone a URL to submit feedback online. So if you would like to continue to have opportunities like this, to participate remotely either online or with an online interactive forum, please take a moment to fill out that feedback form. When you signed up today, you were asked to identify yourself with your email address. So I will be sending </w:t>
      </w:r>
      <w:r w:rsidR="00AD39A3">
        <w:t>out a</w:t>
      </w:r>
      <w:r>
        <w:t xml:space="preserve"> summary email to everyone with that link as well. So if you don’t have access to the chat or a chance to fill out the feedback form just now, you will get an email with the URL to submit feedback. You can also certainly send an email to myself or to David and give</w:t>
      </w:r>
      <w:r w:rsidR="000C3B59">
        <w:t xml:space="preserve"> u</w:t>
      </w:r>
      <w:r>
        <w:t>s your comments directly</w:t>
      </w:r>
      <w:r w:rsidR="00620A58">
        <w:t xml:space="preserve"> by email if you would like. So </w:t>
      </w:r>
      <w:r>
        <w:lastRenderedPageBreak/>
        <w:t>again, thank you all so very much for joining us remotely. I appreciate everybody’s patience with us as we try out a new technology and this will be the formal conclusion of the</w:t>
      </w:r>
      <w:r w:rsidR="00AD39A3">
        <w:t xml:space="preserve"> online meeting. I’ll wave good</w:t>
      </w:r>
      <w:r>
        <w:t>bye to everybody and hope you have a good day where you’re located and I will official</w:t>
      </w:r>
      <w:r w:rsidR="00AD39A3">
        <w:t>ly</w:t>
      </w:r>
      <w:r>
        <w:t xml:space="preserve"> close things out. Thank you very much.</w:t>
      </w:r>
    </w:p>
    <w:sectPr w:rsidR="007966A0" w:rsidRPr="007D176E" w:rsidSect="007966A0">
      <w:footerReference w:type="default" r:id="rId7"/>
      <w:footerReference w:type="first" r:id="rId8"/>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20" w:rsidRDefault="00860320" w:rsidP="007966A0">
      <w:r>
        <w:separator/>
      </w:r>
    </w:p>
  </w:endnote>
  <w:endnote w:type="continuationSeparator" w:id="0">
    <w:p w:rsidR="00860320" w:rsidRDefault="00860320" w:rsidP="007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C5" w:rsidRPr="007E063F" w:rsidRDefault="007B63C5" w:rsidP="00643E79">
    <w:pPr>
      <w:pStyle w:val="Footer"/>
      <w:tabs>
        <w:tab w:val="right" w:pos="10080"/>
      </w:tabs>
      <w:rPr>
        <w:i/>
      </w:rPr>
    </w:pPr>
    <w:r w:rsidRPr="007E063F">
      <w:rPr>
        <w:i/>
      </w:rPr>
      <w:tab/>
    </w:r>
    <w:r>
      <w:rPr>
        <w:i/>
      </w:rPr>
      <w:tab/>
    </w:r>
    <w:r w:rsidR="00954B5F" w:rsidRPr="007E063F">
      <w:rPr>
        <w:rFonts w:ascii="Arial" w:hAnsi="Arial" w:cs="Arial"/>
        <w:i/>
        <w:sz w:val="20"/>
        <w:szCs w:val="20"/>
      </w:rPr>
      <w:fldChar w:fldCharType="begin"/>
    </w:r>
    <w:r w:rsidRPr="007E063F">
      <w:rPr>
        <w:rFonts w:ascii="Arial" w:hAnsi="Arial" w:cs="Arial"/>
        <w:i/>
        <w:sz w:val="20"/>
        <w:szCs w:val="20"/>
      </w:rPr>
      <w:instrText xml:space="preserve"> PAGE   \* MERGEFORMAT </w:instrText>
    </w:r>
    <w:r w:rsidR="00954B5F" w:rsidRPr="007E063F">
      <w:rPr>
        <w:rFonts w:ascii="Arial" w:hAnsi="Arial" w:cs="Arial"/>
        <w:i/>
        <w:sz w:val="20"/>
        <w:szCs w:val="20"/>
      </w:rPr>
      <w:fldChar w:fldCharType="separate"/>
    </w:r>
    <w:r w:rsidR="00384B13">
      <w:rPr>
        <w:rFonts w:ascii="Arial" w:hAnsi="Arial" w:cs="Arial"/>
        <w:i/>
        <w:noProof/>
        <w:sz w:val="20"/>
        <w:szCs w:val="20"/>
      </w:rPr>
      <w:t>2</w:t>
    </w:r>
    <w:r w:rsidR="00954B5F" w:rsidRPr="007E063F">
      <w:rPr>
        <w:rFonts w:ascii="Arial" w:hAnsi="Arial" w:cs="Arial"/>
        <w:i/>
        <w:sz w:val="20"/>
        <w:szCs w:val="20"/>
      </w:rPr>
      <w:fldChar w:fldCharType="end"/>
    </w:r>
  </w:p>
  <w:p w:rsidR="007B63C5" w:rsidRPr="007E063F" w:rsidRDefault="007B63C5">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C5" w:rsidRDefault="00384B13">
    <w:pPr>
      <w:pStyle w:val="Footer"/>
      <w:jc w:val="right"/>
    </w:pPr>
    <w:r>
      <w:fldChar w:fldCharType="begin"/>
    </w:r>
    <w:r>
      <w:instrText xml:space="preserve"> PAGE   \* MERGEFORMAT </w:instrText>
    </w:r>
    <w:r>
      <w:fldChar w:fldCharType="separate"/>
    </w:r>
    <w:r w:rsidR="007B63C5">
      <w:rPr>
        <w:noProof/>
      </w:rPr>
      <w:t>1</w:t>
    </w:r>
    <w:r>
      <w:rPr>
        <w:noProof/>
      </w:rPr>
      <w:fldChar w:fldCharType="end"/>
    </w:r>
  </w:p>
  <w:p w:rsidR="007B63C5" w:rsidRDefault="007B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20" w:rsidRDefault="00860320" w:rsidP="007966A0">
      <w:r>
        <w:separator/>
      </w:r>
    </w:p>
  </w:footnote>
  <w:footnote w:type="continuationSeparator" w:id="0">
    <w:p w:rsidR="00860320" w:rsidRDefault="00860320" w:rsidP="0079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4F"/>
    <w:rsid w:val="00000066"/>
    <w:rsid w:val="00001632"/>
    <w:rsid w:val="000118B7"/>
    <w:rsid w:val="00012C07"/>
    <w:rsid w:val="00020E7D"/>
    <w:rsid w:val="00021D45"/>
    <w:rsid w:val="00034DD8"/>
    <w:rsid w:val="00052A0D"/>
    <w:rsid w:val="00053FC6"/>
    <w:rsid w:val="00071E9C"/>
    <w:rsid w:val="000771E2"/>
    <w:rsid w:val="000A15B3"/>
    <w:rsid w:val="000B3350"/>
    <w:rsid w:val="000C3B59"/>
    <w:rsid w:val="000D1BD1"/>
    <w:rsid w:val="000D50E9"/>
    <w:rsid w:val="000E7E04"/>
    <w:rsid w:val="00110A30"/>
    <w:rsid w:val="00133375"/>
    <w:rsid w:val="0013497C"/>
    <w:rsid w:val="001509FB"/>
    <w:rsid w:val="001810AD"/>
    <w:rsid w:val="00186E48"/>
    <w:rsid w:val="001A1CA4"/>
    <w:rsid w:val="001C4F69"/>
    <w:rsid w:val="001D79E9"/>
    <w:rsid w:val="001E321A"/>
    <w:rsid w:val="001F03AA"/>
    <w:rsid w:val="001F52D9"/>
    <w:rsid w:val="001F5ADD"/>
    <w:rsid w:val="00200A1E"/>
    <w:rsid w:val="00207245"/>
    <w:rsid w:val="00207A78"/>
    <w:rsid w:val="002122C5"/>
    <w:rsid w:val="002203D7"/>
    <w:rsid w:val="00280AF3"/>
    <w:rsid w:val="00284540"/>
    <w:rsid w:val="00287908"/>
    <w:rsid w:val="002879C4"/>
    <w:rsid w:val="002879EB"/>
    <w:rsid w:val="002A5DCB"/>
    <w:rsid w:val="002C317F"/>
    <w:rsid w:val="002D02D4"/>
    <w:rsid w:val="002D4A86"/>
    <w:rsid w:val="002F4ED5"/>
    <w:rsid w:val="002F5CC2"/>
    <w:rsid w:val="00304062"/>
    <w:rsid w:val="003210B4"/>
    <w:rsid w:val="00324991"/>
    <w:rsid w:val="003269C0"/>
    <w:rsid w:val="00327DE6"/>
    <w:rsid w:val="00341C72"/>
    <w:rsid w:val="00343176"/>
    <w:rsid w:val="00345F90"/>
    <w:rsid w:val="00346957"/>
    <w:rsid w:val="003668C0"/>
    <w:rsid w:val="00371032"/>
    <w:rsid w:val="0037130A"/>
    <w:rsid w:val="00372EB7"/>
    <w:rsid w:val="00384B13"/>
    <w:rsid w:val="00386455"/>
    <w:rsid w:val="00391911"/>
    <w:rsid w:val="003B48C7"/>
    <w:rsid w:val="003B7A69"/>
    <w:rsid w:val="003C0A52"/>
    <w:rsid w:val="003C656C"/>
    <w:rsid w:val="003D524F"/>
    <w:rsid w:val="003D7ADC"/>
    <w:rsid w:val="003E70BD"/>
    <w:rsid w:val="003F51A1"/>
    <w:rsid w:val="0040131E"/>
    <w:rsid w:val="00410673"/>
    <w:rsid w:val="004111C8"/>
    <w:rsid w:val="00416106"/>
    <w:rsid w:val="00423C52"/>
    <w:rsid w:val="00425D23"/>
    <w:rsid w:val="00426DB8"/>
    <w:rsid w:val="004366E8"/>
    <w:rsid w:val="00457915"/>
    <w:rsid w:val="00487BD2"/>
    <w:rsid w:val="004A1271"/>
    <w:rsid w:val="004E4D8B"/>
    <w:rsid w:val="004E67CF"/>
    <w:rsid w:val="004E7269"/>
    <w:rsid w:val="004F5556"/>
    <w:rsid w:val="005064C3"/>
    <w:rsid w:val="0052079F"/>
    <w:rsid w:val="00523E58"/>
    <w:rsid w:val="00544B18"/>
    <w:rsid w:val="0055104E"/>
    <w:rsid w:val="00555C2E"/>
    <w:rsid w:val="005611F9"/>
    <w:rsid w:val="0056134F"/>
    <w:rsid w:val="00572E3B"/>
    <w:rsid w:val="0058131E"/>
    <w:rsid w:val="00582A65"/>
    <w:rsid w:val="00591B48"/>
    <w:rsid w:val="00593D2E"/>
    <w:rsid w:val="005961B6"/>
    <w:rsid w:val="005A34C4"/>
    <w:rsid w:val="005A4890"/>
    <w:rsid w:val="005C6560"/>
    <w:rsid w:val="005D2C33"/>
    <w:rsid w:val="005E3476"/>
    <w:rsid w:val="005F58A6"/>
    <w:rsid w:val="005F615A"/>
    <w:rsid w:val="00602DE7"/>
    <w:rsid w:val="00610AFF"/>
    <w:rsid w:val="00615391"/>
    <w:rsid w:val="006168A2"/>
    <w:rsid w:val="00620A58"/>
    <w:rsid w:val="006319C8"/>
    <w:rsid w:val="00640000"/>
    <w:rsid w:val="00643E79"/>
    <w:rsid w:val="00650096"/>
    <w:rsid w:val="00657DBF"/>
    <w:rsid w:val="006749B2"/>
    <w:rsid w:val="0067520C"/>
    <w:rsid w:val="00675297"/>
    <w:rsid w:val="00682E6C"/>
    <w:rsid w:val="0068691F"/>
    <w:rsid w:val="00697C97"/>
    <w:rsid w:val="006A584A"/>
    <w:rsid w:val="006C23B2"/>
    <w:rsid w:val="007037BB"/>
    <w:rsid w:val="00705CD3"/>
    <w:rsid w:val="00707742"/>
    <w:rsid w:val="00717DBF"/>
    <w:rsid w:val="00721AAC"/>
    <w:rsid w:val="0072476D"/>
    <w:rsid w:val="00745E81"/>
    <w:rsid w:val="0074693F"/>
    <w:rsid w:val="00750FB7"/>
    <w:rsid w:val="00773A7C"/>
    <w:rsid w:val="00780460"/>
    <w:rsid w:val="00780F80"/>
    <w:rsid w:val="007952B7"/>
    <w:rsid w:val="007966A0"/>
    <w:rsid w:val="007B123E"/>
    <w:rsid w:val="007B63C5"/>
    <w:rsid w:val="007C18FB"/>
    <w:rsid w:val="007C55DA"/>
    <w:rsid w:val="007C7DCA"/>
    <w:rsid w:val="007D1FC3"/>
    <w:rsid w:val="007D7A5E"/>
    <w:rsid w:val="007E063F"/>
    <w:rsid w:val="007F7AD8"/>
    <w:rsid w:val="00802517"/>
    <w:rsid w:val="008029D3"/>
    <w:rsid w:val="00803A13"/>
    <w:rsid w:val="0080572A"/>
    <w:rsid w:val="00823844"/>
    <w:rsid w:val="00837E38"/>
    <w:rsid w:val="00840337"/>
    <w:rsid w:val="00845D19"/>
    <w:rsid w:val="008502E6"/>
    <w:rsid w:val="00850921"/>
    <w:rsid w:val="00851FD6"/>
    <w:rsid w:val="00860320"/>
    <w:rsid w:val="0086464B"/>
    <w:rsid w:val="00883041"/>
    <w:rsid w:val="00883CF6"/>
    <w:rsid w:val="008921C6"/>
    <w:rsid w:val="008A5C0C"/>
    <w:rsid w:val="008B4226"/>
    <w:rsid w:val="008B7926"/>
    <w:rsid w:val="008D6B37"/>
    <w:rsid w:val="008F042B"/>
    <w:rsid w:val="008F6E12"/>
    <w:rsid w:val="00914D83"/>
    <w:rsid w:val="00915D4E"/>
    <w:rsid w:val="0092095A"/>
    <w:rsid w:val="0092249D"/>
    <w:rsid w:val="009316FB"/>
    <w:rsid w:val="00940435"/>
    <w:rsid w:val="009541C2"/>
    <w:rsid w:val="00954B5F"/>
    <w:rsid w:val="009679CF"/>
    <w:rsid w:val="00974BDB"/>
    <w:rsid w:val="00983F8A"/>
    <w:rsid w:val="00996CDD"/>
    <w:rsid w:val="009B0281"/>
    <w:rsid w:val="009C2A27"/>
    <w:rsid w:val="00A0387C"/>
    <w:rsid w:val="00A075A5"/>
    <w:rsid w:val="00A2432A"/>
    <w:rsid w:val="00A2719F"/>
    <w:rsid w:val="00A47617"/>
    <w:rsid w:val="00A673D3"/>
    <w:rsid w:val="00A67647"/>
    <w:rsid w:val="00A71997"/>
    <w:rsid w:val="00A90552"/>
    <w:rsid w:val="00A954C3"/>
    <w:rsid w:val="00AB3232"/>
    <w:rsid w:val="00AB7E2E"/>
    <w:rsid w:val="00AC7896"/>
    <w:rsid w:val="00AD39A3"/>
    <w:rsid w:val="00AF1C29"/>
    <w:rsid w:val="00AF1D32"/>
    <w:rsid w:val="00B00232"/>
    <w:rsid w:val="00B00538"/>
    <w:rsid w:val="00B005C0"/>
    <w:rsid w:val="00B25762"/>
    <w:rsid w:val="00B268B7"/>
    <w:rsid w:val="00B40077"/>
    <w:rsid w:val="00B41011"/>
    <w:rsid w:val="00B565BA"/>
    <w:rsid w:val="00B5752C"/>
    <w:rsid w:val="00B64DAD"/>
    <w:rsid w:val="00B71581"/>
    <w:rsid w:val="00B71E88"/>
    <w:rsid w:val="00B840FC"/>
    <w:rsid w:val="00B87075"/>
    <w:rsid w:val="00B94402"/>
    <w:rsid w:val="00BC13AD"/>
    <w:rsid w:val="00BC4010"/>
    <w:rsid w:val="00BC4B64"/>
    <w:rsid w:val="00BD774C"/>
    <w:rsid w:val="00BF3B02"/>
    <w:rsid w:val="00BF521A"/>
    <w:rsid w:val="00BF6EFB"/>
    <w:rsid w:val="00C056FB"/>
    <w:rsid w:val="00C23CCA"/>
    <w:rsid w:val="00C31641"/>
    <w:rsid w:val="00C32BD3"/>
    <w:rsid w:val="00C36AD4"/>
    <w:rsid w:val="00C426A6"/>
    <w:rsid w:val="00C42E3C"/>
    <w:rsid w:val="00C446B8"/>
    <w:rsid w:val="00C4529E"/>
    <w:rsid w:val="00C657D8"/>
    <w:rsid w:val="00C70097"/>
    <w:rsid w:val="00C73EBE"/>
    <w:rsid w:val="00C811B4"/>
    <w:rsid w:val="00C86DD9"/>
    <w:rsid w:val="00C90AC3"/>
    <w:rsid w:val="00C91916"/>
    <w:rsid w:val="00C94C63"/>
    <w:rsid w:val="00CC2767"/>
    <w:rsid w:val="00CC37C9"/>
    <w:rsid w:val="00CC7088"/>
    <w:rsid w:val="00CD6AAA"/>
    <w:rsid w:val="00CE397D"/>
    <w:rsid w:val="00CE4554"/>
    <w:rsid w:val="00CF0889"/>
    <w:rsid w:val="00CF33DD"/>
    <w:rsid w:val="00CF3C0E"/>
    <w:rsid w:val="00CF577C"/>
    <w:rsid w:val="00D06161"/>
    <w:rsid w:val="00D07EA7"/>
    <w:rsid w:val="00D24762"/>
    <w:rsid w:val="00D30F1D"/>
    <w:rsid w:val="00D310A4"/>
    <w:rsid w:val="00D33583"/>
    <w:rsid w:val="00D36F42"/>
    <w:rsid w:val="00D43136"/>
    <w:rsid w:val="00D54506"/>
    <w:rsid w:val="00D7404F"/>
    <w:rsid w:val="00D8560A"/>
    <w:rsid w:val="00D93C75"/>
    <w:rsid w:val="00DA2BFD"/>
    <w:rsid w:val="00DC5614"/>
    <w:rsid w:val="00DC6AF1"/>
    <w:rsid w:val="00DD5328"/>
    <w:rsid w:val="00DE4460"/>
    <w:rsid w:val="00DE60F4"/>
    <w:rsid w:val="00DF02CB"/>
    <w:rsid w:val="00DF63C8"/>
    <w:rsid w:val="00E016FB"/>
    <w:rsid w:val="00E076C9"/>
    <w:rsid w:val="00E2622A"/>
    <w:rsid w:val="00E27CFE"/>
    <w:rsid w:val="00E457A3"/>
    <w:rsid w:val="00E468D6"/>
    <w:rsid w:val="00E6718B"/>
    <w:rsid w:val="00E7204A"/>
    <w:rsid w:val="00E734CA"/>
    <w:rsid w:val="00E93C88"/>
    <w:rsid w:val="00E9644D"/>
    <w:rsid w:val="00EA3DEE"/>
    <w:rsid w:val="00EA42AF"/>
    <w:rsid w:val="00EA7AE3"/>
    <w:rsid w:val="00EC4003"/>
    <w:rsid w:val="00EC4D14"/>
    <w:rsid w:val="00EE16E6"/>
    <w:rsid w:val="00EE4792"/>
    <w:rsid w:val="00EE611D"/>
    <w:rsid w:val="00EF5989"/>
    <w:rsid w:val="00F06F2E"/>
    <w:rsid w:val="00F14B18"/>
    <w:rsid w:val="00F23AD8"/>
    <w:rsid w:val="00F34544"/>
    <w:rsid w:val="00F46CC4"/>
    <w:rsid w:val="00F5591B"/>
    <w:rsid w:val="00F9285B"/>
    <w:rsid w:val="00FC0F8A"/>
    <w:rsid w:val="00FD0B47"/>
    <w:rsid w:val="00FE79B4"/>
    <w:rsid w:val="00FF26BE"/>
    <w:rsid w:val="00FF2CC9"/>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37038-9D8C-4B4B-8ECD-717010DB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729A"/>
    <w:rPr>
      <w:color w:val="0000FF"/>
      <w:u w:val="single"/>
    </w:rPr>
  </w:style>
  <w:style w:type="character" w:customStyle="1" w:styleId="apple-style-span">
    <w:name w:val="apple-style-span"/>
    <w:basedOn w:val="DefaultParagraphFont"/>
    <w:rsid w:val="00B329C0"/>
  </w:style>
  <w:style w:type="paragraph" w:styleId="Header">
    <w:name w:val="header"/>
    <w:basedOn w:val="Normal"/>
    <w:link w:val="HeaderChar"/>
    <w:rsid w:val="006A482E"/>
    <w:pPr>
      <w:tabs>
        <w:tab w:val="center" w:pos="4680"/>
        <w:tab w:val="right" w:pos="9360"/>
      </w:tabs>
    </w:pPr>
  </w:style>
  <w:style w:type="character" w:customStyle="1" w:styleId="HeaderChar">
    <w:name w:val="Header Char"/>
    <w:basedOn w:val="DefaultParagraphFont"/>
    <w:link w:val="Header"/>
    <w:rsid w:val="006A482E"/>
    <w:rPr>
      <w:sz w:val="24"/>
      <w:szCs w:val="24"/>
    </w:rPr>
  </w:style>
  <w:style w:type="paragraph" w:styleId="Footer">
    <w:name w:val="footer"/>
    <w:basedOn w:val="Normal"/>
    <w:link w:val="FooterChar"/>
    <w:uiPriority w:val="99"/>
    <w:rsid w:val="006A482E"/>
    <w:pPr>
      <w:tabs>
        <w:tab w:val="center" w:pos="4680"/>
        <w:tab w:val="right" w:pos="9360"/>
      </w:tabs>
    </w:pPr>
  </w:style>
  <w:style w:type="character" w:customStyle="1" w:styleId="FooterChar">
    <w:name w:val="Footer Char"/>
    <w:basedOn w:val="DefaultParagraphFont"/>
    <w:link w:val="Footer"/>
    <w:uiPriority w:val="99"/>
    <w:rsid w:val="006A482E"/>
    <w:rPr>
      <w:sz w:val="24"/>
      <w:szCs w:val="24"/>
    </w:rPr>
  </w:style>
  <w:style w:type="character" w:styleId="CommentReference">
    <w:name w:val="annotation reference"/>
    <w:basedOn w:val="DefaultParagraphFont"/>
    <w:rsid w:val="00015002"/>
    <w:rPr>
      <w:sz w:val="16"/>
      <w:szCs w:val="16"/>
    </w:rPr>
  </w:style>
  <w:style w:type="paragraph" w:styleId="CommentText">
    <w:name w:val="annotation text"/>
    <w:basedOn w:val="Normal"/>
    <w:link w:val="CommentTextChar"/>
    <w:rsid w:val="00015002"/>
    <w:rPr>
      <w:sz w:val="20"/>
      <w:szCs w:val="20"/>
    </w:rPr>
  </w:style>
  <w:style w:type="character" w:customStyle="1" w:styleId="CommentTextChar">
    <w:name w:val="Comment Text Char"/>
    <w:basedOn w:val="DefaultParagraphFont"/>
    <w:link w:val="CommentText"/>
    <w:rsid w:val="00015002"/>
  </w:style>
  <w:style w:type="paragraph" w:styleId="CommentSubject">
    <w:name w:val="annotation subject"/>
    <w:basedOn w:val="CommentText"/>
    <w:next w:val="CommentText"/>
    <w:link w:val="CommentSubjectChar"/>
    <w:rsid w:val="00015002"/>
    <w:rPr>
      <w:b/>
      <w:bCs/>
    </w:rPr>
  </w:style>
  <w:style w:type="character" w:customStyle="1" w:styleId="CommentSubjectChar">
    <w:name w:val="Comment Subject Char"/>
    <w:basedOn w:val="CommentTextChar"/>
    <w:link w:val="CommentSubject"/>
    <w:rsid w:val="00015002"/>
    <w:rPr>
      <w:b/>
      <w:bCs/>
    </w:rPr>
  </w:style>
  <w:style w:type="paragraph" w:styleId="BalloonText">
    <w:name w:val="Balloon Text"/>
    <w:basedOn w:val="Normal"/>
    <w:link w:val="BalloonTextChar"/>
    <w:rsid w:val="00015002"/>
    <w:rPr>
      <w:rFonts w:ascii="Tahoma" w:hAnsi="Tahoma" w:cs="Tahoma"/>
      <w:sz w:val="16"/>
      <w:szCs w:val="16"/>
    </w:rPr>
  </w:style>
  <w:style w:type="character" w:customStyle="1" w:styleId="BalloonTextChar">
    <w:name w:val="Balloon Text Char"/>
    <w:basedOn w:val="DefaultParagraphFont"/>
    <w:link w:val="BalloonText"/>
    <w:rsid w:val="00015002"/>
    <w:rPr>
      <w:rFonts w:ascii="Tahoma" w:hAnsi="Tahoma" w:cs="Tahoma"/>
      <w:sz w:val="16"/>
      <w:szCs w:val="16"/>
    </w:rPr>
  </w:style>
  <w:style w:type="paragraph" w:styleId="Revision">
    <w:name w:val="Revision"/>
    <w:hidden/>
    <w:uiPriority w:val="99"/>
    <w:semiHidden/>
    <w:rsid w:val="00506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165">
      <w:bodyDiv w:val="1"/>
      <w:marLeft w:val="0"/>
      <w:marRight w:val="0"/>
      <w:marTop w:val="0"/>
      <w:marBottom w:val="0"/>
      <w:divBdr>
        <w:top w:val="none" w:sz="0" w:space="0" w:color="auto"/>
        <w:left w:val="none" w:sz="0" w:space="0" w:color="auto"/>
        <w:bottom w:val="none" w:sz="0" w:space="0" w:color="auto"/>
        <w:right w:val="none" w:sz="0" w:space="0" w:color="auto"/>
      </w:divBdr>
    </w:div>
    <w:div w:id="707025054">
      <w:bodyDiv w:val="1"/>
      <w:marLeft w:val="0"/>
      <w:marRight w:val="0"/>
      <w:marTop w:val="0"/>
      <w:marBottom w:val="0"/>
      <w:divBdr>
        <w:top w:val="none" w:sz="0" w:space="0" w:color="auto"/>
        <w:left w:val="none" w:sz="0" w:space="0" w:color="auto"/>
        <w:bottom w:val="none" w:sz="0" w:space="0" w:color="auto"/>
        <w:right w:val="none" w:sz="0" w:space="0" w:color="auto"/>
      </w:divBdr>
    </w:div>
    <w:div w:id="1040326675">
      <w:bodyDiv w:val="1"/>
      <w:marLeft w:val="0"/>
      <w:marRight w:val="0"/>
      <w:marTop w:val="0"/>
      <w:marBottom w:val="0"/>
      <w:divBdr>
        <w:top w:val="none" w:sz="0" w:space="0" w:color="auto"/>
        <w:left w:val="none" w:sz="0" w:space="0" w:color="auto"/>
        <w:bottom w:val="none" w:sz="0" w:space="0" w:color="auto"/>
        <w:right w:val="none" w:sz="0" w:space="0" w:color="auto"/>
      </w:divBdr>
    </w:div>
    <w:div w:id="1240017861">
      <w:bodyDiv w:val="1"/>
      <w:marLeft w:val="0"/>
      <w:marRight w:val="0"/>
      <w:marTop w:val="0"/>
      <w:marBottom w:val="0"/>
      <w:divBdr>
        <w:top w:val="none" w:sz="0" w:space="0" w:color="auto"/>
        <w:left w:val="none" w:sz="0" w:space="0" w:color="auto"/>
        <w:bottom w:val="none" w:sz="0" w:space="0" w:color="auto"/>
        <w:right w:val="none" w:sz="0" w:space="0" w:color="auto"/>
      </w:divBdr>
    </w:div>
    <w:div w:id="1310985382">
      <w:bodyDiv w:val="1"/>
      <w:marLeft w:val="0"/>
      <w:marRight w:val="0"/>
      <w:marTop w:val="0"/>
      <w:marBottom w:val="0"/>
      <w:divBdr>
        <w:top w:val="none" w:sz="0" w:space="0" w:color="auto"/>
        <w:left w:val="none" w:sz="0" w:space="0" w:color="auto"/>
        <w:bottom w:val="none" w:sz="0" w:space="0" w:color="auto"/>
        <w:right w:val="none" w:sz="0" w:space="0" w:color="auto"/>
      </w:divBdr>
    </w:div>
    <w:div w:id="1330984992">
      <w:bodyDiv w:val="1"/>
      <w:marLeft w:val="0"/>
      <w:marRight w:val="0"/>
      <w:marTop w:val="0"/>
      <w:marBottom w:val="0"/>
      <w:divBdr>
        <w:top w:val="none" w:sz="0" w:space="0" w:color="auto"/>
        <w:left w:val="none" w:sz="0" w:space="0" w:color="auto"/>
        <w:bottom w:val="none" w:sz="0" w:space="0" w:color="auto"/>
        <w:right w:val="none" w:sz="0" w:space="0" w:color="auto"/>
      </w:divBdr>
    </w:div>
    <w:div w:id="1613589062">
      <w:bodyDiv w:val="1"/>
      <w:marLeft w:val="0"/>
      <w:marRight w:val="0"/>
      <w:marTop w:val="0"/>
      <w:marBottom w:val="0"/>
      <w:divBdr>
        <w:top w:val="none" w:sz="0" w:space="0" w:color="auto"/>
        <w:left w:val="none" w:sz="0" w:space="0" w:color="auto"/>
        <w:bottom w:val="none" w:sz="0" w:space="0" w:color="auto"/>
        <w:right w:val="none" w:sz="0" w:space="0" w:color="auto"/>
      </w:divBdr>
    </w:div>
    <w:div w:id="1653756737">
      <w:bodyDiv w:val="1"/>
      <w:marLeft w:val="0"/>
      <w:marRight w:val="0"/>
      <w:marTop w:val="0"/>
      <w:marBottom w:val="0"/>
      <w:divBdr>
        <w:top w:val="none" w:sz="0" w:space="0" w:color="auto"/>
        <w:left w:val="none" w:sz="0" w:space="0" w:color="auto"/>
        <w:bottom w:val="none" w:sz="0" w:space="0" w:color="auto"/>
        <w:right w:val="none" w:sz="0" w:space="0" w:color="auto"/>
      </w:divBdr>
    </w:div>
    <w:div w:id="1810201936">
      <w:bodyDiv w:val="1"/>
      <w:marLeft w:val="0"/>
      <w:marRight w:val="0"/>
      <w:marTop w:val="0"/>
      <w:marBottom w:val="0"/>
      <w:divBdr>
        <w:top w:val="none" w:sz="0" w:space="0" w:color="auto"/>
        <w:left w:val="none" w:sz="0" w:space="0" w:color="auto"/>
        <w:bottom w:val="none" w:sz="0" w:space="0" w:color="auto"/>
        <w:right w:val="none" w:sz="0" w:space="0" w:color="auto"/>
      </w:divBdr>
    </w:div>
    <w:div w:id="1907639895">
      <w:bodyDiv w:val="1"/>
      <w:marLeft w:val="0"/>
      <w:marRight w:val="0"/>
      <w:marTop w:val="0"/>
      <w:marBottom w:val="0"/>
      <w:divBdr>
        <w:top w:val="none" w:sz="0" w:space="0" w:color="auto"/>
        <w:left w:val="none" w:sz="0" w:space="0" w:color="auto"/>
        <w:bottom w:val="none" w:sz="0" w:space="0" w:color="auto"/>
        <w:right w:val="none" w:sz="0" w:space="0" w:color="auto"/>
      </w:divBdr>
    </w:div>
    <w:div w:id="20418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uperfund/sites/npl/hrsaddition.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CE77E2D1.dotm</Template>
  <TotalTime>1</TotalTime>
  <Pages>7</Pages>
  <Words>15541</Words>
  <Characters>88588</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Barnes Johnson - We’re here to talk about; we’re going to present information, but I think more importantly, hear from our folks that we want to work very closely with during this process during our consideration of adding vapor intrusion to the hazard r</vt:lpstr>
    </vt:vector>
  </TitlesOfParts>
  <Company>CSC</Company>
  <LinksUpToDate>false</LinksUpToDate>
  <CharactersWithSpaces>103922</CharactersWithSpaces>
  <SharedDoc>false</SharedDoc>
  <HyperlinkBase/>
  <HLinks>
    <vt:vector size="6" baseType="variant">
      <vt:variant>
        <vt:i4>3932211</vt:i4>
      </vt:variant>
      <vt:variant>
        <vt:i4>0</vt:i4>
      </vt:variant>
      <vt:variant>
        <vt:i4>0</vt:i4>
      </vt:variant>
      <vt:variant>
        <vt:i4>5</vt:i4>
      </vt:variant>
      <vt:variant>
        <vt:lpwstr>http://www.epa.gov/superfund/sites/npl/hrsaddition.htm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Johnson - We’re here to talk about; we’re going to present information, but I think more importantly, hear from our folks that we want to work very closely with during this process during our consideration of adding vapor intrusion to the hazard r</dc:title>
  <dc:subject/>
  <dc:creator>balexander3</dc:creator>
  <cp:keywords/>
  <cp:lastModifiedBy>Sanborn, Erin</cp:lastModifiedBy>
  <cp:revision>2</cp:revision>
  <cp:lastPrinted>2011-07-16T20:39:00Z</cp:lastPrinted>
  <dcterms:created xsi:type="dcterms:W3CDTF">2015-09-24T14:41:00Z</dcterms:created>
  <dcterms:modified xsi:type="dcterms:W3CDTF">2015-09-24T14:41:00Z</dcterms:modified>
</cp:coreProperties>
</file>